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0F52" w14:textId="7FE13FF0" w:rsidR="005F435C" w:rsidRPr="007E4012" w:rsidRDefault="008A505D" w:rsidP="009E2210">
      <w:pPr>
        <w:tabs>
          <w:tab w:val="left" w:pos="5523"/>
        </w:tabs>
        <w:jc w:val="both"/>
        <w:rPr>
          <w:rFonts w:ascii="Danske Text" w:hAnsi="Danske Text" w:cs="Arial"/>
          <w:b/>
          <w:sz w:val="22"/>
          <w:szCs w:val="22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</w:pPr>
      <w:bookmarkStart w:id="0" w:name="_GoBack"/>
      <w:bookmarkEnd w:id="0"/>
      <w:r>
        <w:rPr>
          <w:rFonts w:ascii="Danske Text" w:hAnsi="Danske Text" w:cs="Arial"/>
          <w:b/>
          <w:sz w:val="22"/>
          <w:szCs w:val="22"/>
          <w14:shadow w14:blurRad="50800" w14:dist="50800" w14:dir="5400000" w14:sx="0" w14:sy="0" w14:kx="0" w14:ky="0" w14:algn="ctr">
            <w14:srgbClr w14:val="000000">
              <w14:alpha w14:val="46000"/>
            </w14:srgbClr>
          </w14:shadow>
        </w:rPr>
        <w:t>COMPLAINT FORM</w:t>
      </w:r>
    </w:p>
    <w:tbl>
      <w:tblPr>
        <w:tblStyle w:val="TableGrid"/>
        <w:tblpPr w:leftFromText="180" w:rightFromText="180" w:vertAnchor="text" w:tblpY="1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8"/>
        <w:gridCol w:w="3369"/>
      </w:tblGrid>
      <w:tr w:rsidR="00F211F8" w:rsidRPr="00865AF0" w14:paraId="1B975968" w14:textId="77777777" w:rsidTr="00F211F8">
        <w:trPr>
          <w:trHeight w:val="430"/>
        </w:trPr>
        <w:tc>
          <w:tcPr>
            <w:tcW w:w="6738" w:type="dxa"/>
            <w:tcBorders>
              <w:right w:val="single" w:sz="4" w:space="0" w:color="auto"/>
            </w:tcBorders>
          </w:tcPr>
          <w:p w14:paraId="02385450" w14:textId="77777777" w:rsidR="00F211F8" w:rsidRPr="00CB3324" w:rsidRDefault="00F211F8" w:rsidP="00F108A9">
            <w:pPr>
              <w:rPr>
                <w:rFonts w:ascii="Danske Text" w:hAnsi="Danske Text" w:cs="Arial"/>
                <w:b/>
                <w:sz w:val="18"/>
                <w:szCs w:val="18"/>
                <w14:shadow w14:blurRad="50800" w14:dist="50800" w14:dir="5400000" w14:sx="0" w14:sy="0" w14:kx="0" w14:ky="0" w14:algn="ctr">
                  <w14:srgbClr w14:val="000000">
                    <w14:alpha w14:val="46000"/>
                  </w14:srgbClr>
                </w14:shadow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08D" w14:textId="77AEFB10" w:rsidR="00F211F8" w:rsidRDefault="00F211F8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jc w:val="left"/>
              <w:rPr>
                <w:rFonts w:ascii="Danske Text" w:hAnsi="Danske Text" w:cs="Arial"/>
                <w:b w:val="0"/>
                <w:bCs/>
                <w:sz w:val="16"/>
                <w:szCs w:val="16"/>
              </w:rPr>
            </w:pPr>
            <w:r>
              <w:rPr>
                <w:rFonts w:ascii="Danske Text" w:hAnsi="Danske Text" w:cs="Arial"/>
                <w:b w:val="0"/>
                <w:bCs/>
                <w:sz w:val="16"/>
                <w:szCs w:val="16"/>
              </w:rPr>
              <w:t>Date</w:t>
            </w:r>
          </w:p>
          <w:p w14:paraId="46072806" w14:textId="34B3FAF3" w:rsidR="00F211F8" w:rsidRDefault="00F211F8" w:rsidP="00F211F8">
            <w:pPr>
              <w:pStyle w:val="Title"/>
              <w:tabs>
                <w:tab w:val="clear" w:pos="142"/>
                <w:tab w:val="left" w:pos="1398"/>
                <w:tab w:val="right" w:pos="4831"/>
              </w:tabs>
              <w:spacing w:before="60" w:after="60"/>
              <w:jc w:val="left"/>
              <w:rPr>
                <w:rFonts w:ascii="Danske Text" w:hAnsi="Danske Text" w:cs="Arial"/>
                <w:b w:val="0"/>
                <w:bCs/>
                <w:sz w:val="18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14:paraId="2823D5C6" w14:textId="52B1A822" w:rsidR="007E2C10" w:rsidRDefault="007E2C10" w:rsidP="00EC35CF">
      <w:pPr>
        <w:rPr>
          <w:rFonts w:ascii="Danske Text" w:hAnsi="Danske Text" w:cs="Arial"/>
          <w:sz w:val="18"/>
          <w:szCs w:val="1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77"/>
      </w:tblGrid>
      <w:tr w:rsidR="00552340" w:rsidRPr="00B53DBD" w14:paraId="55206BED" w14:textId="77777777" w:rsidTr="00B717D6">
        <w:trPr>
          <w:trHeight w:val="187"/>
        </w:trPr>
        <w:tc>
          <w:tcPr>
            <w:tcW w:w="10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9D941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Bank</w:t>
            </w:r>
          </w:p>
        </w:tc>
      </w:tr>
      <w:tr w:rsidR="00552340" w:rsidRPr="00B53DBD" w14:paraId="110FC873" w14:textId="77777777" w:rsidTr="00B717D6">
        <w:trPr>
          <w:trHeight w:val="234"/>
        </w:trPr>
        <w:tc>
          <w:tcPr>
            <w:tcW w:w="10121" w:type="dxa"/>
            <w:gridSpan w:val="2"/>
            <w:tcBorders>
              <w:top w:val="single" w:sz="4" w:space="0" w:color="auto"/>
            </w:tcBorders>
          </w:tcPr>
          <w:p w14:paraId="57D950B7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 w:rsidRPr="00B53DBD">
              <w:rPr>
                <w:rFonts w:ascii="Danske Text" w:hAnsi="Danske Tex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nske Bank A/S Estonia branch"/>
                    <w:listEntry w:val="Danske Bank A/S Latvia Branch"/>
                    <w:listEntry w:val="Danske Bank A/S Lithuania Branch"/>
                  </w:ddList>
                </w:ffData>
              </w:fldChar>
            </w:r>
            <w:r w:rsidRPr="00B53DBD">
              <w:rPr>
                <w:rFonts w:ascii="Danske Text" w:hAnsi="Danske Text"/>
                <w:sz w:val="18"/>
                <w:szCs w:val="18"/>
              </w:rPr>
              <w:instrText xml:space="preserve"> FORMDROPDOWN </w:instrText>
            </w:r>
            <w:r w:rsidR="00436FA4">
              <w:rPr>
                <w:rFonts w:ascii="Danske Text" w:hAnsi="Danske Text"/>
                <w:sz w:val="18"/>
                <w:szCs w:val="18"/>
              </w:rPr>
            </w:r>
            <w:r w:rsidR="00436FA4">
              <w:rPr>
                <w:rFonts w:ascii="Danske Text" w:hAnsi="Danske Text"/>
                <w:sz w:val="18"/>
                <w:szCs w:val="18"/>
              </w:rPr>
              <w:fldChar w:fldCharType="separate"/>
            </w:r>
            <w:r w:rsidRPr="00B53DBD">
              <w:rPr>
                <w:rFonts w:ascii="Danske Text" w:hAnsi="Danske Text"/>
                <w:sz w:val="18"/>
                <w:szCs w:val="18"/>
              </w:rPr>
              <w:fldChar w:fldCharType="end"/>
            </w:r>
            <w:r w:rsidRPr="00B53DBD">
              <w:rPr>
                <w:rFonts w:ascii="Danske Text" w:hAnsi="Danske Text"/>
                <w:bCs/>
                <w:sz w:val="18"/>
                <w:szCs w:val="18"/>
              </w:rPr>
              <w:t xml:space="preserve"> </w:t>
            </w:r>
          </w:p>
          <w:p w14:paraId="46FA72B8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 w:rsidRPr="00B53DBD">
              <w:rPr>
                <w:rFonts w:ascii="Danske Text" w:hAnsi="Danske Text"/>
                <w:sz w:val="18"/>
                <w:szCs w:val="18"/>
              </w:rPr>
              <w:t xml:space="preserve">(on behalf of Danske Bank A/S, </w:t>
            </w:r>
            <w:r w:rsidRPr="00B53DBD">
              <w:rPr>
                <w:rFonts w:ascii="Danske Text" w:hAnsi="Danske Text" w:cs="Arial"/>
                <w:bCs/>
                <w:sz w:val="18"/>
                <w:szCs w:val="18"/>
              </w:rPr>
              <w:t>registration No. 61126228 and registered office at Holmens Kanal 2-12, DK-1092 Copenhagen K, Denmark, data stored with the Danish Business Authority</w:t>
            </w:r>
            <w:r w:rsidRPr="00B53DBD">
              <w:rPr>
                <w:rFonts w:ascii="Danske Text" w:hAnsi="Danske Text"/>
                <w:sz w:val="18"/>
                <w:szCs w:val="18"/>
              </w:rPr>
              <w:t>)</w:t>
            </w:r>
          </w:p>
        </w:tc>
      </w:tr>
      <w:tr w:rsidR="00552340" w:rsidRPr="00B53DBD" w14:paraId="3ECE9E7E" w14:textId="77777777" w:rsidTr="00B717D6">
        <w:trPr>
          <w:trHeight w:val="234"/>
        </w:trPr>
        <w:tc>
          <w:tcPr>
            <w:tcW w:w="3544" w:type="dxa"/>
          </w:tcPr>
          <w:p w14:paraId="2589A1D2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Registration No.</w:t>
            </w:r>
          </w:p>
        </w:tc>
        <w:tc>
          <w:tcPr>
            <w:tcW w:w="6577" w:type="dxa"/>
            <w:noWrap/>
          </w:tcPr>
          <w:p w14:paraId="2C11B80D" w14:textId="77777777" w:rsidR="00552340" w:rsidRPr="00B53DBD" w:rsidRDefault="00436FA4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sdt>
              <w:sdtPr>
                <w:rPr>
                  <w:rFonts w:ascii="Danske Text" w:hAnsi="Danske Text"/>
                  <w:bCs/>
                  <w:sz w:val="18"/>
                  <w:szCs w:val="18"/>
                </w:rPr>
                <w:id w:val="-2027933561"/>
                <w:placeholder>
                  <w:docPart w:val="D630926A83A743DBB2CD20C825F513B2"/>
                </w:placeholder>
                <w:showingPlcHdr/>
                <w:dropDownList>
                  <w:listItem w:displayText="11488826" w:value="11488826"/>
                  <w:listItem w:displayText="40103163202" w:value="40103163202"/>
                  <w:listItem w:displayText="301694694" w:value="301694694"/>
                </w:dropDownList>
              </w:sdtPr>
              <w:sdtEndPr/>
              <w:sdtContent>
                <w:r w:rsidR="00552340" w:rsidRPr="00B53DBD">
                  <w:rPr>
                    <w:rFonts w:ascii="Danske Text" w:hAnsi="Danske Text"/>
                    <w:bCs/>
                    <w:sz w:val="18"/>
                    <w:szCs w:val="18"/>
                  </w:rPr>
                  <w:t>Choose from drop-down list: 1. Estonia, 2. Latvia or 3. Lithuania</w:t>
                </w:r>
              </w:sdtContent>
            </w:sdt>
          </w:p>
        </w:tc>
      </w:tr>
      <w:tr w:rsidR="00552340" w:rsidRPr="00B53DBD" w14:paraId="585191FD" w14:textId="77777777" w:rsidTr="00B717D6">
        <w:trPr>
          <w:trHeight w:val="183"/>
        </w:trPr>
        <w:tc>
          <w:tcPr>
            <w:tcW w:w="3544" w:type="dxa"/>
          </w:tcPr>
          <w:p w14:paraId="17A32476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Legal address</w:t>
            </w:r>
          </w:p>
        </w:tc>
        <w:tc>
          <w:tcPr>
            <w:tcW w:w="6577" w:type="dxa"/>
            <w:noWrap/>
          </w:tcPr>
          <w:p w14:paraId="68BA90CA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 w:rsidRPr="00B53DBD">
              <w:rPr>
                <w:rFonts w:ascii="Danske Text" w:hAnsi="Danske Tex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rva mnt. 11, 15015 Tallinn, Estonia "/>
                    <w:listEntry w:val="Cēsu iela 31/8, Riga, Latvia"/>
                    <w:listEntry w:val="Saltoniškių g. 2, LT-08500 Vilnius, Lithuania"/>
                  </w:ddList>
                </w:ffData>
              </w:fldChar>
            </w:r>
            <w:r w:rsidRPr="00B53DBD">
              <w:rPr>
                <w:rFonts w:ascii="Danske Text" w:hAnsi="Danske Text"/>
                <w:sz w:val="18"/>
                <w:szCs w:val="18"/>
              </w:rPr>
              <w:instrText xml:space="preserve"> FORMDROPDOWN </w:instrText>
            </w:r>
            <w:r w:rsidR="00436FA4">
              <w:rPr>
                <w:rFonts w:ascii="Danske Text" w:hAnsi="Danske Text"/>
                <w:sz w:val="18"/>
                <w:szCs w:val="18"/>
              </w:rPr>
            </w:r>
            <w:r w:rsidR="00436FA4">
              <w:rPr>
                <w:rFonts w:ascii="Danske Text" w:hAnsi="Danske Text"/>
                <w:sz w:val="18"/>
                <w:szCs w:val="18"/>
              </w:rPr>
              <w:fldChar w:fldCharType="separate"/>
            </w:r>
            <w:r w:rsidRPr="00B53DBD">
              <w:rPr>
                <w:rFonts w:ascii="Danske Text" w:hAnsi="Danske Text"/>
                <w:sz w:val="18"/>
                <w:szCs w:val="18"/>
              </w:rPr>
              <w:fldChar w:fldCharType="end"/>
            </w:r>
            <w:r w:rsidRPr="00B53DBD">
              <w:rPr>
                <w:rFonts w:ascii="Danske Text" w:hAnsi="Danske Text"/>
                <w:bCs/>
                <w:sz w:val="18"/>
                <w:szCs w:val="18"/>
              </w:rPr>
              <w:t xml:space="preserve"> </w:t>
            </w:r>
          </w:p>
        </w:tc>
      </w:tr>
      <w:tr w:rsidR="00552340" w:rsidRPr="00B53DBD" w14:paraId="00F54DCD" w14:textId="77777777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14:paraId="4C5A735F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Data stored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14:paraId="4508E2E5" w14:textId="77777777" w:rsidR="00552340" w:rsidRPr="00B53DBD" w:rsidRDefault="00436FA4" w:rsidP="00B717D6">
            <w:pPr>
              <w:spacing w:before="20" w:afterLines="20" w:after="48"/>
              <w:rPr>
                <w:rFonts w:ascii="Danske Text" w:hAnsi="Danske Text"/>
                <w:sz w:val="18"/>
                <w:szCs w:val="18"/>
              </w:rPr>
            </w:pPr>
            <w:sdt>
              <w:sdtPr>
                <w:rPr>
                  <w:rFonts w:ascii="Danske Text" w:hAnsi="Danske Text"/>
                  <w:bCs/>
                  <w:sz w:val="18"/>
                  <w:szCs w:val="18"/>
                </w:rPr>
                <w:id w:val="-539745394"/>
                <w:placeholder>
                  <w:docPart w:val="071DF119208A45BC83B4D1C7AD2392C2"/>
                </w:placeholder>
                <w:showingPlcHdr/>
                <w:dropDownList>
                  <w:listItem w:displayText="Centre of Registers and Information Systems" w:value="Centre of Registers and Information Systems"/>
                  <w:listItem w:displayText="Enterprise Register of the Republic of Latvia" w:value="Enterprise Register of the Republic of Latvia"/>
                  <w:listItem w:displayText="The Register of Legal Entities in the State Institution Center of the Registers" w:value="The Register of Legal Entities in the State Institution Center of the Registers"/>
                </w:dropDownList>
              </w:sdtPr>
              <w:sdtEndPr/>
              <w:sdtContent>
                <w:r w:rsidR="00552340" w:rsidRPr="00B53DBD">
                  <w:rPr>
                    <w:rFonts w:ascii="Danske Text" w:hAnsi="Danske Text"/>
                    <w:bCs/>
                    <w:sz w:val="18"/>
                    <w:szCs w:val="18"/>
                  </w:rPr>
                  <w:t>Choose from drop-down list: 1. Estonia, 2. Latvia or 3. Lithuania</w:t>
                </w:r>
              </w:sdtContent>
            </w:sdt>
          </w:p>
        </w:tc>
      </w:tr>
      <w:tr w:rsidR="00552340" w:rsidRPr="00B53DBD" w14:paraId="405E87F2" w14:textId="77777777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14:paraId="5DB66672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14:paraId="39850D5D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 w:rsidRPr="00B53DBD">
              <w:rPr>
                <w:rFonts w:ascii="Danske Text" w:hAnsi="Danske Tex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+372 6 800 800"/>
                    <w:listEntry w:val="+371 67 959 599"/>
                    <w:listEntry w:val="1636, (+370 5 215 6666)"/>
                  </w:ddList>
                </w:ffData>
              </w:fldChar>
            </w:r>
            <w:r w:rsidRPr="00B53DBD">
              <w:rPr>
                <w:rFonts w:ascii="Danske Text" w:hAnsi="Danske Text"/>
                <w:sz w:val="18"/>
                <w:szCs w:val="18"/>
              </w:rPr>
              <w:instrText xml:space="preserve"> FORMDROPDOWN </w:instrText>
            </w:r>
            <w:r w:rsidR="00436FA4">
              <w:rPr>
                <w:rFonts w:ascii="Danske Text" w:hAnsi="Danske Text"/>
                <w:sz w:val="18"/>
                <w:szCs w:val="18"/>
              </w:rPr>
            </w:r>
            <w:r w:rsidR="00436FA4">
              <w:rPr>
                <w:rFonts w:ascii="Danske Text" w:hAnsi="Danske Text"/>
                <w:sz w:val="18"/>
                <w:szCs w:val="18"/>
              </w:rPr>
              <w:fldChar w:fldCharType="separate"/>
            </w:r>
            <w:r w:rsidRPr="00B53DBD">
              <w:rPr>
                <w:rFonts w:ascii="Danske Text" w:hAnsi="Danske Text"/>
                <w:sz w:val="18"/>
                <w:szCs w:val="18"/>
              </w:rPr>
              <w:fldChar w:fldCharType="end"/>
            </w:r>
            <w:r w:rsidRPr="00B53DBD">
              <w:rPr>
                <w:rFonts w:ascii="Danske Text" w:hAnsi="Danske Text"/>
                <w:bCs/>
                <w:sz w:val="18"/>
                <w:szCs w:val="18"/>
              </w:rPr>
              <w:t xml:space="preserve"> </w:t>
            </w:r>
          </w:p>
        </w:tc>
      </w:tr>
      <w:tr w:rsidR="00552340" w:rsidRPr="00B53DBD" w14:paraId="021D0720" w14:textId="77777777" w:rsidTr="00B717D6">
        <w:trPr>
          <w:trHeight w:val="183"/>
        </w:trPr>
        <w:tc>
          <w:tcPr>
            <w:tcW w:w="3544" w:type="dxa"/>
            <w:tcBorders>
              <w:bottom w:val="single" w:sz="4" w:space="0" w:color="auto"/>
            </w:tcBorders>
          </w:tcPr>
          <w:p w14:paraId="05921C9E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B53DBD">
              <w:rPr>
                <w:rFonts w:ascii="Danske Text" w:hAnsi="Danske Text" w:cs="Arial"/>
                <w:b/>
                <w:sz w:val="18"/>
                <w:szCs w:val="18"/>
              </w:rPr>
              <w:t>E-mail</w:t>
            </w:r>
          </w:p>
        </w:tc>
        <w:tc>
          <w:tcPr>
            <w:tcW w:w="6577" w:type="dxa"/>
            <w:tcBorders>
              <w:bottom w:val="single" w:sz="4" w:space="0" w:color="auto"/>
            </w:tcBorders>
            <w:noWrap/>
          </w:tcPr>
          <w:p w14:paraId="51609ABC" w14:textId="77777777" w:rsidR="00552340" w:rsidRPr="00B53DBD" w:rsidRDefault="00552340" w:rsidP="00B717D6">
            <w:pPr>
              <w:spacing w:before="20" w:afterLines="20" w:after="48"/>
              <w:rPr>
                <w:rFonts w:ascii="Danske Text" w:hAnsi="Danske Text" w:cs="Arial"/>
                <w:sz w:val="18"/>
                <w:szCs w:val="18"/>
              </w:rPr>
            </w:pPr>
            <w:r w:rsidRPr="00B53DBD">
              <w:rPr>
                <w:rFonts w:ascii="Danske Text" w:hAnsi="Danske Tex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fo@danskebank.ee"/>
                    <w:listEntry w:val="info@danskebank.lv"/>
                    <w:listEntry w:val="info@danskebank.lt "/>
                  </w:ddList>
                </w:ffData>
              </w:fldChar>
            </w:r>
            <w:r w:rsidRPr="00B53DBD">
              <w:rPr>
                <w:rFonts w:ascii="Danske Text" w:hAnsi="Danske Text"/>
                <w:sz w:val="18"/>
                <w:szCs w:val="18"/>
              </w:rPr>
              <w:instrText xml:space="preserve"> FORMDROPDOWN </w:instrText>
            </w:r>
            <w:r w:rsidR="00436FA4">
              <w:rPr>
                <w:rFonts w:ascii="Danske Text" w:hAnsi="Danske Text"/>
                <w:sz w:val="18"/>
                <w:szCs w:val="18"/>
              </w:rPr>
            </w:r>
            <w:r w:rsidR="00436FA4">
              <w:rPr>
                <w:rFonts w:ascii="Danske Text" w:hAnsi="Danske Text"/>
                <w:sz w:val="18"/>
                <w:szCs w:val="18"/>
              </w:rPr>
              <w:fldChar w:fldCharType="separate"/>
            </w:r>
            <w:r w:rsidRPr="00B53DBD">
              <w:rPr>
                <w:rFonts w:ascii="Danske Text" w:hAnsi="Danske Text"/>
                <w:sz w:val="18"/>
                <w:szCs w:val="18"/>
              </w:rPr>
              <w:fldChar w:fldCharType="end"/>
            </w:r>
          </w:p>
        </w:tc>
      </w:tr>
    </w:tbl>
    <w:p w14:paraId="1BEAB251" w14:textId="77777777" w:rsidR="00552340" w:rsidRPr="00F108A9" w:rsidRDefault="00552340" w:rsidP="00EC35CF">
      <w:pPr>
        <w:rPr>
          <w:rFonts w:ascii="Danske Text" w:hAnsi="Danske Text" w:cs="Arial"/>
          <w:sz w:val="18"/>
          <w:szCs w:val="18"/>
        </w:rPr>
      </w:pPr>
    </w:p>
    <w:tbl>
      <w:tblPr>
        <w:tblW w:w="10121" w:type="dxa"/>
        <w:tblLayout w:type="fixed"/>
        <w:tblLook w:val="0000" w:firstRow="0" w:lastRow="0" w:firstColumn="0" w:lastColumn="0" w:noHBand="0" w:noVBand="0"/>
      </w:tblPr>
      <w:tblGrid>
        <w:gridCol w:w="5060"/>
        <w:gridCol w:w="72"/>
        <w:gridCol w:w="28"/>
        <w:gridCol w:w="4961"/>
      </w:tblGrid>
      <w:tr w:rsidR="007E2C10" w:rsidRPr="007E2C10" w14:paraId="348870D9" w14:textId="77777777" w:rsidTr="00E45259">
        <w:trPr>
          <w:gridAfter w:val="2"/>
          <w:wAfter w:w="4989" w:type="dxa"/>
          <w:trHeight w:val="187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14:paraId="7394F503" w14:textId="06C886BB" w:rsidR="007E2C10" w:rsidRPr="007E2C10" w:rsidRDefault="00C81ED1" w:rsidP="0013451B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</w:rPr>
            </w:pPr>
            <w:r>
              <w:rPr>
                <w:rFonts w:ascii="Danske Text" w:hAnsi="Danske Text" w:cs="Arial"/>
                <w:b/>
                <w:sz w:val="18"/>
                <w:szCs w:val="18"/>
              </w:rPr>
              <w:t>Customer/Applicant</w:t>
            </w:r>
          </w:p>
        </w:tc>
      </w:tr>
      <w:tr w:rsidR="00C81ED1" w:rsidRPr="007E2C10" w14:paraId="2C1319A1" w14:textId="77777777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C91" w14:textId="77777777" w:rsidR="00C81ED1" w:rsidRDefault="00C81ED1" w:rsidP="0013451B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>Business name / first name, surname</w:t>
            </w:r>
          </w:p>
          <w:p w14:paraId="4CFB7F1B" w14:textId="1F3A19E1"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8"/>
                <w:szCs w:val="16"/>
              </w:rPr>
            </w:pP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7E2C10">
              <w:rPr>
                <w:rFonts w:ascii="Danske Text" w:hAnsi="Danske Text" w:cs="Arial"/>
                <w:sz w:val="18"/>
                <w:szCs w:val="18"/>
              </w:rP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E96" w14:textId="77777777"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 xml:space="preserve">Registration No. / personal identification code / date of birth </w:t>
            </w:r>
          </w:p>
          <w:p w14:paraId="3D2413A9" w14:textId="3CF46F40" w:rsidR="00C81ED1" w:rsidRPr="007E2C10" w:rsidRDefault="00C81ED1" w:rsidP="00C81ED1">
            <w:pPr>
              <w:spacing w:before="60" w:after="60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14:paraId="6B0C87C6" w14:textId="77777777" w:rsidTr="004A3F0D">
        <w:trPr>
          <w:trHeight w:val="51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FC0" w14:textId="143CC412"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 w:cs="Arial"/>
                <w:bCs/>
                <w:sz w:val="16"/>
                <w:szCs w:val="16"/>
              </w:rPr>
              <w:t xml:space="preserve">Representative </w:t>
            </w: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>first name, surname</w:t>
            </w:r>
          </w:p>
          <w:p w14:paraId="17D49DEB" w14:textId="27563B0F"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7E2C10">
              <w:rPr>
                <w:rFonts w:ascii="Danske Text" w:hAnsi="Danske Text" w:cs="Arial"/>
                <w:sz w:val="18"/>
                <w:szCs w:val="18"/>
              </w:rPr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7E2C10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DEA" w14:textId="26540913" w:rsidR="00C81ED1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 w:cs="Arial"/>
                <w:bCs/>
                <w:sz w:val="16"/>
                <w:szCs w:val="16"/>
              </w:rPr>
              <w:t xml:space="preserve">Representative </w:t>
            </w: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 xml:space="preserve">personal identification code / date of birth </w:t>
            </w:r>
          </w:p>
          <w:p w14:paraId="52BB006F" w14:textId="3A997E14" w:rsidR="00C81ED1" w:rsidRPr="007E2C10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14:paraId="6E6F1D80" w14:textId="77777777" w:rsidTr="00E45259">
        <w:trPr>
          <w:trHeight w:val="51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2BE1" w14:textId="77777777"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8"/>
                <w:szCs w:val="16"/>
              </w:rPr>
            </w:pPr>
            <w:r>
              <w:rPr>
                <w:rFonts w:ascii="Danske Text" w:hAnsi="Danske Text" w:cs="Arial"/>
                <w:bCs/>
                <w:sz w:val="16"/>
                <w:szCs w:val="16"/>
              </w:rPr>
              <w:t>Legal address / correspondence address</w:t>
            </w:r>
          </w:p>
          <w:p w14:paraId="75B2FBB4" w14:textId="21616D13" w:rsidR="00C81ED1" w:rsidRPr="007E2C10" w:rsidRDefault="00C81ED1" w:rsidP="00C81ED1">
            <w:pPr>
              <w:tabs>
                <w:tab w:val="left" w:pos="142"/>
              </w:tabs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Danske Text" w:hAnsi="Danske Text" w:cs="Arial"/>
                <w:sz w:val="18"/>
                <w:szCs w:val="18"/>
              </w:rPr>
            </w:r>
            <w:r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7E2C10" w14:paraId="1A32A338" w14:textId="77777777" w:rsidTr="00E45259">
        <w:trPr>
          <w:trHeight w:val="51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B41B" w14:textId="77777777"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>Contact phone number</w:t>
            </w:r>
          </w:p>
          <w:p w14:paraId="1CC94C59" w14:textId="77777777" w:rsidR="00C81ED1" w:rsidRPr="00F108A9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B251" w14:textId="77777777"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7E2C10">
              <w:rPr>
                <w:rFonts w:ascii="Danske Text" w:hAnsi="Danske Text" w:cs="Arial"/>
                <w:bCs/>
                <w:sz w:val="16"/>
                <w:szCs w:val="16"/>
              </w:rPr>
              <w:t>E-mail</w:t>
            </w:r>
          </w:p>
          <w:p w14:paraId="3DFFD246" w14:textId="77777777" w:rsidR="00C81ED1" w:rsidRPr="00F108A9" w:rsidRDefault="00C81ED1" w:rsidP="00C81ED1">
            <w:pPr>
              <w:spacing w:before="60" w:after="60"/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14:paraId="7F5ED358" w14:textId="77777777" w:rsidR="008A505D" w:rsidRDefault="008A505D" w:rsidP="00066E1E">
      <w:pPr>
        <w:rPr>
          <w:rFonts w:ascii="Danske Text" w:hAnsi="Danske Text"/>
          <w:sz w:val="18"/>
          <w:szCs w:val="18"/>
        </w:rPr>
      </w:pP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5057"/>
        <w:gridCol w:w="5058"/>
      </w:tblGrid>
      <w:tr w:rsidR="008A505D" w14:paraId="4A0DF597" w14:textId="77777777" w:rsidTr="00965609">
        <w:tc>
          <w:tcPr>
            <w:tcW w:w="10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BB790" w14:textId="33702301" w:rsidR="00C81ED1" w:rsidRPr="005B01C4" w:rsidRDefault="00120342" w:rsidP="008A505D">
            <w:pPr>
              <w:spacing w:before="20" w:afterLines="20" w:after="48"/>
              <w:rPr>
                <w:rFonts w:ascii="Danske Text" w:hAnsi="Danske Text"/>
                <w:b/>
                <w:sz w:val="18"/>
                <w:szCs w:val="16"/>
              </w:rPr>
            </w:pPr>
            <w:r>
              <w:rPr>
                <w:rFonts w:ascii="Danske Text" w:hAnsi="Danske Text"/>
                <w:b/>
                <w:sz w:val="18"/>
                <w:szCs w:val="16"/>
              </w:rPr>
              <w:t>Nature</w:t>
            </w:r>
            <w:r w:rsidR="008A505D" w:rsidRPr="005B01C4">
              <w:rPr>
                <w:rFonts w:ascii="Danske Text" w:hAnsi="Danske Text"/>
                <w:b/>
                <w:sz w:val="18"/>
                <w:szCs w:val="16"/>
              </w:rPr>
              <w:t xml:space="preserve"> of Complaint</w:t>
            </w:r>
          </w:p>
        </w:tc>
      </w:tr>
      <w:tr w:rsidR="00C81ED1" w14:paraId="1FCFEB8C" w14:textId="77777777" w:rsidTr="004A3F0D">
        <w:tc>
          <w:tcPr>
            <w:tcW w:w="5057" w:type="dxa"/>
            <w:tcBorders>
              <w:top w:val="single" w:sz="4" w:space="0" w:color="auto"/>
            </w:tcBorders>
          </w:tcPr>
          <w:p w14:paraId="6CD44FE5" w14:textId="1416142A"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 w:cs="Arial"/>
                <w:bCs/>
                <w:sz w:val="16"/>
                <w:szCs w:val="16"/>
              </w:rPr>
              <w:t>Date on incident</w:t>
            </w:r>
          </w:p>
          <w:p w14:paraId="6EC716F9" w14:textId="2809E945" w:rsidR="00C81ED1" w:rsidRPr="00F108A9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33424CDB" w14:textId="426E97EB" w:rsidR="00C81ED1" w:rsidRPr="007E2C10" w:rsidRDefault="00C81ED1" w:rsidP="00C81ED1">
            <w:pPr>
              <w:jc w:val="both"/>
              <w:rPr>
                <w:rFonts w:ascii="Danske Text" w:hAnsi="Danske Text" w:cs="Arial"/>
                <w:bCs/>
                <w:sz w:val="16"/>
                <w:szCs w:val="16"/>
              </w:rPr>
            </w:pPr>
            <w:r>
              <w:rPr>
                <w:rFonts w:ascii="Danske Text" w:hAnsi="Danske Text" w:cs="Arial"/>
                <w:bCs/>
                <w:sz w:val="16"/>
                <w:szCs w:val="16"/>
              </w:rPr>
              <w:t>Place of incident</w:t>
            </w:r>
          </w:p>
          <w:p w14:paraId="77AC15DE" w14:textId="118B4D9F" w:rsidR="00C81ED1" w:rsidRPr="00F108A9" w:rsidRDefault="00C81ED1" w:rsidP="00C81ED1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8A505D" w14:paraId="493A4305" w14:textId="77777777" w:rsidTr="00C81ED1">
        <w:tc>
          <w:tcPr>
            <w:tcW w:w="101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04FD9" w14:textId="02C03CC3" w:rsidR="00C81ED1" w:rsidRDefault="00C81ED1" w:rsidP="00120342">
            <w:pPr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 w:cs="Arial"/>
                <w:sz w:val="18"/>
                <w:szCs w:val="18"/>
              </w:rPr>
              <w:t>Description</w:t>
            </w:r>
          </w:p>
          <w:p w14:paraId="76061BAE" w14:textId="77777777"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14:paraId="6360D825" w14:textId="77777777"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14:paraId="1551000D" w14:textId="77777777"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14:paraId="5F7BA8D2" w14:textId="77777777"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14:paraId="4644F8A2" w14:textId="77777777" w:rsidR="008A505D" w:rsidRDefault="008A505D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</w:p>
          <w:p w14:paraId="4D388A58" w14:textId="77777777" w:rsidR="00101333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</w:rPr>
            </w:pPr>
          </w:p>
          <w:p w14:paraId="78A41158" w14:textId="5B4E3FBE" w:rsidR="00101333" w:rsidRDefault="00101333" w:rsidP="008A505D">
            <w:pPr>
              <w:spacing w:before="60" w:after="60"/>
              <w:rPr>
                <w:rFonts w:ascii="Danske Text" w:hAnsi="Danske Text"/>
                <w:sz w:val="16"/>
                <w:szCs w:val="16"/>
              </w:rPr>
            </w:pPr>
          </w:p>
        </w:tc>
      </w:tr>
      <w:tr w:rsidR="00C81ED1" w14:paraId="689E0EEE" w14:textId="77777777" w:rsidTr="00965609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14:paraId="12AFBCB2" w14:textId="5B5BCBAA" w:rsidR="00C81ED1" w:rsidRDefault="00C81ED1" w:rsidP="00120342">
            <w:pPr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 w:cs="Arial"/>
                <w:sz w:val="18"/>
                <w:szCs w:val="18"/>
              </w:rPr>
              <w:t>Additional documents related to Complaint</w:t>
            </w:r>
          </w:p>
          <w:p w14:paraId="3A123C3F" w14:textId="632346B0" w:rsidR="00707A8E" w:rsidRDefault="00707A8E" w:rsidP="008A505D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>
              <w:rPr>
                <w:rFonts w:ascii="Danske Text" w:hAnsi="Danske Text" w:cs="Arial"/>
                <w:sz w:val="18"/>
                <w:szCs w:val="18"/>
              </w:rPr>
              <w:t xml:space="preserve">Number of documents: </w: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="00C81ED1"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C81ED1"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C81ED1"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C81ED1"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C81ED1"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C81ED1"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14:paraId="5B645E9E" w14:textId="77777777" w:rsidR="00F108A9" w:rsidRDefault="00F108A9" w:rsidP="00066E1E">
      <w:pPr>
        <w:rPr>
          <w:rFonts w:ascii="Danske Text" w:hAnsi="Danske Text"/>
          <w:sz w:val="18"/>
          <w:szCs w:val="18"/>
        </w:rPr>
      </w:pPr>
    </w:p>
    <w:p w14:paraId="792F86A0" w14:textId="30BC4D57" w:rsidR="00EC35CF" w:rsidRDefault="00120342" w:rsidP="00EC35CF">
      <w:pPr>
        <w:rPr>
          <w:rFonts w:ascii="Danske Text" w:hAnsi="Danske Text"/>
          <w:b/>
          <w:sz w:val="18"/>
          <w:szCs w:val="18"/>
        </w:rPr>
      </w:pPr>
      <w:r>
        <w:rPr>
          <w:rFonts w:ascii="Danske Text" w:hAnsi="Danske Text"/>
          <w:b/>
          <w:sz w:val="18"/>
          <w:szCs w:val="18"/>
        </w:rPr>
        <w:t>Contact channel for reply</w:t>
      </w:r>
      <w:r w:rsidR="00EC35CF" w:rsidRPr="004422D5">
        <w:rPr>
          <w:rFonts w:ascii="Danske Text" w:hAnsi="Danske Text"/>
          <w:b/>
          <w:sz w:val="18"/>
          <w:szCs w:val="18"/>
        </w:rPr>
        <w:t>:</w:t>
      </w:r>
    </w:p>
    <w:tbl>
      <w:tblPr>
        <w:tblStyle w:val="TableGrid"/>
        <w:tblW w:w="10121" w:type="dxa"/>
        <w:tblLook w:val="04A0" w:firstRow="1" w:lastRow="0" w:firstColumn="1" w:lastColumn="0" w:noHBand="0" w:noVBand="1"/>
      </w:tblPr>
      <w:tblGrid>
        <w:gridCol w:w="10121"/>
      </w:tblGrid>
      <w:tr w:rsidR="00C81ED1" w:rsidRPr="004422D5" w14:paraId="515357E0" w14:textId="08BED4AC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D36" w14:textId="5D587B15" w:rsidR="00C81ED1" w:rsidRPr="008C56CE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>
              <w:rPr>
                <w:rFonts w:ascii="Danske Text" w:hAnsi="Danske Text" w:cs="Arial"/>
                <w:bCs/>
                <w:sz w:val="18"/>
                <w:szCs w:val="18"/>
              </w:rPr>
              <w:t xml:space="preserve">  Danske eB</w:t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>ank</w:t>
            </w:r>
          </w:p>
        </w:tc>
      </w:tr>
      <w:tr w:rsidR="00C81ED1" w:rsidRPr="004422D5" w14:paraId="3E380525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8F3" w14:textId="73467C73" w:rsidR="00120342" w:rsidRPr="00120342" w:rsidRDefault="00C81ED1" w:rsidP="0013451B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>E-Mail</w:t>
            </w:r>
            <w:r w:rsidR="00120342" w:rsidRPr="00120342">
              <w:rPr>
                <w:rFonts w:ascii="Danske Text" w:hAnsi="Danske Text"/>
                <w:color w:val="000000"/>
                <w:sz w:val="20"/>
                <w:vertAlign w:val="superscript"/>
              </w:rPr>
              <w:t>1</w:t>
            </w:r>
            <w:r w:rsidR="00120342">
              <w:rPr>
                <w:rFonts w:ascii="Danske Text" w:hAnsi="Danske Text"/>
                <w:color w:val="000000"/>
                <w:sz w:val="20"/>
                <w:vertAlign w:val="superscript"/>
              </w:rPr>
              <w:t xml:space="preserve"> </w:t>
            </w:r>
            <w:r w:rsidRPr="00120342">
              <w:rPr>
                <w:rFonts w:ascii="Danske Text" w:hAnsi="Danske Text"/>
                <w:color w:val="000000"/>
                <w:sz w:val="20"/>
              </w:rPr>
              <w:t xml:space="preserve">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4422D5" w14:paraId="1F181ADA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AFD" w14:textId="601ABFCA" w:rsidR="00C81ED1" w:rsidRPr="008C56CE" w:rsidRDefault="00C81ED1" w:rsidP="00120342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 w:rsidR="00120342">
              <w:rPr>
                <w:rFonts w:ascii="Danske Text" w:hAnsi="Danske Text" w:cs="Arial"/>
                <w:bCs/>
                <w:sz w:val="18"/>
                <w:szCs w:val="18"/>
              </w:rPr>
              <w:t xml:space="preserve"> Post      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  <w:tr w:rsidR="00C81ED1" w:rsidRPr="004422D5" w14:paraId="2F91DE90" w14:textId="77777777" w:rsidTr="004A3F0D">
        <w:trPr>
          <w:trHeight w:val="111"/>
        </w:trPr>
        <w:tc>
          <w:tcPr>
            <w:tcW w:w="10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F16" w14:textId="7221316C" w:rsidR="00C81ED1" w:rsidRPr="008C56CE" w:rsidRDefault="00C81ED1" w:rsidP="0013451B">
            <w:pPr>
              <w:spacing w:before="60" w:after="60"/>
              <w:rPr>
                <w:rFonts w:ascii="Danske Text" w:hAnsi="Danske Text" w:cs="Arial"/>
                <w:bCs/>
                <w:sz w:val="18"/>
                <w:szCs w:val="18"/>
              </w:rPr>
            </w:pP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instrText xml:space="preserve"> FORMCHECKBOX </w:instrText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</w:r>
            <w:r w:rsidR="00436FA4">
              <w:rPr>
                <w:rFonts w:ascii="Danske Text" w:hAnsi="Danske Text" w:cs="Arial"/>
                <w:bCs/>
                <w:sz w:val="18"/>
                <w:szCs w:val="18"/>
              </w:rPr>
              <w:fldChar w:fldCharType="separate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fldChar w:fldCharType="end"/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 w:rsidRPr="008C56CE">
              <w:rPr>
                <w:rFonts w:ascii="Danske Text" w:hAnsi="Danske Text" w:cs="Arial"/>
                <w:bCs/>
                <w:sz w:val="18"/>
                <w:szCs w:val="18"/>
              </w:rPr>
              <w:t>Phone</w:t>
            </w:r>
            <w:r>
              <w:rPr>
                <w:rFonts w:ascii="Danske Text" w:hAnsi="Danske Text" w:cs="Arial"/>
                <w:bCs/>
                <w:sz w:val="18"/>
                <w:szCs w:val="18"/>
              </w:rPr>
              <w:t xml:space="preserve">  </w:t>
            </w:r>
            <w:r w:rsidR="00120342"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>
              <w:rPr>
                <w:rFonts w:ascii="Danske Text" w:hAnsi="Danske Text" w:cs="Arial"/>
                <w:bCs/>
                <w:sz w:val="18"/>
                <w:szCs w:val="18"/>
              </w:rPr>
              <w:t xml:space="preserve"> 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Pr="00F108A9">
              <w:rPr>
                <w:rFonts w:ascii="Danske Text" w:hAnsi="Danske Text" w:cs="Arial"/>
                <w:sz w:val="18"/>
                <w:szCs w:val="18"/>
              </w:rPr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Pr="00F108A9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</w:tc>
      </w:tr>
    </w:tbl>
    <w:p w14:paraId="46E2189E" w14:textId="0DC96003" w:rsidR="00F211F8" w:rsidRDefault="00120342" w:rsidP="004422D5">
      <w:pPr>
        <w:rPr>
          <w:rFonts w:ascii="Danske Text" w:hAnsi="Danske Text" w:cs="Helv"/>
          <w:sz w:val="16"/>
          <w:szCs w:val="16"/>
          <w:lang w:eastAsia="lt-LT"/>
        </w:rPr>
      </w:pPr>
      <w:r w:rsidRPr="00120342">
        <w:rPr>
          <w:rFonts w:ascii="Danske Text" w:hAnsi="Danske Text"/>
          <w:color w:val="000000"/>
          <w:sz w:val="16"/>
          <w:szCs w:val="16"/>
          <w:vertAlign w:val="superscript"/>
        </w:rPr>
        <w:t>1</w:t>
      </w:r>
      <w:r w:rsidR="004422D5" w:rsidRPr="007B2259">
        <w:rPr>
          <w:rFonts w:ascii="Danske Text" w:hAnsi="Danske Text" w:cs="Helv"/>
          <w:sz w:val="16"/>
          <w:szCs w:val="16"/>
          <w:lang w:eastAsia="lt-LT"/>
        </w:rPr>
        <w:t>All risks regarding sending info via email are accepted</w:t>
      </w:r>
      <w:r w:rsidR="00F211F8">
        <w:rPr>
          <w:rFonts w:ascii="Danske Text" w:hAnsi="Danske Text" w:cs="Helv"/>
          <w:sz w:val="16"/>
          <w:szCs w:val="16"/>
          <w:lang w:eastAsia="lt-LT"/>
        </w:rPr>
        <w:t>.</w:t>
      </w:r>
    </w:p>
    <w:p w14:paraId="5E401D3A" w14:textId="77777777" w:rsidR="00F211F8" w:rsidRDefault="00F211F8" w:rsidP="004422D5">
      <w:pPr>
        <w:rPr>
          <w:rFonts w:ascii="Danske Text" w:hAnsi="Danske Text" w:cs="Helv"/>
          <w:sz w:val="16"/>
          <w:szCs w:val="16"/>
          <w:lang w:eastAsia="lt-LT"/>
        </w:rPr>
      </w:pPr>
    </w:p>
    <w:p w14:paraId="647CE31F" w14:textId="402B269D" w:rsidR="00120342" w:rsidRDefault="004707DF" w:rsidP="00306397">
      <w:pPr>
        <w:rPr>
          <w:rFonts w:ascii="Danske Text" w:hAnsi="Danske Text"/>
          <w:sz w:val="16"/>
          <w:szCs w:val="16"/>
        </w:rPr>
      </w:pPr>
      <w:r>
        <w:rPr>
          <w:rFonts w:ascii="Danske Text" w:hAnsi="Danske Text"/>
          <w:sz w:val="16"/>
          <w:szCs w:val="16"/>
        </w:rPr>
        <w:t>If the complaint involves Cards or online banking transactions, “Claim request” form must be used.</w:t>
      </w:r>
    </w:p>
    <w:p w14:paraId="2621F74D" w14:textId="77777777" w:rsidR="00120342" w:rsidRDefault="00120342" w:rsidP="00306397">
      <w:pPr>
        <w:rPr>
          <w:rFonts w:ascii="Danske Text" w:hAnsi="Danske Text"/>
          <w:sz w:val="16"/>
          <w:szCs w:val="16"/>
        </w:rPr>
      </w:pPr>
    </w:p>
    <w:p w14:paraId="0019130D" w14:textId="77777777" w:rsidR="00120342" w:rsidRDefault="00120342" w:rsidP="00306397">
      <w:pPr>
        <w:rPr>
          <w:rFonts w:ascii="Danske Text" w:hAnsi="Danske Text"/>
          <w:sz w:val="16"/>
          <w:szCs w:val="16"/>
        </w:rPr>
      </w:pPr>
    </w:p>
    <w:p w14:paraId="5CFC9789" w14:textId="77777777" w:rsidR="00120342" w:rsidRDefault="00120342" w:rsidP="00306397">
      <w:pPr>
        <w:rPr>
          <w:rFonts w:ascii="Danske Text" w:hAnsi="Danske Text"/>
          <w:sz w:val="16"/>
          <w:szCs w:val="16"/>
        </w:rPr>
      </w:pPr>
    </w:p>
    <w:p w14:paraId="4386A095" w14:textId="77777777" w:rsidR="008A505D" w:rsidRDefault="008A505D" w:rsidP="00306397">
      <w:pPr>
        <w:rPr>
          <w:rFonts w:ascii="Danske Text" w:hAnsi="Danske Text"/>
          <w:sz w:val="16"/>
          <w:szCs w:val="16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  <w:gridCol w:w="5061"/>
      </w:tblGrid>
      <w:tr w:rsidR="004E2F53" w:rsidRPr="00B85AEF" w14:paraId="6F796664" w14:textId="77777777" w:rsidTr="008A505D">
        <w:tc>
          <w:tcPr>
            <w:tcW w:w="5060" w:type="dxa"/>
          </w:tcPr>
          <w:p w14:paraId="0C8F99F9" w14:textId="5F024003" w:rsidR="004E2F53" w:rsidRPr="000423E6" w:rsidRDefault="00547961" w:rsidP="00C81ED1">
            <w:pPr>
              <w:pStyle w:val="Heading2"/>
              <w:spacing w:before="20" w:after="20"/>
              <w:rPr>
                <w:rFonts w:ascii="Danske Text" w:hAnsi="Danske Text" w:cs="Arial"/>
                <w:bCs w:val="0"/>
                <w:sz w:val="18"/>
                <w:szCs w:val="18"/>
              </w:rPr>
            </w:pPr>
            <w:r>
              <w:rPr>
                <w:rFonts w:ascii="Danske Text" w:hAnsi="Danske Text" w:cs="Arial"/>
                <w:bCs w:val="0"/>
                <w:sz w:val="18"/>
                <w:szCs w:val="18"/>
              </w:rPr>
              <w:t xml:space="preserve">Signature of </w:t>
            </w:r>
            <w:r w:rsidR="008A505D">
              <w:rPr>
                <w:rFonts w:ascii="Danske Text" w:hAnsi="Danske Text" w:cs="Arial"/>
                <w:bCs w:val="0"/>
                <w:sz w:val="18"/>
                <w:szCs w:val="18"/>
              </w:rPr>
              <w:t>Customer</w:t>
            </w:r>
            <w:r w:rsidR="00C81ED1">
              <w:rPr>
                <w:rFonts w:ascii="Danske Text" w:hAnsi="Danske Text" w:cs="Arial"/>
                <w:bCs w:val="0"/>
                <w:sz w:val="18"/>
                <w:szCs w:val="18"/>
              </w:rPr>
              <w:t>/Applicant</w:t>
            </w:r>
          </w:p>
        </w:tc>
        <w:tc>
          <w:tcPr>
            <w:tcW w:w="5061" w:type="dxa"/>
          </w:tcPr>
          <w:p w14:paraId="7C129209" w14:textId="77777777" w:rsidR="004E2F53" w:rsidRPr="000423E6" w:rsidRDefault="004E2F53" w:rsidP="004A3F0D">
            <w:pPr>
              <w:spacing w:before="20" w:after="20"/>
              <w:rPr>
                <w:rFonts w:ascii="Danske Text" w:hAnsi="Danske Text" w:cs="Arial"/>
                <w:b/>
                <w:sz w:val="18"/>
                <w:szCs w:val="18"/>
              </w:rPr>
            </w:pPr>
            <w:r w:rsidRPr="000423E6">
              <w:rPr>
                <w:rFonts w:ascii="Danske Text" w:hAnsi="Danske Text" w:cs="Arial"/>
                <w:b/>
                <w:sz w:val="18"/>
                <w:szCs w:val="18"/>
              </w:rPr>
              <w:t>Signature of</w:t>
            </w:r>
            <w:r>
              <w:rPr>
                <w:rFonts w:ascii="Danske Text" w:hAnsi="Danske Text" w:cs="Arial"/>
                <w:b/>
                <w:sz w:val="18"/>
                <w:szCs w:val="18"/>
              </w:rPr>
              <w:t xml:space="preserve"> the representative of the Bank</w:t>
            </w:r>
          </w:p>
        </w:tc>
      </w:tr>
      <w:tr w:rsidR="004E2F53" w:rsidRPr="00B85AEF" w14:paraId="73AC5DD1" w14:textId="77777777" w:rsidTr="008A505D">
        <w:trPr>
          <w:trHeight w:val="512"/>
        </w:trPr>
        <w:tc>
          <w:tcPr>
            <w:tcW w:w="5060" w:type="dxa"/>
          </w:tcPr>
          <w:p w14:paraId="1F5A05BD" w14:textId="55C84C48" w:rsidR="007E2C10" w:rsidRPr="0013451B" w:rsidRDefault="00090811" w:rsidP="00120342">
            <w:pPr>
              <w:spacing w:before="60" w:after="60"/>
              <w:rPr>
                <w:rFonts w:ascii="Danske Text" w:hAnsi="Danske Text" w:cs="Arial"/>
                <w:sz w:val="18"/>
                <w:szCs w:val="18"/>
              </w:rPr>
            </w:pPr>
            <w:r w:rsidRPr="0013451B">
              <w:rPr>
                <w:rFonts w:ascii="Danske Text" w:hAnsi="Danske Text" w:cs="Arial"/>
                <w:sz w:val="18"/>
                <w:szCs w:val="18"/>
              </w:rPr>
              <w:t>First name, s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 xml:space="preserve">urname: </w:t>
            </w:r>
            <w:r w:rsidR="004E2F53" w:rsidRPr="0013451B">
              <w:rPr>
                <w:rFonts w:ascii="Danske Text" w:hAnsi="Danske Text" w:cs="Arial"/>
                <w:noProof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4E2F53" w:rsidRPr="0013451B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14:paraId="7B67DC82" w14:textId="17EF9369" w:rsidR="007B2259" w:rsidRDefault="007B2259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  <w:p w14:paraId="65036F1C" w14:textId="77777777" w:rsidR="00C81ED1" w:rsidRPr="0013451B" w:rsidRDefault="00C81ED1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  <w:p w14:paraId="74740D2B" w14:textId="1454A367" w:rsidR="004E2F53" w:rsidRPr="0013451B" w:rsidRDefault="004E2F53" w:rsidP="007B2259">
            <w:pPr>
              <w:spacing w:before="20" w:after="20"/>
              <w:rPr>
                <w:rFonts w:ascii="Danske Text" w:hAnsi="Danske Text" w:cs="Arial"/>
                <w:color w:val="D9D9D9"/>
                <w:sz w:val="18"/>
                <w:szCs w:val="18"/>
              </w:rPr>
            </w:pPr>
          </w:p>
        </w:tc>
        <w:tc>
          <w:tcPr>
            <w:tcW w:w="5061" w:type="dxa"/>
          </w:tcPr>
          <w:p w14:paraId="20F3B245" w14:textId="0F80A861" w:rsidR="007E2C10" w:rsidRPr="0013451B" w:rsidRDefault="00090811" w:rsidP="00120342">
            <w:pPr>
              <w:pStyle w:val="Heading2"/>
              <w:spacing w:before="60" w:after="60"/>
              <w:jc w:val="both"/>
              <w:rPr>
                <w:rFonts w:ascii="Danske Text" w:hAnsi="Danske Text"/>
                <w:sz w:val="18"/>
                <w:szCs w:val="18"/>
              </w:rPr>
            </w:pPr>
            <w:r w:rsidRPr="0013451B">
              <w:rPr>
                <w:rFonts w:ascii="Danske Text" w:hAnsi="Danske Text"/>
                <w:b w:val="0"/>
                <w:sz w:val="18"/>
                <w:szCs w:val="18"/>
                <w:lang w:val="en-US"/>
              </w:rPr>
              <w:t>First name, s</w:t>
            </w:r>
            <w:r w:rsidR="004E2F53" w:rsidRPr="0013451B">
              <w:rPr>
                <w:rFonts w:ascii="Danske Text" w:hAnsi="Danske Text"/>
                <w:b w:val="0"/>
                <w:sz w:val="18"/>
                <w:szCs w:val="18"/>
                <w:lang w:val="en-US"/>
              </w:rPr>
              <w:t xml:space="preserve">urname: 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instrText xml:space="preserve"> FORMTEXT </w:instrTex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separate"/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t> </w:t>
            </w:r>
            <w:r w:rsidR="009A1ADA" w:rsidRPr="0013451B">
              <w:rPr>
                <w:rFonts w:ascii="Danske Text" w:hAnsi="Danske Text" w:cs="Arial"/>
                <w:sz w:val="18"/>
                <w:szCs w:val="18"/>
              </w:rPr>
              <w:fldChar w:fldCharType="end"/>
            </w:r>
          </w:p>
          <w:p w14:paraId="5CF6D951" w14:textId="77777777" w:rsidR="004E2F53" w:rsidRPr="0013451B" w:rsidRDefault="004E2F53" w:rsidP="007B2259">
            <w:pPr>
              <w:spacing w:before="20" w:after="20"/>
              <w:rPr>
                <w:rFonts w:ascii="Danske Text" w:hAnsi="Danske Text"/>
                <w:sz w:val="18"/>
                <w:szCs w:val="18"/>
              </w:rPr>
            </w:pPr>
          </w:p>
          <w:p w14:paraId="78BC87A3" w14:textId="4310BA37" w:rsidR="007B2259" w:rsidRPr="0013451B" w:rsidRDefault="007B2259" w:rsidP="007B2259">
            <w:pPr>
              <w:spacing w:before="20" w:after="20"/>
              <w:rPr>
                <w:rFonts w:ascii="Danske Text" w:hAnsi="Danske Text"/>
                <w:sz w:val="18"/>
                <w:szCs w:val="18"/>
              </w:rPr>
            </w:pPr>
          </w:p>
        </w:tc>
      </w:tr>
    </w:tbl>
    <w:p w14:paraId="2D66E456" w14:textId="77777777" w:rsidR="004E2F53" w:rsidRPr="00EF54D4" w:rsidRDefault="004E2F53" w:rsidP="00FE590E">
      <w:pPr>
        <w:rPr>
          <w:rFonts w:ascii="Danske Text" w:hAnsi="Danske Text"/>
          <w:sz w:val="16"/>
          <w:szCs w:val="16"/>
        </w:rPr>
      </w:pPr>
    </w:p>
    <w:sectPr w:rsidR="004E2F53" w:rsidRPr="00EF54D4" w:rsidSect="00EC35CF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45" w:right="896" w:bottom="993" w:left="896" w:header="1276" w:footer="850" w:gutter="0"/>
      <w:cols w:space="1296" w:equalWidth="0">
        <w:col w:w="1018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20FC" w14:textId="77777777" w:rsidR="003E445B" w:rsidRDefault="003E445B">
      <w:r>
        <w:separator/>
      </w:r>
    </w:p>
  </w:endnote>
  <w:endnote w:type="continuationSeparator" w:id="0">
    <w:p w14:paraId="1BD2758A" w14:textId="77777777" w:rsidR="003E445B" w:rsidRDefault="003E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DINAltMedLT">
    <w:altName w:val="Courier New"/>
    <w:charset w:val="00"/>
    <w:family w:val="auto"/>
    <w:pitch w:val="variable"/>
    <w:sig w:usb0="00000087" w:usb1="00000000" w:usb2="00000000" w:usb3="00000000" w:csb0="0000008B" w:csb1="00000000"/>
  </w:font>
  <w:font w:name="Danske Headline Regular">
    <w:charset w:val="BA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B Bas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5169" w14:textId="77777777" w:rsidR="00EC35CF" w:rsidRDefault="00EC35CF" w:rsidP="00DD1043">
    <w:pPr>
      <w:pStyle w:val="Footer"/>
      <w:rPr>
        <w:rFonts w:ascii="Danske Text" w:hAnsi="Danske Text"/>
        <w:sz w:val="16"/>
        <w:szCs w:val="16"/>
      </w:rPr>
    </w:pPr>
  </w:p>
  <w:p w14:paraId="3CB86751" w14:textId="7310DC8A" w:rsidR="00DD1043" w:rsidRPr="008A505D" w:rsidRDefault="00101333" w:rsidP="00DD1043">
    <w:pPr>
      <w:pStyle w:val="Footer"/>
      <w:rPr>
        <w:rFonts w:ascii="Danske Text" w:hAnsi="Danske Text"/>
        <w:color w:val="BFBFBF" w:themeColor="background1" w:themeShade="BF"/>
        <w:sz w:val="16"/>
        <w:szCs w:val="16"/>
        <w:lang w:val="en-US"/>
      </w:rPr>
    </w:pPr>
    <w:r>
      <w:rPr>
        <w:rFonts w:ascii="Danske Text" w:hAnsi="Danske Text"/>
        <w:color w:val="BFBFBF" w:themeColor="background1" w:themeShade="BF"/>
        <w:sz w:val="16"/>
        <w:szCs w:val="16"/>
      </w:rPr>
      <w:t>COMPLAINT FORM</w:t>
    </w:r>
  </w:p>
  <w:p w14:paraId="7E7DDFEA" w14:textId="287F6214" w:rsidR="00EF7AC6" w:rsidRPr="008A505D" w:rsidRDefault="00DD1043" w:rsidP="00EC35CF">
    <w:pPr>
      <w:pStyle w:val="Footer"/>
      <w:rPr>
        <w:rFonts w:ascii="Danske Text" w:hAnsi="Danske Text"/>
        <w:color w:val="BFBFBF" w:themeColor="background1" w:themeShade="BF"/>
        <w:sz w:val="16"/>
        <w:szCs w:val="16"/>
      </w:rPr>
    </w:pPr>
    <w:r w:rsidRPr="008A505D">
      <w:rPr>
        <w:rFonts w:ascii="Danske Text" w:hAnsi="Danske Text"/>
        <w:color w:val="BFBFBF" w:themeColor="background1" w:themeShade="BF"/>
        <w:sz w:val="16"/>
        <w:szCs w:val="16"/>
      </w:rPr>
      <w:t>CO_PB_A_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GEN</w:t>
    </w:r>
    <w:r w:rsidRPr="008A505D">
      <w:rPr>
        <w:rFonts w:ascii="Danske Text" w:hAnsi="Danske Text"/>
        <w:color w:val="BFBFBF" w:themeColor="background1" w:themeShade="BF"/>
        <w:sz w:val="16"/>
        <w:szCs w:val="16"/>
      </w:rPr>
      <w:t>_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COMPL</w:t>
    </w:r>
    <w:r w:rsidR="007B2259" w:rsidRPr="008A505D">
      <w:rPr>
        <w:rFonts w:ascii="Danske Text" w:hAnsi="Danske Text"/>
        <w:color w:val="BFBFBF" w:themeColor="background1" w:themeShade="BF"/>
        <w:sz w:val="16"/>
        <w:szCs w:val="16"/>
      </w:rPr>
      <w:t xml:space="preserve">_ENG / </w:t>
    </w:r>
    <w:r w:rsidRPr="008A505D">
      <w:rPr>
        <w:rFonts w:ascii="Danske Text" w:hAnsi="Danske Text"/>
        <w:color w:val="BFBFBF" w:themeColor="background1" w:themeShade="BF"/>
        <w:sz w:val="16"/>
        <w:szCs w:val="16"/>
      </w:rPr>
      <w:t>201</w:t>
    </w:r>
    <w:r w:rsidR="008A505D">
      <w:rPr>
        <w:rFonts w:ascii="Danske Text" w:hAnsi="Danske Text"/>
        <w:color w:val="BFBFBF" w:themeColor="background1" w:themeShade="BF"/>
        <w:sz w:val="16"/>
        <w:szCs w:val="16"/>
      </w:rPr>
      <w:t>80103</w:t>
    </w:r>
  </w:p>
  <w:p w14:paraId="6EED2EF7" w14:textId="43D8ECFA" w:rsidR="00EC35CF" w:rsidRPr="00F211F8" w:rsidRDefault="00F211F8" w:rsidP="00F211F8">
    <w:pPr>
      <w:pStyle w:val="Footer"/>
      <w:jc w:val="right"/>
      <w:rPr>
        <w:sz w:val="16"/>
        <w:szCs w:val="16"/>
      </w:rPr>
    </w:pPr>
    <w:r w:rsidRPr="00463848">
      <w:rPr>
        <w:rFonts w:ascii="Danske Text" w:hAnsi="Danske Text"/>
        <w:sz w:val="16"/>
        <w:szCs w:val="16"/>
        <w:lang w:val="en-US"/>
      </w:rPr>
      <w:fldChar w:fldCharType="begin"/>
    </w:r>
    <w:r w:rsidRPr="00463848">
      <w:rPr>
        <w:rFonts w:ascii="Danske Text" w:hAnsi="Danske Text"/>
        <w:sz w:val="16"/>
        <w:szCs w:val="16"/>
        <w:lang w:val="en-US"/>
      </w:rPr>
      <w:instrText xml:space="preserve"> PAGE </w:instrText>
    </w:r>
    <w:r w:rsidRPr="00463848">
      <w:rPr>
        <w:rFonts w:ascii="Danske Text" w:hAnsi="Danske Text"/>
        <w:sz w:val="16"/>
        <w:szCs w:val="16"/>
        <w:lang w:val="en-US"/>
      </w:rPr>
      <w:fldChar w:fldCharType="separate"/>
    </w:r>
    <w:r w:rsidR="00436FA4">
      <w:rPr>
        <w:rFonts w:ascii="Danske Text" w:hAnsi="Danske Text"/>
        <w:noProof/>
        <w:sz w:val="16"/>
        <w:szCs w:val="16"/>
        <w:lang w:val="en-US"/>
      </w:rPr>
      <w:t>1</w:t>
    </w:r>
    <w:r w:rsidRPr="00463848">
      <w:rPr>
        <w:rFonts w:ascii="Danske Text" w:hAnsi="Danske Text"/>
        <w:sz w:val="16"/>
        <w:szCs w:val="16"/>
        <w:lang w:val="en-US"/>
      </w:rPr>
      <w:fldChar w:fldCharType="end"/>
    </w:r>
    <w:r w:rsidRPr="00463848">
      <w:rPr>
        <w:rFonts w:ascii="Danske Text" w:hAnsi="Danske Text"/>
        <w:sz w:val="16"/>
        <w:szCs w:val="16"/>
        <w:lang w:val="en-US"/>
      </w:rPr>
      <w:t>/</w:t>
    </w:r>
    <w:r w:rsidRPr="00463848">
      <w:rPr>
        <w:rFonts w:ascii="Danske Text" w:hAnsi="Danske Text"/>
        <w:sz w:val="16"/>
        <w:szCs w:val="16"/>
        <w:lang w:val="en-US"/>
      </w:rPr>
      <w:fldChar w:fldCharType="begin"/>
    </w:r>
    <w:r w:rsidRPr="00463848">
      <w:rPr>
        <w:rFonts w:ascii="Danske Text" w:hAnsi="Danske Text"/>
        <w:sz w:val="16"/>
        <w:szCs w:val="16"/>
        <w:lang w:val="en-US"/>
      </w:rPr>
      <w:instrText xml:space="preserve"> NUMPAGES  </w:instrText>
    </w:r>
    <w:r w:rsidRPr="00463848">
      <w:rPr>
        <w:rFonts w:ascii="Danske Text" w:hAnsi="Danske Text"/>
        <w:sz w:val="16"/>
        <w:szCs w:val="16"/>
        <w:lang w:val="en-US"/>
      </w:rPr>
      <w:fldChar w:fldCharType="separate"/>
    </w:r>
    <w:r w:rsidR="00436FA4">
      <w:rPr>
        <w:rFonts w:ascii="Danske Text" w:hAnsi="Danske Text"/>
        <w:noProof/>
        <w:sz w:val="16"/>
        <w:szCs w:val="16"/>
        <w:lang w:val="en-US"/>
      </w:rPr>
      <w:t>1</w:t>
    </w:r>
    <w:r w:rsidRPr="00463848">
      <w:rPr>
        <w:rFonts w:ascii="Danske Text" w:hAnsi="Danske Text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5C0E" w14:textId="42CAD4B5" w:rsidR="007E2C10" w:rsidRPr="007E2C10" w:rsidRDefault="00DD1043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CLAIM REQUEST</w:t>
    </w:r>
  </w:p>
  <w:p w14:paraId="2B8B1722" w14:textId="6A8EF90E" w:rsidR="007E2C10" w:rsidRDefault="007E2C10" w:rsidP="007E2C10">
    <w:pPr>
      <w:pStyle w:val="Footer"/>
      <w:rPr>
        <w:rFonts w:ascii="Danske Text" w:hAnsi="Danske Text"/>
        <w:sz w:val="16"/>
        <w:szCs w:val="16"/>
      </w:rPr>
    </w:pPr>
    <w:r>
      <w:rPr>
        <w:rFonts w:ascii="Danske Text" w:hAnsi="Danske Text"/>
        <w:sz w:val="16"/>
        <w:szCs w:val="16"/>
      </w:rPr>
      <w:t>CO_PB_A_CRD</w:t>
    </w:r>
    <w:r w:rsidR="00DD1043">
      <w:rPr>
        <w:rFonts w:ascii="Danske Text" w:hAnsi="Danske Text"/>
        <w:sz w:val="16"/>
        <w:szCs w:val="16"/>
      </w:rPr>
      <w:t>_CR</w:t>
    </w:r>
    <w:r w:rsidR="00F108A9">
      <w:rPr>
        <w:rFonts w:ascii="Danske Text" w:hAnsi="Danske Text"/>
        <w:sz w:val="16"/>
        <w:szCs w:val="16"/>
      </w:rPr>
      <w:t xml:space="preserve">01_ENG / </w:t>
    </w:r>
    <w:r w:rsidRPr="007E2C10">
      <w:rPr>
        <w:rFonts w:ascii="Danske Text" w:hAnsi="Danske Text"/>
        <w:sz w:val="16"/>
        <w:szCs w:val="16"/>
      </w:rPr>
      <w:t>20170701</w:t>
    </w:r>
  </w:p>
  <w:p w14:paraId="09D47FC6" w14:textId="12034926" w:rsidR="00EF7AC6" w:rsidRDefault="00DD0126" w:rsidP="007E2C10">
    <w:pPr>
      <w:pStyle w:val="Footer"/>
      <w:jc w:val="right"/>
    </w:pP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instrText xml:space="preserve"> PAGE </w:instrTex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separate"/>
    </w:r>
    <w:r w:rsidR="00EC35CF">
      <w:rPr>
        <w:rFonts w:ascii="Danske Text" w:hAnsi="Danske Text"/>
        <w:noProof/>
        <w:color w:val="808080" w:themeColor="background1" w:themeShade="80"/>
        <w:sz w:val="16"/>
        <w:szCs w:val="16"/>
        <w:lang w:val="en-US"/>
      </w:rPr>
      <w:t>1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end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t>/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begin"/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instrText xml:space="preserve"> NUMPAGES  </w:instrTex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separate"/>
    </w:r>
    <w:r w:rsidR="00C6371D">
      <w:rPr>
        <w:rFonts w:ascii="Danske Text" w:hAnsi="Danske Text"/>
        <w:noProof/>
        <w:color w:val="808080" w:themeColor="background1" w:themeShade="80"/>
        <w:sz w:val="16"/>
        <w:szCs w:val="16"/>
        <w:lang w:val="en-US"/>
      </w:rPr>
      <w:t>3</w:t>
    </w:r>
    <w:r w:rsidRPr="005559EF">
      <w:rPr>
        <w:rFonts w:ascii="Danske Text" w:hAnsi="Danske Text"/>
        <w:color w:val="808080" w:themeColor="background1" w:themeShade="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F81C8" w14:textId="77777777" w:rsidR="003E445B" w:rsidRDefault="003E445B">
      <w:r>
        <w:separator/>
      </w:r>
    </w:p>
  </w:footnote>
  <w:footnote w:type="continuationSeparator" w:id="0">
    <w:p w14:paraId="4A33FFE4" w14:textId="77777777" w:rsidR="003E445B" w:rsidRDefault="003E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1BE6" w14:textId="2CD85522" w:rsidR="00B7419B" w:rsidRDefault="008A505D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0" wp14:anchorId="5358B8F1" wp14:editId="78C19F87">
          <wp:simplePos x="0" y="0"/>
          <wp:positionH relativeFrom="page">
            <wp:posOffset>5180965</wp:posOffset>
          </wp:positionH>
          <wp:positionV relativeFrom="page">
            <wp:posOffset>536575</wp:posOffset>
          </wp:positionV>
          <wp:extent cx="1810800" cy="284400"/>
          <wp:effectExtent l="0" t="0" r="0" b="1905"/>
          <wp:wrapThrough wrapText="bothSides">
            <wp:wrapPolygon edited="0">
              <wp:start x="0" y="0"/>
              <wp:lineTo x="0" y="20295"/>
              <wp:lineTo x="21365" y="20295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ske_Bank_Logo_RGB_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E878" w14:textId="4C321B42" w:rsidR="002D012E" w:rsidRPr="00A41D3F" w:rsidRDefault="002D012E" w:rsidP="00EC35CF">
    <w:pPr>
      <w:pStyle w:val="Header"/>
      <w:tabs>
        <w:tab w:val="clear" w:pos="8640"/>
        <w:tab w:val="right" w:pos="10065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E6E"/>
    <w:multiLevelType w:val="hybridMultilevel"/>
    <w:tmpl w:val="85603358"/>
    <w:lvl w:ilvl="0" w:tplc="0B64541C">
      <w:start w:val="1"/>
      <w:numFmt w:val="decimal"/>
      <w:lvlText w:val="%1."/>
      <w:lvlJc w:val="left"/>
      <w:pPr>
        <w:ind w:left="1157" w:hanging="360"/>
      </w:pPr>
    </w:lvl>
    <w:lvl w:ilvl="1" w:tplc="19AC3026" w:tentative="1">
      <w:start w:val="1"/>
      <w:numFmt w:val="lowerLetter"/>
      <w:lvlText w:val="%2."/>
      <w:lvlJc w:val="left"/>
      <w:pPr>
        <w:ind w:left="1877" w:hanging="360"/>
      </w:pPr>
    </w:lvl>
    <w:lvl w:ilvl="2" w:tplc="6E44BDEE" w:tentative="1">
      <w:start w:val="1"/>
      <w:numFmt w:val="lowerRoman"/>
      <w:lvlText w:val="%3."/>
      <w:lvlJc w:val="right"/>
      <w:pPr>
        <w:ind w:left="2597" w:hanging="180"/>
      </w:pPr>
    </w:lvl>
    <w:lvl w:ilvl="3" w:tplc="FCF60E2E" w:tentative="1">
      <w:start w:val="1"/>
      <w:numFmt w:val="decimal"/>
      <w:lvlText w:val="%4."/>
      <w:lvlJc w:val="left"/>
      <w:pPr>
        <w:ind w:left="3317" w:hanging="360"/>
      </w:pPr>
    </w:lvl>
    <w:lvl w:ilvl="4" w:tplc="36389192" w:tentative="1">
      <w:start w:val="1"/>
      <w:numFmt w:val="lowerLetter"/>
      <w:lvlText w:val="%5."/>
      <w:lvlJc w:val="left"/>
      <w:pPr>
        <w:ind w:left="4037" w:hanging="360"/>
      </w:pPr>
    </w:lvl>
    <w:lvl w:ilvl="5" w:tplc="34D8B5C8" w:tentative="1">
      <w:start w:val="1"/>
      <w:numFmt w:val="lowerRoman"/>
      <w:lvlText w:val="%6."/>
      <w:lvlJc w:val="right"/>
      <w:pPr>
        <w:ind w:left="4757" w:hanging="180"/>
      </w:pPr>
    </w:lvl>
    <w:lvl w:ilvl="6" w:tplc="3E94003A" w:tentative="1">
      <w:start w:val="1"/>
      <w:numFmt w:val="decimal"/>
      <w:lvlText w:val="%7."/>
      <w:lvlJc w:val="left"/>
      <w:pPr>
        <w:ind w:left="5477" w:hanging="360"/>
      </w:pPr>
    </w:lvl>
    <w:lvl w:ilvl="7" w:tplc="FDA68090" w:tentative="1">
      <w:start w:val="1"/>
      <w:numFmt w:val="lowerLetter"/>
      <w:lvlText w:val="%8."/>
      <w:lvlJc w:val="left"/>
      <w:pPr>
        <w:ind w:left="6197" w:hanging="360"/>
      </w:pPr>
    </w:lvl>
    <w:lvl w:ilvl="8" w:tplc="72383D86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0A231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A6517"/>
    <w:multiLevelType w:val="multilevel"/>
    <w:tmpl w:val="8954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3D34001"/>
    <w:multiLevelType w:val="multilevel"/>
    <w:tmpl w:val="8A9E6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1D6243"/>
    <w:multiLevelType w:val="multilevel"/>
    <w:tmpl w:val="3FF85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440D4"/>
    <w:multiLevelType w:val="multilevel"/>
    <w:tmpl w:val="A35C7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6" w15:restartNumberingAfterBreak="0">
    <w:nsid w:val="19477042"/>
    <w:multiLevelType w:val="multilevel"/>
    <w:tmpl w:val="565463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627859"/>
    <w:multiLevelType w:val="hybridMultilevel"/>
    <w:tmpl w:val="E51A9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967E2"/>
    <w:multiLevelType w:val="multilevel"/>
    <w:tmpl w:val="A6929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9" w15:restartNumberingAfterBreak="0">
    <w:nsid w:val="1DE920F8"/>
    <w:multiLevelType w:val="multilevel"/>
    <w:tmpl w:val="F9909D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DF5632"/>
    <w:multiLevelType w:val="multilevel"/>
    <w:tmpl w:val="206A0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271548"/>
    <w:multiLevelType w:val="multilevel"/>
    <w:tmpl w:val="4CBC20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8D111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16F66"/>
    <w:multiLevelType w:val="hybridMultilevel"/>
    <w:tmpl w:val="D71E4D9A"/>
    <w:lvl w:ilvl="0" w:tplc="1BA016B2">
      <w:start w:val="1"/>
      <w:numFmt w:val="decimal"/>
      <w:lvlText w:val="(%1)"/>
      <w:lvlJc w:val="left"/>
      <w:pPr>
        <w:ind w:left="318" w:hanging="217"/>
      </w:pPr>
      <w:rPr>
        <w:rFonts w:ascii="Danske Text" w:eastAsia="Danske Text" w:hAnsi="Danske Text" w:hint="default"/>
        <w:b/>
        <w:bCs/>
        <w:spacing w:val="-2"/>
        <w:sz w:val="15"/>
        <w:szCs w:val="15"/>
      </w:rPr>
    </w:lvl>
    <w:lvl w:ilvl="1" w:tplc="1FAA440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5"/>
        <w:szCs w:val="15"/>
      </w:rPr>
    </w:lvl>
    <w:lvl w:ilvl="2" w:tplc="DD9A021E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8F02A90C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A56EF0CA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29A4C954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5922FF12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DD1C3A10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8" w:tplc="BFACC05E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</w:abstractNum>
  <w:abstractNum w:abstractNumId="14" w15:restartNumberingAfterBreak="0">
    <w:nsid w:val="2C7D04A8"/>
    <w:multiLevelType w:val="multilevel"/>
    <w:tmpl w:val="4978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15" w15:restartNumberingAfterBreak="0">
    <w:nsid w:val="2D0D03D1"/>
    <w:multiLevelType w:val="hybridMultilevel"/>
    <w:tmpl w:val="33D24AE8"/>
    <w:lvl w:ilvl="0" w:tplc="52A4F87C">
      <w:start w:val="1"/>
      <w:numFmt w:val="bullet"/>
      <w:lvlText w:val="-"/>
      <w:lvlJc w:val="left"/>
      <w:pPr>
        <w:ind w:left="720" w:hanging="360"/>
      </w:pPr>
      <w:rPr>
        <w:rFonts w:ascii="Danske Text" w:eastAsia="Times New Roman" w:hAnsi="Danske Text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6A62"/>
    <w:multiLevelType w:val="multilevel"/>
    <w:tmpl w:val="2B083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17" w15:restartNumberingAfterBreak="0">
    <w:nsid w:val="30F8617E"/>
    <w:multiLevelType w:val="multilevel"/>
    <w:tmpl w:val="8348CD3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35756FF"/>
    <w:multiLevelType w:val="multilevel"/>
    <w:tmpl w:val="00C004D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37E1A2D"/>
    <w:multiLevelType w:val="multilevel"/>
    <w:tmpl w:val="CC3461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69F2C18"/>
    <w:multiLevelType w:val="multilevel"/>
    <w:tmpl w:val="5FC6C2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B54A46"/>
    <w:multiLevelType w:val="multilevel"/>
    <w:tmpl w:val="0EA0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0063F1"/>
    <w:multiLevelType w:val="multilevel"/>
    <w:tmpl w:val="FE5C96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6445B2B"/>
    <w:multiLevelType w:val="multilevel"/>
    <w:tmpl w:val="752E0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71B106F"/>
    <w:multiLevelType w:val="hybridMultilevel"/>
    <w:tmpl w:val="737267BA"/>
    <w:lvl w:ilvl="0" w:tplc="8BE43372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EAF092E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10B202E6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98DE2D40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51848DF6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9F32EAB2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5DBA09B4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BC2A2AD2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31EEEB6E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5" w15:restartNumberingAfterBreak="0">
    <w:nsid w:val="4F721C0F"/>
    <w:multiLevelType w:val="multilevel"/>
    <w:tmpl w:val="3D904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26" w15:restartNumberingAfterBreak="0">
    <w:nsid w:val="57692761"/>
    <w:multiLevelType w:val="multilevel"/>
    <w:tmpl w:val="3724B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8F27A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113806"/>
    <w:multiLevelType w:val="multilevel"/>
    <w:tmpl w:val="B78279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914178C"/>
    <w:multiLevelType w:val="multilevel"/>
    <w:tmpl w:val="299A6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0" w15:restartNumberingAfterBreak="0">
    <w:nsid w:val="6139013A"/>
    <w:multiLevelType w:val="hybridMultilevel"/>
    <w:tmpl w:val="0B1A2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22A57"/>
    <w:multiLevelType w:val="hybridMultilevel"/>
    <w:tmpl w:val="BB8459A4"/>
    <w:lvl w:ilvl="0" w:tplc="B43CF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A7292"/>
    <w:multiLevelType w:val="multilevel"/>
    <w:tmpl w:val="1B90BF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3" w15:restartNumberingAfterBreak="0">
    <w:nsid w:val="6CB07969"/>
    <w:multiLevelType w:val="multilevel"/>
    <w:tmpl w:val="B8CE3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w w:val="118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w w:val="1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8"/>
      </w:rPr>
    </w:lvl>
  </w:abstractNum>
  <w:abstractNum w:abstractNumId="34" w15:restartNumberingAfterBreak="0">
    <w:nsid w:val="6D582A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F46F26"/>
    <w:multiLevelType w:val="multilevel"/>
    <w:tmpl w:val="9E7CA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286625F"/>
    <w:multiLevelType w:val="multilevel"/>
    <w:tmpl w:val="7B4467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17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w w:val="11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1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w w:val="117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w w:val="117"/>
      </w:rPr>
    </w:lvl>
  </w:abstractNum>
  <w:abstractNum w:abstractNumId="37" w15:restartNumberingAfterBreak="0">
    <w:nsid w:val="751F004D"/>
    <w:multiLevelType w:val="multilevel"/>
    <w:tmpl w:val="9BFA6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1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15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15"/>
      </w:rPr>
    </w:lvl>
  </w:abstractNum>
  <w:abstractNum w:abstractNumId="38" w15:restartNumberingAfterBreak="0">
    <w:nsid w:val="7AF9022C"/>
    <w:multiLevelType w:val="hybridMultilevel"/>
    <w:tmpl w:val="DF1004EE"/>
    <w:lvl w:ilvl="0" w:tplc="4F746824">
      <w:start w:val="1"/>
      <w:numFmt w:val="decimal"/>
      <w:lvlText w:val="%1."/>
      <w:lvlJc w:val="left"/>
      <w:pPr>
        <w:ind w:left="1110" w:hanging="360"/>
      </w:pPr>
    </w:lvl>
    <w:lvl w:ilvl="1" w:tplc="96C6D2C0" w:tentative="1">
      <w:start w:val="1"/>
      <w:numFmt w:val="lowerLetter"/>
      <w:lvlText w:val="%2."/>
      <w:lvlJc w:val="left"/>
      <w:pPr>
        <w:ind w:left="1830" w:hanging="360"/>
      </w:pPr>
    </w:lvl>
    <w:lvl w:ilvl="2" w:tplc="C70A6F50" w:tentative="1">
      <w:start w:val="1"/>
      <w:numFmt w:val="lowerRoman"/>
      <w:lvlText w:val="%3."/>
      <w:lvlJc w:val="right"/>
      <w:pPr>
        <w:ind w:left="2550" w:hanging="180"/>
      </w:pPr>
    </w:lvl>
    <w:lvl w:ilvl="3" w:tplc="CE6801C6" w:tentative="1">
      <w:start w:val="1"/>
      <w:numFmt w:val="decimal"/>
      <w:lvlText w:val="%4."/>
      <w:lvlJc w:val="left"/>
      <w:pPr>
        <w:ind w:left="3270" w:hanging="360"/>
      </w:pPr>
    </w:lvl>
    <w:lvl w:ilvl="4" w:tplc="7C8EDF02" w:tentative="1">
      <w:start w:val="1"/>
      <w:numFmt w:val="lowerLetter"/>
      <w:lvlText w:val="%5."/>
      <w:lvlJc w:val="left"/>
      <w:pPr>
        <w:ind w:left="3990" w:hanging="360"/>
      </w:pPr>
    </w:lvl>
    <w:lvl w:ilvl="5" w:tplc="142AE10A" w:tentative="1">
      <w:start w:val="1"/>
      <w:numFmt w:val="lowerRoman"/>
      <w:lvlText w:val="%6."/>
      <w:lvlJc w:val="right"/>
      <w:pPr>
        <w:ind w:left="4710" w:hanging="180"/>
      </w:pPr>
    </w:lvl>
    <w:lvl w:ilvl="6" w:tplc="C5B8AA14" w:tentative="1">
      <w:start w:val="1"/>
      <w:numFmt w:val="decimal"/>
      <w:lvlText w:val="%7."/>
      <w:lvlJc w:val="left"/>
      <w:pPr>
        <w:ind w:left="5430" w:hanging="360"/>
      </w:pPr>
    </w:lvl>
    <w:lvl w:ilvl="7" w:tplc="63CE3D00" w:tentative="1">
      <w:start w:val="1"/>
      <w:numFmt w:val="lowerLetter"/>
      <w:lvlText w:val="%8."/>
      <w:lvlJc w:val="left"/>
      <w:pPr>
        <w:ind w:left="6150" w:hanging="360"/>
      </w:pPr>
    </w:lvl>
    <w:lvl w:ilvl="8" w:tplc="779616AA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 w15:restartNumberingAfterBreak="0">
    <w:nsid w:val="7F232AD7"/>
    <w:multiLevelType w:val="multilevel"/>
    <w:tmpl w:val="DAAA3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Danske Text" w:hAnsi="Danske Text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5"/>
  </w:num>
  <w:num w:numId="4">
    <w:abstractNumId w:val="32"/>
  </w:num>
  <w:num w:numId="5">
    <w:abstractNumId w:val="36"/>
  </w:num>
  <w:num w:numId="6">
    <w:abstractNumId w:val="10"/>
  </w:num>
  <w:num w:numId="7">
    <w:abstractNumId w:val="14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9"/>
  </w:num>
  <w:num w:numId="14">
    <w:abstractNumId w:val="37"/>
  </w:num>
  <w:num w:numId="15">
    <w:abstractNumId w:val="33"/>
  </w:num>
  <w:num w:numId="16">
    <w:abstractNumId w:val="17"/>
  </w:num>
  <w:num w:numId="17">
    <w:abstractNumId w:val="18"/>
  </w:num>
  <w:num w:numId="18">
    <w:abstractNumId w:val="38"/>
  </w:num>
  <w:num w:numId="19">
    <w:abstractNumId w:val="4"/>
  </w:num>
  <w:num w:numId="20">
    <w:abstractNumId w:val="12"/>
  </w:num>
  <w:num w:numId="21">
    <w:abstractNumId w:val="21"/>
  </w:num>
  <w:num w:numId="22">
    <w:abstractNumId w:val="2"/>
  </w:num>
  <w:num w:numId="23">
    <w:abstractNumId w:val="3"/>
  </w:num>
  <w:num w:numId="24">
    <w:abstractNumId w:val="26"/>
  </w:num>
  <w:num w:numId="25">
    <w:abstractNumId w:val="35"/>
  </w:num>
  <w:num w:numId="26">
    <w:abstractNumId w:val="39"/>
  </w:num>
  <w:num w:numId="27">
    <w:abstractNumId w:val="23"/>
  </w:num>
  <w:num w:numId="28">
    <w:abstractNumId w:val="6"/>
  </w:num>
  <w:num w:numId="29">
    <w:abstractNumId w:val="11"/>
  </w:num>
  <w:num w:numId="30">
    <w:abstractNumId w:val="20"/>
  </w:num>
  <w:num w:numId="31">
    <w:abstractNumId w:val="24"/>
  </w:num>
  <w:num w:numId="32">
    <w:abstractNumId w:val="13"/>
  </w:num>
  <w:num w:numId="33">
    <w:abstractNumId w:val="0"/>
  </w:num>
  <w:num w:numId="34">
    <w:abstractNumId w:val="34"/>
  </w:num>
  <w:num w:numId="35">
    <w:abstractNumId w:val="1"/>
  </w:num>
  <w:num w:numId="36">
    <w:abstractNumId w:val="27"/>
  </w:num>
  <w:num w:numId="37">
    <w:abstractNumId w:val="30"/>
  </w:num>
  <w:num w:numId="38">
    <w:abstractNumId w:val="15"/>
  </w:num>
  <w:num w:numId="39">
    <w:abstractNumId w:val="31"/>
  </w:num>
  <w:num w:numId="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0D"/>
    <w:rsid w:val="00000AF2"/>
    <w:rsid w:val="000016BD"/>
    <w:rsid w:val="00002A9F"/>
    <w:rsid w:val="000075CD"/>
    <w:rsid w:val="00013728"/>
    <w:rsid w:val="00013B48"/>
    <w:rsid w:val="00013FCD"/>
    <w:rsid w:val="00016B71"/>
    <w:rsid w:val="000204EF"/>
    <w:rsid w:val="00021BE9"/>
    <w:rsid w:val="00024D42"/>
    <w:rsid w:val="000423E6"/>
    <w:rsid w:val="000467A2"/>
    <w:rsid w:val="00052020"/>
    <w:rsid w:val="00055D4D"/>
    <w:rsid w:val="00055DBD"/>
    <w:rsid w:val="00061089"/>
    <w:rsid w:val="00062548"/>
    <w:rsid w:val="0006633A"/>
    <w:rsid w:val="00066E1E"/>
    <w:rsid w:val="00067CF2"/>
    <w:rsid w:val="0007361A"/>
    <w:rsid w:val="00076B9B"/>
    <w:rsid w:val="00076C2E"/>
    <w:rsid w:val="000806F1"/>
    <w:rsid w:val="00083D0B"/>
    <w:rsid w:val="000854C4"/>
    <w:rsid w:val="00090484"/>
    <w:rsid w:val="00090811"/>
    <w:rsid w:val="00091C63"/>
    <w:rsid w:val="00092C20"/>
    <w:rsid w:val="00094DBF"/>
    <w:rsid w:val="00096E63"/>
    <w:rsid w:val="000A6EE6"/>
    <w:rsid w:val="000B00A8"/>
    <w:rsid w:val="000B0EC4"/>
    <w:rsid w:val="000B166E"/>
    <w:rsid w:val="000B1E53"/>
    <w:rsid w:val="000B24D1"/>
    <w:rsid w:val="000B60B4"/>
    <w:rsid w:val="000B7426"/>
    <w:rsid w:val="000C4419"/>
    <w:rsid w:val="000D0AC3"/>
    <w:rsid w:val="000D43D7"/>
    <w:rsid w:val="000D4AB4"/>
    <w:rsid w:val="000D6160"/>
    <w:rsid w:val="000E45F0"/>
    <w:rsid w:val="000E56C1"/>
    <w:rsid w:val="000E644D"/>
    <w:rsid w:val="000F10B9"/>
    <w:rsid w:val="000F142D"/>
    <w:rsid w:val="000F240D"/>
    <w:rsid w:val="000F4E39"/>
    <w:rsid w:val="000F5D7F"/>
    <w:rsid w:val="000F6EA7"/>
    <w:rsid w:val="00101333"/>
    <w:rsid w:val="001054EE"/>
    <w:rsid w:val="00106B11"/>
    <w:rsid w:val="00111B3D"/>
    <w:rsid w:val="00113EBA"/>
    <w:rsid w:val="00120342"/>
    <w:rsid w:val="00120502"/>
    <w:rsid w:val="0012252C"/>
    <w:rsid w:val="00127EB2"/>
    <w:rsid w:val="0013451B"/>
    <w:rsid w:val="00137442"/>
    <w:rsid w:val="001409E0"/>
    <w:rsid w:val="00144C22"/>
    <w:rsid w:val="001450FA"/>
    <w:rsid w:val="001528C8"/>
    <w:rsid w:val="00154148"/>
    <w:rsid w:val="001550E6"/>
    <w:rsid w:val="001615EB"/>
    <w:rsid w:val="001671B5"/>
    <w:rsid w:val="00170043"/>
    <w:rsid w:val="00172BF7"/>
    <w:rsid w:val="00186B04"/>
    <w:rsid w:val="001902E7"/>
    <w:rsid w:val="00194709"/>
    <w:rsid w:val="00196F90"/>
    <w:rsid w:val="001A32EE"/>
    <w:rsid w:val="001A3989"/>
    <w:rsid w:val="001A5E14"/>
    <w:rsid w:val="001A603E"/>
    <w:rsid w:val="001A6F49"/>
    <w:rsid w:val="001B33C4"/>
    <w:rsid w:val="001B4FFF"/>
    <w:rsid w:val="001B6013"/>
    <w:rsid w:val="001C3A0A"/>
    <w:rsid w:val="001D01D5"/>
    <w:rsid w:val="001D093E"/>
    <w:rsid w:val="001D1BF4"/>
    <w:rsid w:val="001D426E"/>
    <w:rsid w:val="001D506D"/>
    <w:rsid w:val="001E0A0C"/>
    <w:rsid w:val="001E2E06"/>
    <w:rsid w:val="001E755E"/>
    <w:rsid w:val="001E7E6E"/>
    <w:rsid w:val="001F1F60"/>
    <w:rsid w:val="001F5331"/>
    <w:rsid w:val="001F7D67"/>
    <w:rsid w:val="0020063C"/>
    <w:rsid w:val="002015DB"/>
    <w:rsid w:val="00210E03"/>
    <w:rsid w:val="002138D6"/>
    <w:rsid w:val="002164CB"/>
    <w:rsid w:val="00216E35"/>
    <w:rsid w:val="00217164"/>
    <w:rsid w:val="00220223"/>
    <w:rsid w:val="002230F2"/>
    <w:rsid w:val="00225647"/>
    <w:rsid w:val="00231466"/>
    <w:rsid w:val="00235D99"/>
    <w:rsid w:val="002413C3"/>
    <w:rsid w:val="00241E56"/>
    <w:rsid w:val="002479A6"/>
    <w:rsid w:val="00253331"/>
    <w:rsid w:val="002550A9"/>
    <w:rsid w:val="00263BA5"/>
    <w:rsid w:val="00273E06"/>
    <w:rsid w:val="00274C38"/>
    <w:rsid w:val="00275073"/>
    <w:rsid w:val="0027714E"/>
    <w:rsid w:val="0028373A"/>
    <w:rsid w:val="0028398F"/>
    <w:rsid w:val="00285144"/>
    <w:rsid w:val="00293A45"/>
    <w:rsid w:val="002A0568"/>
    <w:rsid w:val="002A353D"/>
    <w:rsid w:val="002A4870"/>
    <w:rsid w:val="002A63A1"/>
    <w:rsid w:val="002A6790"/>
    <w:rsid w:val="002A6F1C"/>
    <w:rsid w:val="002B038D"/>
    <w:rsid w:val="002B6D4F"/>
    <w:rsid w:val="002B6EE9"/>
    <w:rsid w:val="002C2148"/>
    <w:rsid w:val="002C5B5D"/>
    <w:rsid w:val="002D012E"/>
    <w:rsid w:val="002D0C77"/>
    <w:rsid w:val="002D208C"/>
    <w:rsid w:val="002D2E1C"/>
    <w:rsid w:val="002D3E7A"/>
    <w:rsid w:val="002D5CC6"/>
    <w:rsid w:val="002D5D17"/>
    <w:rsid w:val="002E7F41"/>
    <w:rsid w:val="002F133B"/>
    <w:rsid w:val="002F1CB1"/>
    <w:rsid w:val="002F6D70"/>
    <w:rsid w:val="003011E5"/>
    <w:rsid w:val="0030574A"/>
    <w:rsid w:val="003059ED"/>
    <w:rsid w:val="00306397"/>
    <w:rsid w:val="00307B9B"/>
    <w:rsid w:val="00310691"/>
    <w:rsid w:val="003119AF"/>
    <w:rsid w:val="00311B6E"/>
    <w:rsid w:val="00314205"/>
    <w:rsid w:val="003155EE"/>
    <w:rsid w:val="00323DE5"/>
    <w:rsid w:val="003249F1"/>
    <w:rsid w:val="0032761C"/>
    <w:rsid w:val="00331620"/>
    <w:rsid w:val="0033189B"/>
    <w:rsid w:val="003343BC"/>
    <w:rsid w:val="00334DBD"/>
    <w:rsid w:val="00341DF8"/>
    <w:rsid w:val="003448FF"/>
    <w:rsid w:val="00344FBC"/>
    <w:rsid w:val="003469EB"/>
    <w:rsid w:val="003470B8"/>
    <w:rsid w:val="00356477"/>
    <w:rsid w:val="00360F18"/>
    <w:rsid w:val="0036419E"/>
    <w:rsid w:val="00365062"/>
    <w:rsid w:val="00372EA0"/>
    <w:rsid w:val="00375350"/>
    <w:rsid w:val="00383685"/>
    <w:rsid w:val="00387D3E"/>
    <w:rsid w:val="003917D9"/>
    <w:rsid w:val="00391F4B"/>
    <w:rsid w:val="00392B96"/>
    <w:rsid w:val="003930BB"/>
    <w:rsid w:val="003937CA"/>
    <w:rsid w:val="00393E7A"/>
    <w:rsid w:val="00394821"/>
    <w:rsid w:val="003950E7"/>
    <w:rsid w:val="00396456"/>
    <w:rsid w:val="00397C06"/>
    <w:rsid w:val="003A0606"/>
    <w:rsid w:val="003A13A5"/>
    <w:rsid w:val="003A3C7F"/>
    <w:rsid w:val="003A6589"/>
    <w:rsid w:val="003A7AEC"/>
    <w:rsid w:val="003B2265"/>
    <w:rsid w:val="003B346C"/>
    <w:rsid w:val="003B49E3"/>
    <w:rsid w:val="003B5A4C"/>
    <w:rsid w:val="003C0014"/>
    <w:rsid w:val="003C11CE"/>
    <w:rsid w:val="003C12D2"/>
    <w:rsid w:val="003C248E"/>
    <w:rsid w:val="003C3EE2"/>
    <w:rsid w:val="003D1BE4"/>
    <w:rsid w:val="003E0939"/>
    <w:rsid w:val="003E2066"/>
    <w:rsid w:val="003E445B"/>
    <w:rsid w:val="003E4C48"/>
    <w:rsid w:val="003E5347"/>
    <w:rsid w:val="003F01EE"/>
    <w:rsid w:val="003F2FB7"/>
    <w:rsid w:val="003F4E5A"/>
    <w:rsid w:val="003F5937"/>
    <w:rsid w:val="003F6B51"/>
    <w:rsid w:val="003F7B46"/>
    <w:rsid w:val="004021C7"/>
    <w:rsid w:val="00402B4C"/>
    <w:rsid w:val="00405605"/>
    <w:rsid w:val="00415E53"/>
    <w:rsid w:val="004221BE"/>
    <w:rsid w:val="00425A99"/>
    <w:rsid w:val="0042656F"/>
    <w:rsid w:val="004268C8"/>
    <w:rsid w:val="0043524E"/>
    <w:rsid w:val="00436FA4"/>
    <w:rsid w:val="004422D5"/>
    <w:rsid w:val="0044346B"/>
    <w:rsid w:val="00450778"/>
    <w:rsid w:val="00454669"/>
    <w:rsid w:val="0045780C"/>
    <w:rsid w:val="00457DB6"/>
    <w:rsid w:val="004707DF"/>
    <w:rsid w:val="004823DD"/>
    <w:rsid w:val="00486CB5"/>
    <w:rsid w:val="00486EC7"/>
    <w:rsid w:val="00497537"/>
    <w:rsid w:val="004A090F"/>
    <w:rsid w:val="004A22A1"/>
    <w:rsid w:val="004A3F0D"/>
    <w:rsid w:val="004A58BD"/>
    <w:rsid w:val="004A649D"/>
    <w:rsid w:val="004A67FF"/>
    <w:rsid w:val="004A772E"/>
    <w:rsid w:val="004A79F6"/>
    <w:rsid w:val="004B25B3"/>
    <w:rsid w:val="004B58C8"/>
    <w:rsid w:val="004B5D02"/>
    <w:rsid w:val="004B6096"/>
    <w:rsid w:val="004B6B46"/>
    <w:rsid w:val="004C2787"/>
    <w:rsid w:val="004C30CA"/>
    <w:rsid w:val="004C4B70"/>
    <w:rsid w:val="004C5FA6"/>
    <w:rsid w:val="004D025A"/>
    <w:rsid w:val="004D1B17"/>
    <w:rsid w:val="004D1B4B"/>
    <w:rsid w:val="004D52FB"/>
    <w:rsid w:val="004E015D"/>
    <w:rsid w:val="004E0969"/>
    <w:rsid w:val="004E2F53"/>
    <w:rsid w:val="004E3160"/>
    <w:rsid w:val="004E3292"/>
    <w:rsid w:val="004E64D3"/>
    <w:rsid w:val="0050162B"/>
    <w:rsid w:val="00504FE7"/>
    <w:rsid w:val="00510BB5"/>
    <w:rsid w:val="00512CCE"/>
    <w:rsid w:val="00514BFA"/>
    <w:rsid w:val="00520980"/>
    <w:rsid w:val="00523ED8"/>
    <w:rsid w:val="005243E7"/>
    <w:rsid w:val="00525EA2"/>
    <w:rsid w:val="00527811"/>
    <w:rsid w:val="00530107"/>
    <w:rsid w:val="00532A0B"/>
    <w:rsid w:val="00543F10"/>
    <w:rsid w:val="00544EBA"/>
    <w:rsid w:val="00547961"/>
    <w:rsid w:val="005504D2"/>
    <w:rsid w:val="00552340"/>
    <w:rsid w:val="0055499F"/>
    <w:rsid w:val="005607EF"/>
    <w:rsid w:val="005652A1"/>
    <w:rsid w:val="0056639E"/>
    <w:rsid w:val="00571CA3"/>
    <w:rsid w:val="00574F09"/>
    <w:rsid w:val="00580DC3"/>
    <w:rsid w:val="00583013"/>
    <w:rsid w:val="00590285"/>
    <w:rsid w:val="00593D00"/>
    <w:rsid w:val="00597CC5"/>
    <w:rsid w:val="005A3091"/>
    <w:rsid w:val="005A395C"/>
    <w:rsid w:val="005A5428"/>
    <w:rsid w:val="005A7E86"/>
    <w:rsid w:val="005B01C4"/>
    <w:rsid w:val="005B0F49"/>
    <w:rsid w:val="005B4893"/>
    <w:rsid w:val="005C3619"/>
    <w:rsid w:val="005C5B40"/>
    <w:rsid w:val="005C7A5D"/>
    <w:rsid w:val="005E08D6"/>
    <w:rsid w:val="005E0C3E"/>
    <w:rsid w:val="005E3000"/>
    <w:rsid w:val="005E5AD9"/>
    <w:rsid w:val="005E67BD"/>
    <w:rsid w:val="005F3E4E"/>
    <w:rsid w:val="005F435C"/>
    <w:rsid w:val="005F43BD"/>
    <w:rsid w:val="0060324E"/>
    <w:rsid w:val="0060493F"/>
    <w:rsid w:val="00605CBA"/>
    <w:rsid w:val="006174DD"/>
    <w:rsid w:val="006236B9"/>
    <w:rsid w:val="00627D3A"/>
    <w:rsid w:val="0063069F"/>
    <w:rsid w:val="006318D9"/>
    <w:rsid w:val="00634256"/>
    <w:rsid w:val="006343F8"/>
    <w:rsid w:val="006352AF"/>
    <w:rsid w:val="0064032D"/>
    <w:rsid w:val="00641FD3"/>
    <w:rsid w:val="0064405C"/>
    <w:rsid w:val="00645CFB"/>
    <w:rsid w:val="00650217"/>
    <w:rsid w:val="006509FE"/>
    <w:rsid w:val="0065501D"/>
    <w:rsid w:val="006552E4"/>
    <w:rsid w:val="0066254E"/>
    <w:rsid w:val="00663556"/>
    <w:rsid w:val="00664F3A"/>
    <w:rsid w:val="00665D89"/>
    <w:rsid w:val="006676D7"/>
    <w:rsid w:val="00673D36"/>
    <w:rsid w:val="00675542"/>
    <w:rsid w:val="00680D52"/>
    <w:rsid w:val="00682FA4"/>
    <w:rsid w:val="00694B23"/>
    <w:rsid w:val="006961F6"/>
    <w:rsid w:val="006A574C"/>
    <w:rsid w:val="006B3344"/>
    <w:rsid w:val="006B5B95"/>
    <w:rsid w:val="006C0D9C"/>
    <w:rsid w:val="006C29EE"/>
    <w:rsid w:val="006C5557"/>
    <w:rsid w:val="006C57CD"/>
    <w:rsid w:val="006D216D"/>
    <w:rsid w:val="006D5E31"/>
    <w:rsid w:val="006D7724"/>
    <w:rsid w:val="006E3864"/>
    <w:rsid w:val="006E45E6"/>
    <w:rsid w:val="006F07DB"/>
    <w:rsid w:val="006F3076"/>
    <w:rsid w:val="00707A8E"/>
    <w:rsid w:val="0071034A"/>
    <w:rsid w:val="007119BA"/>
    <w:rsid w:val="00712B4F"/>
    <w:rsid w:val="0071505E"/>
    <w:rsid w:val="007173B9"/>
    <w:rsid w:val="007208DD"/>
    <w:rsid w:val="007218EA"/>
    <w:rsid w:val="00725AA3"/>
    <w:rsid w:val="00725E93"/>
    <w:rsid w:val="00730AE4"/>
    <w:rsid w:val="00733215"/>
    <w:rsid w:val="00734ADF"/>
    <w:rsid w:val="00736D8D"/>
    <w:rsid w:val="00741215"/>
    <w:rsid w:val="00742E5E"/>
    <w:rsid w:val="0074484B"/>
    <w:rsid w:val="00747A59"/>
    <w:rsid w:val="00750DD8"/>
    <w:rsid w:val="00754D56"/>
    <w:rsid w:val="00770DC0"/>
    <w:rsid w:val="007754AF"/>
    <w:rsid w:val="00777263"/>
    <w:rsid w:val="00781E73"/>
    <w:rsid w:val="00786A5D"/>
    <w:rsid w:val="007A18A1"/>
    <w:rsid w:val="007A2B9A"/>
    <w:rsid w:val="007A4063"/>
    <w:rsid w:val="007A4127"/>
    <w:rsid w:val="007B2259"/>
    <w:rsid w:val="007C4BE9"/>
    <w:rsid w:val="007C7300"/>
    <w:rsid w:val="007D0960"/>
    <w:rsid w:val="007D468F"/>
    <w:rsid w:val="007D5AB0"/>
    <w:rsid w:val="007D721B"/>
    <w:rsid w:val="007E06C0"/>
    <w:rsid w:val="007E2C10"/>
    <w:rsid w:val="007E4012"/>
    <w:rsid w:val="007F03FE"/>
    <w:rsid w:val="007F056C"/>
    <w:rsid w:val="007F0F4E"/>
    <w:rsid w:val="007F146E"/>
    <w:rsid w:val="007F1DA5"/>
    <w:rsid w:val="007F2A18"/>
    <w:rsid w:val="007F4416"/>
    <w:rsid w:val="0080103A"/>
    <w:rsid w:val="00805D49"/>
    <w:rsid w:val="00806CDF"/>
    <w:rsid w:val="00812822"/>
    <w:rsid w:val="00814957"/>
    <w:rsid w:val="00815B9C"/>
    <w:rsid w:val="00820C75"/>
    <w:rsid w:val="00821F17"/>
    <w:rsid w:val="0082272A"/>
    <w:rsid w:val="00831411"/>
    <w:rsid w:val="0083757D"/>
    <w:rsid w:val="0084318D"/>
    <w:rsid w:val="008457A0"/>
    <w:rsid w:val="008527B0"/>
    <w:rsid w:val="0085494C"/>
    <w:rsid w:val="00854F8C"/>
    <w:rsid w:val="008550BB"/>
    <w:rsid w:val="0085528C"/>
    <w:rsid w:val="00864A56"/>
    <w:rsid w:val="00865AF0"/>
    <w:rsid w:val="008703AA"/>
    <w:rsid w:val="00872E6B"/>
    <w:rsid w:val="00873201"/>
    <w:rsid w:val="00873F1C"/>
    <w:rsid w:val="00876CF7"/>
    <w:rsid w:val="008778E6"/>
    <w:rsid w:val="00882E97"/>
    <w:rsid w:val="00884333"/>
    <w:rsid w:val="00887E87"/>
    <w:rsid w:val="0089250E"/>
    <w:rsid w:val="008A3453"/>
    <w:rsid w:val="008A4257"/>
    <w:rsid w:val="008A505D"/>
    <w:rsid w:val="008A54B7"/>
    <w:rsid w:val="008B5181"/>
    <w:rsid w:val="008B6575"/>
    <w:rsid w:val="008B66D6"/>
    <w:rsid w:val="008B7DB2"/>
    <w:rsid w:val="008B7F76"/>
    <w:rsid w:val="008C0A83"/>
    <w:rsid w:val="008C2A32"/>
    <w:rsid w:val="008C56CE"/>
    <w:rsid w:val="008D20CB"/>
    <w:rsid w:val="008D3022"/>
    <w:rsid w:val="008D4229"/>
    <w:rsid w:val="008D43E8"/>
    <w:rsid w:val="008D4AA0"/>
    <w:rsid w:val="008D4F84"/>
    <w:rsid w:val="008E1CA4"/>
    <w:rsid w:val="008E67ED"/>
    <w:rsid w:val="008E6D9D"/>
    <w:rsid w:val="008F0A2C"/>
    <w:rsid w:val="008F7529"/>
    <w:rsid w:val="00902192"/>
    <w:rsid w:val="0090228C"/>
    <w:rsid w:val="009049E2"/>
    <w:rsid w:val="00905216"/>
    <w:rsid w:val="0091618F"/>
    <w:rsid w:val="00917A72"/>
    <w:rsid w:val="00922E2C"/>
    <w:rsid w:val="009237DB"/>
    <w:rsid w:val="009249AA"/>
    <w:rsid w:val="00940D2D"/>
    <w:rsid w:val="009440E9"/>
    <w:rsid w:val="009544DA"/>
    <w:rsid w:val="00955B4C"/>
    <w:rsid w:val="00956746"/>
    <w:rsid w:val="009579A1"/>
    <w:rsid w:val="00960836"/>
    <w:rsid w:val="00965609"/>
    <w:rsid w:val="009659AA"/>
    <w:rsid w:val="00971E37"/>
    <w:rsid w:val="00973A83"/>
    <w:rsid w:val="00974F3F"/>
    <w:rsid w:val="0097772A"/>
    <w:rsid w:val="009827C1"/>
    <w:rsid w:val="00986908"/>
    <w:rsid w:val="009875EA"/>
    <w:rsid w:val="00992525"/>
    <w:rsid w:val="00992E59"/>
    <w:rsid w:val="009935B7"/>
    <w:rsid w:val="009938A1"/>
    <w:rsid w:val="00995767"/>
    <w:rsid w:val="00995819"/>
    <w:rsid w:val="009A05C8"/>
    <w:rsid w:val="009A140F"/>
    <w:rsid w:val="009A1ADA"/>
    <w:rsid w:val="009A246B"/>
    <w:rsid w:val="009A45CB"/>
    <w:rsid w:val="009A517B"/>
    <w:rsid w:val="009A7148"/>
    <w:rsid w:val="009B0A73"/>
    <w:rsid w:val="009B5CA9"/>
    <w:rsid w:val="009B79A1"/>
    <w:rsid w:val="009C4FDD"/>
    <w:rsid w:val="009C5AF6"/>
    <w:rsid w:val="009C77A0"/>
    <w:rsid w:val="009C7AD7"/>
    <w:rsid w:val="009D0B6A"/>
    <w:rsid w:val="009D2851"/>
    <w:rsid w:val="009D4B60"/>
    <w:rsid w:val="009D6DFB"/>
    <w:rsid w:val="009E01FC"/>
    <w:rsid w:val="009E2210"/>
    <w:rsid w:val="009E278E"/>
    <w:rsid w:val="009E634D"/>
    <w:rsid w:val="009F028C"/>
    <w:rsid w:val="009F13A3"/>
    <w:rsid w:val="009F2ABC"/>
    <w:rsid w:val="00A0375C"/>
    <w:rsid w:val="00A1042B"/>
    <w:rsid w:val="00A1240A"/>
    <w:rsid w:val="00A13AC8"/>
    <w:rsid w:val="00A213BB"/>
    <w:rsid w:val="00A24A2E"/>
    <w:rsid w:val="00A24EB8"/>
    <w:rsid w:val="00A324E6"/>
    <w:rsid w:val="00A365AF"/>
    <w:rsid w:val="00A374F8"/>
    <w:rsid w:val="00A41D3F"/>
    <w:rsid w:val="00A43217"/>
    <w:rsid w:val="00A44CEF"/>
    <w:rsid w:val="00A46AB8"/>
    <w:rsid w:val="00A47109"/>
    <w:rsid w:val="00A47BD3"/>
    <w:rsid w:val="00A502E7"/>
    <w:rsid w:val="00A56131"/>
    <w:rsid w:val="00A60615"/>
    <w:rsid w:val="00A616FC"/>
    <w:rsid w:val="00A61742"/>
    <w:rsid w:val="00A62949"/>
    <w:rsid w:val="00A62E29"/>
    <w:rsid w:val="00A65A4B"/>
    <w:rsid w:val="00A65E79"/>
    <w:rsid w:val="00A70923"/>
    <w:rsid w:val="00A7299D"/>
    <w:rsid w:val="00A735A8"/>
    <w:rsid w:val="00A747DE"/>
    <w:rsid w:val="00A755AC"/>
    <w:rsid w:val="00A77A03"/>
    <w:rsid w:val="00A81893"/>
    <w:rsid w:val="00A869A1"/>
    <w:rsid w:val="00A91559"/>
    <w:rsid w:val="00A96320"/>
    <w:rsid w:val="00AA1345"/>
    <w:rsid w:val="00AA2FBD"/>
    <w:rsid w:val="00AA445C"/>
    <w:rsid w:val="00AB1F92"/>
    <w:rsid w:val="00AB4576"/>
    <w:rsid w:val="00AB486C"/>
    <w:rsid w:val="00AC19F3"/>
    <w:rsid w:val="00AC1C18"/>
    <w:rsid w:val="00AD6943"/>
    <w:rsid w:val="00AE29DF"/>
    <w:rsid w:val="00AE2C01"/>
    <w:rsid w:val="00AE3C0A"/>
    <w:rsid w:val="00AE64B1"/>
    <w:rsid w:val="00B14C67"/>
    <w:rsid w:val="00B159F8"/>
    <w:rsid w:val="00B2371F"/>
    <w:rsid w:val="00B25E85"/>
    <w:rsid w:val="00B42EC5"/>
    <w:rsid w:val="00B4364C"/>
    <w:rsid w:val="00B61F7F"/>
    <w:rsid w:val="00B64D01"/>
    <w:rsid w:val="00B7223A"/>
    <w:rsid w:val="00B73B6D"/>
    <w:rsid w:val="00B7419B"/>
    <w:rsid w:val="00B81F5B"/>
    <w:rsid w:val="00B83EBC"/>
    <w:rsid w:val="00B85AEF"/>
    <w:rsid w:val="00B87438"/>
    <w:rsid w:val="00B90307"/>
    <w:rsid w:val="00B94C83"/>
    <w:rsid w:val="00B956E0"/>
    <w:rsid w:val="00B97C77"/>
    <w:rsid w:val="00BA1B4C"/>
    <w:rsid w:val="00BA35C3"/>
    <w:rsid w:val="00BA3EB6"/>
    <w:rsid w:val="00BA7437"/>
    <w:rsid w:val="00BB51F5"/>
    <w:rsid w:val="00BC63F3"/>
    <w:rsid w:val="00BC79C2"/>
    <w:rsid w:val="00BD399E"/>
    <w:rsid w:val="00BD5CF2"/>
    <w:rsid w:val="00BD6ACF"/>
    <w:rsid w:val="00BE1FC4"/>
    <w:rsid w:val="00BF026D"/>
    <w:rsid w:val="00BF1E2D"/>
    <w:rsid w:val="00C01451"/>
    <w:rsid w:val="00C02255"/>
    <w:rsid w:val="00C10D25"/>
    <w:rsid w:val="00C13605"/>
    <w:rsid w:val="00C1775D"/>
    <w:rsid w:val="00C24316"/>
    <w:rsid w:val="00C26BEF"/>
    <w:rsid w:val="00C30232"/>
    <w:rsid w:val="00C40013"/>
    <w:rsid w:val="00C41B1F"/>
    <w:rsid w:val="00C42FE4"/>
    <w:rsid w:val="00C45C34"/>
    <w:rsid w:val="00C46592"/>
    <w:rsid w:val="00C46E0B"/>
    <w:rsid w:val="00C5007E"/>
    <w:rsid w:val="00C5584E"/>
    <w:rsid w:val="00C56EA3"/>
    <w:rsid w:val="00C57E1F"/>
    <w:rsid w:val="00C630D2"/>
    <w:rsid w:val="00C6371D"/>
    <w:rsid w:val="00C70D96"/>
    <w:rsid w:val="00C73136"/>
    <w:rsid w:val="00C73DC8"/>
    <w:rsid w:val="00C7519A"/>
    <w:rsid w:val="00C76493"/>
    <w:rsid w:val="00C81ED1"/>
    <w:rsid w:val="00C95379"/>
    <w:rsid w:val="00C97242"/>
    <w:rsid w:val="00CA0399"/>
    <w:rsid w:val="00CA5114"/>
    <w:rsid w:val="00CB5044"/>
    <w:rsid w:val="00CB5C35"/>
    <w:rsid w:val="00CC17D8"/>
    <w:rsid w:val="00CC234E"/>
    <w:rsid w:val="00CC66F7"/>
    <w:rsid w:val="00CD35B1"/>
    <w:rsid w:val="00CD4A57"/>
    <w:rsid w:val="00CD5531"/>
    <w:rsid w:val="00CD7719"/>
    <w:rsid w:val="00CE100B"/>
    <w:rsid w:val="00CE3C4D"/>
    <w:rsid w:val="00CF1D67"/>
    <w:rsid w:val="00CF588F"/>
    <w:rsid w:val="00D021FA"/>
    <w:rsid w:val="00D05259"/>
    <w:rsid w:val="00D130CC"/>
    <w:rsid w:val="00D16A43"/>
    <w:rsid w:val="00D20B6E"/>
    <w:rsid w:val="00D21E9B"/>
    <w:rsid w:val="00D262B0"/>
    <w:rsid w:val="00D26AC4"/>
    <w:rsid w:val="00D27F0D"/>
    <w:rsid w:val="00D3448A"/>
    <w:rsid w:val="00D36563"/>
    <w:rsid w:val="00D4071A"/>
    <w:rsid w:val="00D44A43"/>
    <w:rsid w:val="00D454E3"/>
    <w:rsid w:val="00D46E94"/>
    <w:rsid w:val="00D54CEE"/>
    <w:rsid w:val="00D5781B"/>
    <w:rsid w:val="00D57E54"/>
    <w:rsid w:val="00D63460"/>
    <w:rsid w:val="00D70478"/>
    <w:rsid w:val="00D71EB7"/>
    <w:rsid w:val="00D748C9"/>
    <w:rsid w:val="00D74F03"/>
    <w:rsid w:val="00D74F8B"/>
    <w:rsid w:val="00D77C22"/>
    <w:rsid w:val="00D81ABE"/>
    <w:rsid w:val="00D83C94"/>
    <w:rsid w:val="00D85431"/>
    <w:rsid w:val="00D86CFA"/>
    <w:rsid w:val="00D90BA7"/>
    <w:rsid w:val="00D9467A"/>
    <w:rsid w:val="00D96BCA"/>
    <w:rsid w:val="00DA345B"/>
    <w:rsid w:val="00DA3873"/>
    <w:rsid w:val="00DA4A3A"/>
    <w:rsid w:val="00DB2040"/>
    <w:rsid w:val="00DB500F"/>
    <w:rsid w:val="00DB5149"/>
    <w:rsid w:val="00DB6352"/>
    <w:rsid w:val="00DB7CCF"/>
    <w:rsid w:val="00DC0BBD"/>
    <w:rsid w:val="00DC12FE"/>
    <w:rsid w:val="00DC2A6E"/>
    <w:rsid w:val="00DC45A9"/>
    <w:rsid w:val="00DC4A29"/>
    <w:rsid w:val="00DD0126"/>
    <w:rsid w:val="00DD0DA7"/>
    <w:rsid w:val="00DD1043"/>
    <w:rsid w:val="00DD49A7"/>
    <w:rsid w:val="00DD5A7D"/>
    <w:rsid w:val="00DE4165"/>
    <w:rsid w:val="00DE6FF5"/>
    <w:rsid w:val="00DE7183"/>
    <w:rsid w:val="00DE7711"/>
    <w:rsid w:val="00DF01E7"/>
    <w:rsid w:val="00DF3DAB"/>
    <w:rsid w:val="00DF620E"/>
    <w:rsid w:val="00E06B09"/>
    <w:rsid w:val="00E076E9"/>
    <w:rsid w:val="00E101AC"/>
    <w:rsid w:val="00E1231F"/>
    <w:rsid w:val="00E13550"/>
    <w:rsid w:val="00E135F2"/>
    <w:rsid w:val="00E14A3D"/>
    <w:rsid w:val="00E15A28"/>
    <w:rsid w:val="00E16BB3"/>
    <w:rsid w:val="00E34735"/>
    <w:rsid w:val="00E444BC"/>
    <w:rsid w:val="00E45259"/>
    <w:rsid w:val="00E50E80"/>
    <w:rsid w:val="00E518FE"/>
    <w:rsid w:val="00E52960"/>
    <w:rsid w:val="00E52E68"/>
    <w:rsid w:val="00E60CB5"/>
    <w:rsid w:val="00E62E15"/>
    <w:rsid w:val="00E67837"/>
    <w:rsid w:val="00E702C3"/>
    <w:rsid w:val="00E71C06"/>
    <w:rsid w:val="00E7712D"/>
    <w:rsid w:val="00E80C4D"/>
    <w:rsid w:val="00E829F1"/>
    <w:rsid w:val="00E83DA9"/>
    <w:rsid w:val="00E84BD2"/>
    <w:rsid w:val="00E8543B"/>
    <w:rsid w:val="00E900F6"/>
    <w:rsid w:val="00E9112F"/>
    <w:rsid w:val="00E92E31"/>
    <w:rsid w:val="00E944AC"/>
    <w:rsid w:val="00E96AA2"/>
    <w:rsid w:val="00E9756E"/>
    <w:rsid w:val="00EA2205"/>
    <w:rsid w:val="00EA2A39"/>
    <w:rsid w:val="00EB2B07"/>
    <w:rsid w:val="00EB5EE4"/>
    <w:rsid w:val="00EB6C8A"/>
    <w:rsid w:val="00EC35CF"/>
    <w:rsid w:val="00ED36A6"/>
    <w:rsid w:val="00ED39E8"/>
    <w:rsid w:val="00ED56CF"/>
    <w:rsid w:val="00EE1BC8"/>
    <w:rsid w:val="00EF3FAE"/>
    <w:rsid w:val="00EF54D4"/>
    <w:rsid w:val="00EF57EE"/>
    <w:rsid w:val="00EF7AC6"/>
    <w:rsid w:val="00F03602"/>
    <w:rsid w:val="00F05E6F"/>
    <w:rsid w:val="00F07C93"/>
    <w:rsid w:val="00F108A9"/>
    <w:rsid w:val="00F13EE2"/>
    <w:rsid w:val="00F16D75"/>
    <w:rsid w:val="00F211F8"/>
    <w:rsid w:val="00F21908"/>
    <w:rsid w:val="00F220DE"/>
    <w:rsid w:val="00F3173A"/>
    <w:rsid w:val="00F35381"/>
    <w:rsid w:val="00F36AC0"/>
    <w:rsid w:val="00F370CA"/>
    <w:rsid w:val="00F440BE"/>
    <w:rsid w:val="00F4638C"/>
    <w:rsid w:val="00F4741A"/>
    <w:rsid w:val="00F57E2F"/>
    <w:rsid w:val="00F619DE"/>
    <w:rsid w:val="00F70AB3"/>
    <w:rsid w:val="00F73FA9"/>
    <w:rsid w:val="00F8687D"/>
    <w:rsid w:val="00F90F1B"/>
    <w:rsid w:val="00FA13D9"/>
    <w:rsid w:val="00FA1B4F"/>
    <w:rsid w:val="00FA5C1D"/>
    <w:rsid w:val="00FA6E3E"/>
    <w:rsid w:val="00FA7106"/>
    <w:rsid w:val="00FB26ED"/>
    <w:rsid w:val="00FB457F"/>
    <w:rsid w:val="00FC7FAE"/>
    <w:rsid w:val="00FD0F22"/>
    <w:rsid w:val="00FD1569"/>
    <w:rsid w:val="00FD31DE"/>
    <w:rsid w:val="00FE2822"/>
    <w:rsid w:val="00FE2957"/>
    <w:rsid w:val="00FE590E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B92DB62"/>
  <w15:docId w15:val="{3FF95842-459D-42FA-8285-9FA0327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C10"/>
    <w:rPr>
      <w:rFonts w:ascii="TimesLT" w:hAnsi="TimesLT"/>
      <w:sz w:val="24"/>
      <w:lang w:val="en-GB"/>
    </w:rPr>
  </w:style>
  <w:style w:type="paragraph" w:styleId="Heading1">
    <w:name w:val="heading 1"/>
    <w:basedOn w:val="Normal"/>
    <w:next w:val="Normal"/>
    <w:qFormat/>
    <w:rsid w:val="006A574C"/>
    <w:pPr>
      <w:keepNext/>
      <w:jc w:val="center"/>
      <w:outlineLvl w:val="0"/>
    </w:pPr>
    <w:rPr>
      <w:rFonts w:ascii="Book Antiqua" w:hAnsi="Book Antiqua"/>
      <w:b/>
      <w:smallCaps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74C"/>
    <w:pPr>
      <w:keepNext/>
      <w:outlineLvl w:val="1"/>
    </w:pPr>
    <w:rPr>
      <w:rFonts w:ascii="Book Antiqua" w:hAnsi="Book Antiqua"/>
      <w:b/>
      <w:bCs/>
      <w:sz w:val="20"/>
    </w:rPr>
  </w:style>
  <w:style w:type="paragraph" w:styleId="Heading3">
    <w:name w:val="heading 3"/>
    <w:basedOn w:val="Normal"/>
    <w:next w:val="Normal"/>
    <w:qFormat/>
    <w:rsid w:val="006A574C"/>
    <w:pPr>
      <w:keepNext/>
      <w:ind w:left="5040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6A574C"/>
    <w:pPr>
      <w:keepNext/>
      <w:jc w:val="center"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6A574C"/>
    <w:pPr>
      <w:keepNext/>
      <w:shd w:val="clear" w:color="auto" w:fill="FFFFFF"/>
      <w:spacing w:line="133" w:lineRule="exact"/>
      <w:ind w:left="11"/>
      <w:jc w:val="center"/>
      <w:outlineLvl w:val="4"/>
    </w:pPr>
    <w:rPr>
      <w:rFonts w:ascii="Book Antiqua" w:hAnsi="Book Antiqua"/>
      <w:b/>
      <w:bCs/>
      <w:color w:val="000000"/>
      <w:w w:val="108"/>
      <w:sz w:val="20"/>
      <w:szCs w:val="15"/>
    </w:rPr>
  </w:style>
  <w:style w:type="paragraph" w:styleId="Heading6">
    <w:name w:val="heading 6"/>
    <w:basedOn w:val="Normal"/>
    <w:next w:val="Normal"/>
    <w:qFormat/>
    <w:rsid w:val="006A574C"/>
    <w:pPr>
      <w:keepNext/>
      <w:outlineLvl w:val="5"/>
    </w:pPr>
    <w:rPr>
      <w:rFonts w:ascii="Book Antiqua" w:hAnsi="Book Antiqua"/>
      <w:b/>
      <w:bCs/>
      <w:sz w:val="16"/>
    </w:rPr>
  </w:style>
  <w:style w:type="paragraph" w:styleId="Heading7">
    <w:name w:val="heading 7"/>
    <w:basedOn w:val="Normal"/>
    <w:next w:val="Normal"/>
    <w:qFormat/>
    <w:rsid w:val="006A574C"/>
    <w:pPr>
      <w:keepNext/>
      <w:shd w:val="clear" w:color="auto" w:fill="FFFFFF"/>
      <w:spacing w:line="166" w:lineRule="exact"/>
      <w:ind w:left="818"/>
      <w:jc w:val="center"/>
      <w:outlineLvl w:val="6"/>
    </w:pPr>
    <w:rPr>
      <w:rFonts w:ascii="Book Antiqua" w:hAnsi="Book Antiqua"/>
      <w:b/>
      <w:bCs/>
      <w:color w:val="000000"/>
      <w:w w:val="118"/>
      <w:sz w:val="16"/>
      <w:szCs w:val="17"/>
    </w:rPr>
  </w:style>
  <w:style w:type="paragraph" w:styleId="Heading8">
    <w:name w:val="heading 8"/>
    <w:basedOn w:val="Normal"/>
    <w:next w:val="Normal"/>
    <w:qFormat/>
    <w:rsid w:val="006A574C"/>
    <w:pPr>
      <w:keepNext/>
      <w:shd w:val="clear" w:color="auto" w:fill="FFFFFF"/>
      <w:spacing w:line="166" w:lineRule="exact"/>
      <w:ind w:left="1186"/>
      <w:jc w:val="center"/>
      <w:outlineLvl w:val="7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paragraph" w:styleId="Heading9">
    <w:name w:val="heading 9"/>
    <w:basedOn w:val="Normal"/>
    <w:next w:val="Normal"/>
    <w:qFormat/>
    <w:rsid w:val="006A574C"/>
    <w:pPr>
      <w:keepNext/>
      <w:shd w:val="clear" w:color="auto" w:fill="FFFFFF"/>
      <w:spacing w:line="166" w:lineRule="exact"/>
      <w:ind w:left="487" w:right="22" w:hanging="278"/>
      <w:jc w:val="center"/>
      <w:outlineLvl w:val="8"/>
    </w:pPr>
    <w:rPr>
      <w:rFonts w:ascii="Book Antiqua" w:hAnsi="Book Antiqua"/>
      <w:b/>
      <w:bCs/>
      <w:color w:val="000000"/>
      <w:spacing w:val="-1"/>
      <w:w w:val="117"/>
      <w:sz w:val="1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574C"/>
    <w:pPr>
      <w:ind w:left="4395" w:hanging="75"/>
      <w:jc w:val="both"/>
    </w:pPr>
    <w:rPr>
      <w:sz w:val="22"/>
    </w:rPr>
  </w:style>
  <w:style w:type="paragraph" w:styleId="Header">
    <w:name w:val="header"/>
    <w:basedOn w:val="Normal"/>
    <w:rsid w:val="006A5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57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74C"/>
  </w:style>
  <w:style w:type="paragraph" w:styleId="BodyText">
    <w:name w:val="Body Text"/>
    <w:basedOn w:val="Normal"/>
    <w:rsid w:val="006A574C"/>
    <w:pPr>
      <w:jc w:val="both"/>
    </w:pPr>
    <w:rPr>
      <w:sz w:val="22"/>
    </w:rPr>
  </w:style>
  <w:style w:type="paragraph" w:styleId="BodyText3">
    <w:name w:val="Body Text 3"/>
    <w:basedOn w:val="Normal"/>
    <w:rsid w:val="006A574C"/>
    <w:pPr>
      <w:jc w:val="both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A574C"/>
    <w:pPr>
      <w:tabs>
        <w:tab w:val="left" w:pos="142"/>
      </w:tabs>
      <w:jc w:val="center"/>
    </w:pPr>
    <w:rPr>
      <w:rFonts w:ascii="Book Antiqua" w:hAnsi="Book Antiqua"/>
      <w:b/>
      <w:sz w:val="20"/>
    </w:rPr>
  </w:style>
  <w:style w:type="paragraph" w:styleId="BlockText">
    <w:name w:val="Block Text"/>
    <w:basedOn w:val="Normal"/>
    <w:rsid w:val="006A574C"/>
    <w:pPr>
      <w:ind w:left="360" w:right="-124"/>
      <w:jc w:val="both"/>
    </w:pPr>
    <w:rPr>
      <w:rFonts w:ascii="Book Antiqua" w:hAnsi="Book Antiqua"/>
      <w:sz w:val="20"/>
    </w:rPr>
  </w:style>
  <w:style w:type="paragraph" w:styleId="BodyTextIndent">
    <w:name w:val="Body Text Indent"/>
    <w:basedOn w:val="Normal"/>
    <w:rsid w:val="006A574C"/>
    <w:pPr>
      <w:ind w:left="5040" w:hanging="5040"/>
      <w:jc w:val="both"/>
    </w:pPr>
    <w:rPr>
      <w:rFonts w:ascii="Book Antiqua" w:hAnsi="Book Antiqua"/>
      <w:sz w:val="20"/>
    </w:rPr>
  </w:style>
  <w:style w:type="paragraph" w:styleId="Subtitle">
    <w:name w:val="Subtitle"/>
    <w:basedOn w:val="Normal"/>
    <w:qFormat/>
    <w:rsid w:val="006A574C"/>
    <w:pPr>
      <w:jc w:val="right"/>
    </w:pPr>
    <w:rPr>
      <w:rFonts w:ascii="DINAltMedLT" w:hAnsi="DINAltMedLT"/>
      <w:b/>
    </w:rPr>
  </w:style>
  <w:style w:type="paragraph" w:customStyle="1" w:styleId="DanskeHeadlineRegularBlue">
    <w:name w:val="Danske Headline Regular Blue"/>
    <w:basedOn w:val="Subtitle"/>
    <w:rsid w:val="00C5007E"/>
    <w:pPr>
      <w:jc w:val="center"/>
    </w:pPr>
    <w:rPr>
      <w:rFonts w:ascii="Danske Headline Regular" w:hAnsi="Danske Headline Regular" w:cs="Arial"/>
      <w:bCs/>
      <w:color w:val="336581"/>
      <w:sz w:val="28"/>
      <w:szCs w:val="28"/>
    </w:rPr>
  </w:style>
  <w:style w:type="table" w:styleId="TableGrid">
    <w:name w:val="Table Grid"/>
    <w:basedOn w:val="TableNormal"/>
    <w:rsid w:val="00C5007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484B"/>
    <w:rPr>
      <w:rFonts w:ascii="TimesLT" w:hAnsi="TimesLT"/>
      <w:lang w:val="lt-LT"/>
    </w:rPr>
  </w:style>
  <w:style w:type="paragraph" w:styleId="CommentSubject">
    <w:name w:val="annotation subject"/>
    <w:basedOn w:val="CommentText"/>
    <w:next w:val="CommentText"/>
    <w:link w:val="CommentSubjectChar"/>
    <w:rsid w:val="0074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4B"/>
    <w:rPr>
      <w:rFonts w:ascii="TimesLT" w:hAnsi="TimesLT"/>
      <w:b/>
      <w:bCs/>
      <w:lang w:val="lt-LT"/>
    </w:rPr>
  </w:style>
  <w:style w:type="paragraph" w:styleId="BalloonText">
    <w:name w:val="Balloon Text"/>
    <w:basedOn w:val="Normal"/>
    <w:link w:val="BalloonTextChar"/>
    <w:rsid w:val="00744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84B"/>
    <w:rPr>
      <w:rFonts w:ascii="Tahoma" w:hAnsi="Tahoma" w:cs="Tahoma"/>
      <w:sz w:val="16"/>
      <w:szCs w:val="16"/>
      <w:lang w:val="lt-LT"/>
    </w:rPr>
  </w:style>
  <w:style w:type="paragraph" w:styleId="ListParagraph">
    <w:name w:val="List Paragraph"/>
    <w:basedOn w:val="ListNumber"/>
    <w:uiPriority w:val="1"/>
    <w:qFormat/>
    <w:rsid w:val="00D3448A"/>
    <w:rPr>
      <w:rFonts w:ascii="Danske Text" w:hAnsi="Danske Text"/>
      <w:sz w:val="16"/>
      <w:szCs w:val="24"/>
    </w:rPr>
  </w:style>
  <w:style w:type="character" w:styleId="Hyperlink">
    <w:name w:val="Hyperlink"/>
    <w:basedOn w:val="DefaultParagraphFont"/>
    <w:uiPriority w:val="99"/>
    <w:rsid w:val="00D57E54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992E59"/>
    <w:pPr>
      <w:autoSpaceDE w:val="0"/>
      <w:autoSpaceDN w:val="0"/>
      <w:adjustRightInd w:val="0"/>
      <w:spacing w:line="181" w:lineRule="atLeast"/>
    </w:pPr>
    <w:rPr>
      <w:rFonts w:ascii="SEB Basic" w:hAnsi="SEB Basic"/>
      <w:szCs w:val="24"/>
      <w:lang w:val="en-US"/>
    </w:rPr>
  </w:style>
  <w:style w:type="character" w:customStyle="1" w:styleId="A1">
    <w:name w:val="A1"/>
    <w:uiPriority w:val="99"/>
    <w:rsid w:val="00992E59"/>
    <w:rPr>
      <w:rFonts w:cs="SEB Basic"/>
      <w:color w:val="000000"/>
    </w:rPr>
  </w:style>
  <w:style w:type="paragraph" w:customStyle="1" w:styleId="Default">
    <w:name w:val="Default"/>
    <w:rsid w:val="00D74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6419E"/>
    <w:rPr>
      <w:rFonts w:ascii="TimesLT" w:hAnsi="TimesLT"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A365AF"/>
    <w:rPr>
      <w:rFonts w:ascii="Book Antiqua" w:hAnsi="Book Antiqua"/>
      <w:b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A365AF"/>
    <w:rPr>
      <w:rFonts w:ascii="Book Antiqua" w:hAnsi="Book Antiqua"/>
      <w:b/>
      <w:bCs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525EA2"/>
    <w:rPr>
      <w:rFonts w:ascii="TimesLT" w:hAnsi="TimesLT"/>
      <w:sz w:val="24"/>
      <w:lang w:val="lt-LT"/>
    </w:rPr>
  </w:style>
  <w:style w:type="paragraph" w:customStyle="1" w:styleId="TableParagraph">
    <w:name w:val="Table Paragraph"/>
    <w:basedOn w:val="Normal"/>
    <w:uiPriority w:val="1"/>
    <w:qFormat/>
    <w:rsid w:val="00F220D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C5584E"/>
    <w:pPr>
      <w:spacing w:before="180"/>
      <w:ind w:left="-153"/>
    </w:pPr>
    <w:rPr>
      <w:rFonts w:ascii="Arial" w:hAnsi="Arial" w:cs="Arial"/>
      <w:b/>
      <w:bCs/>
      <w:sz w:val="18"/>
      <w:szCs w:val="24"/>
      <w:lang w:val="et-EE"/>
    </w:rPr>
  </w:style>
  <w:style w:type="paragraph" w:customStyle="1" w:styleId="StyleListParagraphDanskeText8ptJustifiedCondensedby">
    <w:name w:val="Style List Paragraph + Danske Text 8 pt Justified Condensed by  ..."/>
    <w:basedOn w:val="ListParagraph"/>
    <w:rsid w:val="00D3448A"/>
    <w:pPr>
      <w:jc w:val="both"/>
    </w:pPr>
    <w:rPr>
      <w:spacing w:val="-1"/>
      <w:szCs w:val="20"/>
    </w:rPr>
  </w:style>
  <w:style w:type="paragraph" w:styleId="NoSpacing">
    <w:name w:val="No Spacing"/>
    <w:uiPriority w:val="1"/>
    <w:qFormat/>
    <w:rsid w:val="00D3448A"/>
    <w:rPr>
      <w:rFonts w:ascii="TimesLT" w:hAnsi="TimesLT"/>
      <w:sz w:val="24"/>
      <w:lang w:val="en-GB"/>
    </w:rPr>
  </w:style>
  <w:style w:type="paragraph" w:styleId="ListNumber">
    <w:name w:val="List Number"/>
    <w:basedOn w:val="Normal"/>
    <w:rsid w:val="00D3448A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ED3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6200\Desktop\TERM%20depo%20Baltics%20leping%2014.11.2016\23.11.2016%20k&#228;sitsi%20t&#228;idetav%20proov\CO_PB_DEP_A_APP01_ENG%20manuall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0926A83A743DBB2CD20C825F5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8BE3-0397-4046-8890-0F2BB461E574}"/>
      </w:docPartPr>
      <w:docPartBody>
        <w:p w:rsidR="006317C7" w:rsidRDefault="0087245D" w:rsidP="0087245D">
          <w:pPr>
            <w:pStyle w:val="D630926A83A743DBB2CD20C825F513B2"/>
          </w:pPr>
          <w:r>
            <w:rPr>
              <w:rFonts w:ascii="Danske Text" w:hAnsi="Danske Text"/>
              <w:bCs/>
              <w:sz w:val="18"/>
              <w:szCs w:val="18"/>
            </w:rPr>
            <w:t>Choose from drop-down list: 1. Estonia, 2. Latvia or 3. Lithuania</w:t>
          </w:r>
        </w:p>
      </w:docPartBody>
    </w:docPart>
    <w:docPart>
      <w:docPartPr>
        <w:name w:val="071DF119208A45BC83B4D1C7AD23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C8A4-6EA2-4F98-9382-66073E99B6FA}"/>
      </w:docPartPr>
      <w:docPartBody>
        <w:p w:rsidR="006317C7" w:rsidRDefault="0087245D" w:rsidP="0087245D">
          <w:pPr>
            <w:pStyle w:val="071DF119208A45BC83B4D1C7AD2392C2"/>
          </w:pPr>
          <w:r>
            <w:rPr>
              <w:rFonts w:ascii="Danske Text" w:hAnsi="Danske Text"/>
              <w:bCs/>
              <w:sz w:val="18"/>
              <w:szCs w:val="18"/>
            </w:rPr>
            <w:t>Choose from drop-down list: 1. Estonia, 2. Latvia or 3. Lithuania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anske Text">
    <w:panose1 w:val="00000400000000000000"/>
    <w:charset w:val="BA"/>
    <w:family w:val="auto"/>
    <w:pitch w:val="variable"/>
    <w:sig w:usb0="00000007" w:usb1="00000000" w:usb2="00000000" w:usb3="00000000" w:csb0="000000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DINAltMedLT">
    <w:altName w:val="Courier New"/>
    <w:charset w:val="00"/>
    <w:family w:val="auto"/>
    <w:pitch w:val="variable"/>
    <w:sig w:usb0="00000087" w:usb1="00000000" w:usb2="00000000" w:usb3="00000000" w:csb0="0000008B" w:csb1="00000000"/>
  </w:font>
  <w:font w:name="Danske Headline Regular">
    <w:charset w:val="BA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B Bas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5D"/>
    <w:rsid w:val="006317C7"/>
    <w:rsid w:val="0087245D"/>
    <w:rsid w:val="00F2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30926A83A743DBB2CD20C825F513B2">
    <w:name w:val="D630926A83A743DBB2CD20C825F513B2"/>
    <w:rsid w:val="0087245D"/>
  </w:style>
  <w:style w:type="paragraph" w:customStyle="1" w:styleId="071DF119208A45BC83B4D1C7AD2392C2">
    <w:name w:val="071DF119208A45BC83B4D1C7AD2392C2"/>
    <w:rsid w:val="00872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46E7764ADDB42B0DC1CF3174E75D6" ma:contentTypeVersion="1" ma:contentTypeDescription="Create a new document." ma:contentTypeScope="" ma:versionID="5b64ab050c28e008c5925ed5b6444ed4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B1D8-836A-4EDE-99E0-A185D3778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86C4A-A19D-430C-AE9E-D9E797A86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54B6C-45C4-4343-BB12-AA69E65A7E05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6E531F8-89D7-4409-B65B-F9F54115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CO_PB_DEP_A_APP01_ENG manually</Template>
  <TotalTime>0</TotalTime>
  <Pages>2</Pages>
  <Words>192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</vt:lpstr>
    </vt:vector>
  </TitlesOfParts>
  <Company>Sampo bankas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</dc:title>
  <dc:subject/>
  <dc:creator>GEN</dc:creator>
  <cp:keywords/>
  <dc:description/>
  <cp:lastModifiedBy>Vaiva Sleinotaite Markeliuniene</cp:lastModifiedBy>
  <cp:revision>2</cp:revision>
  <cp:lastPrinted>2017-12-19T17:08:00Z</cp:lastPrinted>
  <dcterms:created xsi:type="dcterms:W3CDTF">2017-12-29T10:10:00Z</dcterms:created>
  <dcterms:modified xsi:type="dcterms:W3CDTF">2017-12-29T10:10:00Z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0x01010004D46E7764ADDB42B0DC1CF3174E75D6</vt:lpwstr>
  </property>
</Properties>
</file>