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00F52" w14:textId="3B568881" w:rsidR="005F435C" w:rsidRPr="003321CE" w:rsidRDefault="003321CE" w:rsidP="009E2210">
      <w:pPr>
        <w:tabs>
          <w:tab w:val="left" w:pos="5523"/>
        </w:tabs>
        <w:jc w:val="both"/>
        <w:rPr>
          <w:rFonts w:ascii="Danske Text" w:hAnsi="Danske Text" w:cs="Arial"/>
          <w:b/>
          <w:sz w:val="22"/>
          <w:szCs w:val="22"/>
          <w:lang w:val="et-EE"/>
          <w14:shadow w14:blurRad="50800" w14:dist="50800" w14:dir="5400000" w14:sx="0" w14:sy="0" w14:kx="0" w14:ky="0" w14:algn="ctr">
            <w14:srgbClr w14:val="000000">
              <w14:alpha w14:val="46000"/>
            </w14:srgbClr>
          </w14:shadow>
        </w:rPr>
      </w:pPr>
      <w:bookmarkStart w:id="0" w:name="_GoBack"/>
      <w:bookmarkEnd w:id="0"/>
      <w:r w:rsidRPr="003321CE">
        <w:rPr>
          <w:rFonts w:ascii="Danske Text" w:hAnsi="Danske Text" w:cs="Arial"/>
          <w:b/>
          <w:sz w:val="22"/>
          <w:szCs w:val="22"/>
          <w:lang w:val="et-EE"/>
          <w14:shadow w14:blurRad="50800" w14:dist="50800" w14:dir="5400000" w14:sx="0" w14:sy="0" w14:kx="0" w14:ky="0" w14:algn="ctr">
            <w14:srgbClr w14:val="000000">
              <w14:alpha w14:val="46000"/>
            </w14:srgbClr>
          </w14:shadow>
        </w:rPr>
        <w:t>KAEBUS</w:t>
      </w:r>
    </w:p>
    <w:tbl>
      <w:tblPr>
        <w:tblStyle w:val="TableGrid"/>
        <w:tblpPr w:leftFromText="180" w:rightFromText="180" w:vertAnchor="text" w:tblpY="1"/>
        <w:tblOverlap w:val="never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8"/>
        <w:gridCol w:w="3369"/>
      </w:tblGrid>
      <w:tr w:rsidR="00F211F8" w:rsidRPr="003321CE" w14:paraId="1B975968" w14:textId="77777777" w:rsidTr="00F211F8">
        <w:trPr>
          <w:trHeight w:val="430"/>
        </w:trPr>
        <w:tc>
          <w:tcPr>
            <w:tcW w:w="6738" w:type="dxa"/>
            <w:tcBorders>
              <w:right w:val="single" w:sz="4" w:space="0" w:color="auto"/>
            </w:tcBorders>
          </w:tcPr>
          <w:p w14:paraId="02385450" w14:textId="77777777" w:rsidR="00F211F8" w:rsidRPr="003321CE" w:rsidRDefault="00F211F8" w:rsidP="00F108A9">
            <w:pPr>
              <w:rPr>
                <w:rFonts w:ascii="Danske Text" w:hAnsi="Danske Text" w:cs="Arial"/>
                <w:b/>
                <w:sz w:val="18"/>
                <w:szCs w:val="18"/>
                <w:lang w:val="et-EE"/>
                <w14:shadow w14:blurRad="50800" w14:dist="50800" w14:dir="5400000" w14:sx="0" w14:sy="0" w14:kx="0" w14:ky="0" w14:algn="ctr">
                  <w14:srgbClr w14:val="000000">
                    <w14:alpha w14:val="46000"/>
                  </w14:srgbClr>
                </w14:shadow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B08D" w14:textId="4DB6749D" w:rsidR="00F211F8" w:rsidRPr="003321CE" w:rsidRDefault="00DD56A4" w:rsidP="00F211F8">
            <w:pPr>
              <w:pStyle w:val="Title"/>
              <w:tabs>
                <w:tab w:val="clear" w:pos="142"/>
                <w:tab w:val="left" w:pos="1398"/>
                <w:tab w:val="right" w:pos="4831"/>
              </w:tabs>
              <w:jc w:val="left"/>
              <w:rPr>
                <w:rFonts w:ascii="Danske Text" w:hAnsi="Danske Text" w:cs="Arial"/>
                <w:b w:val="0"/>
                <w:bCs/>
                <w:sz w:val="16"/>
                <w:szCs w:val="16"/>
                <w:lang w:val="et-EE"/>
              </w:rPr>
            </w:pPr>
            <w:r w:rsidRPr="003321CE">
              <w:rPr>
                <w:rFonts w:ascii="Danske Text" w:hAnsi="Danske Text" w:cs="Arial"/>
                <w:b w:val="0"/>
                <w:bCs/>
                <w:sz w:val="16"/>
                <w:szCs w:val="16"/>
                <w:lang w:val="et-EE"/>
              </w:rPr>
              <w:t>Kuupäev</w:t>
            </w:r>
          </w:p>
          <w:p w14:paraId="46072806" w14:textId="34B3FAF3" w:rsidR="00F211F8" w:rsidRPr="003321CE" w:rsidRDefault="00F211F8" w:rsidP="00F211F8">
            <w:pPr>
              <w:pStyle w:val="Title"/>
              <w:tabs>
                <w:tab w:val="clear" w:pos="142"/>
                <w:tab w:val="left" w:pos="1398"/>
                <w:tab w:val="right" w:pos="4831"/>
              </w:tabs>
              <w:spacing w:before="60" w:after="60"/>
              <w:jc w:val="left"/>
              <w:rPr>
                <w:rFonts w:ascii="Danske Text" w:hAnsi="Danske Text" w:cs="Arial"/>
                <w:b w:val="0"/>
                <w:bCs/>
                <w:sz w:val="18"/>
                <w:szCs w:val="16"/>
                <w:lang w:val="et-EE"/>
              </w:rPr>
            </w:pP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instrText xml:space="preserve"> FORMTEXT </w:instrTex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separate"/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end"/>
            </w:r>
          </w:p>
        </w:tc>
      </w:tr>
    </w:tbl>
    <w:p w14:paraId="2823D5C6" w14:textId="52B1A822" w:rsidR="007E2C10" w:rsidRPr="003321CE" w:rsidRDefault="007E2C10" w:rsidP="00EC35CF">
      <w:pPr>
        <w:rPr>
          <w:rFonts w:ascii="Danske Text" w:hAnsi="Danske Text" w:cs="Arial"/>
          <w:sz w:val="18"/>
          <w:szCs w:val="18"/>
          <w:lang w:val="et-EE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77"/>
      </w:tblGrid>
      <w:tr w:rsidR="00552340" w:rsidRPr="003321CE" w14:paraId="55206BED" w14:textId="77777777" w:rsidTr="00B717D6">
        <w:trPr>
          <w:trHeight w:val="187"/>
        </w:trPr>
        <w:tc>
          <w:tcPr>
            <w:tcW w:w="10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9D941" w14:textId="25084ED4" w:rsidR="00552340" w:rsidRPr="003321CE" w:rsidRDefault="00DD56A4" w:rsidP="00B717D6">
            <w:pPr>
              <w:spacing w:before="20" w:afterLines="20" w:after="48"/>
              <w:rPr>
                <w:rFonts w:ascii="Danske Text" w:hAnsi="Danske Text" w:cs="Arial"/>
                <w:b/>
                <w:sz w:val="18"/>
                <w:szCs w:val="18"/>
                <w:lang w:val="et-EE"/>
              </w:rPr>
            </w:pPr>
            <w:r w:rsidRPr="003321CE">
              <w:rPr>
                <w:rFonts w:ascii="Danske Text" w:hAnsi="Danske Text" w:cs="Arial"/>
                <w:b/>
                <w:sz w:val="18"/>
                <w:szCs w:val="18"/>
                <w:lang w:val="et-EE"/>
              </w:rPr>
              <w:t>P</w:t>
            </w:r>
            <w:r w:rsidR="00552340" w:rsidRPr="003321CE">
              <w:rPr>
                <w:rFonts w:ascii="Danske Text" w:hAnsi="Danske Text" w:cs="Arial"/>
                <w:b/>
                <w:sz w:val="18"/>
                <w:szCs w:val="18"/>
                <w:lang w:val="et-EE"/>
              </w:rPr>
              <w:t>ank</w:t>
            </w:r>
          </w:p>
        </w:tc>
      </w:tr>
      <w:tr w:rsidR="00552340" w:rsidRPr="003321CE" w14:paraId="110FC873" w14:textId="77777777" w:rsidTr="00B717D6">
        <w:trPr>
          <w:trHeight w:val="234"/>
        </w:trPr>
        <w:tc>
          <w:tcPr>
            <w:tcW w:w="10121" w:type="dxa"/>
            <w:gridSpan w:val="2"/>
            <w:tcBorders>
              <w:top w:val="single" w:sz="4" w:space="0" w:color="auto"/>
            </w:tcBorders>
          </w:tcPr>
          <w:p w14:paraId="49D188EA" w14:textId="1D026E92" w:rsidR="00157BCC" w:rsidRDefault="00157BCC" w:rsidP="00B717D6">
            <w:pPr>
              <w:spacing w:before="20" w:afterLines="20" w:after="48"/>
              <w:rPr>
                <w:rFonts w:ascii="Danske Text" w:eastAsia="Danske Text" w:hAnsi="Danske Text"/>
                <w:sz w:val="18"/>
                <w:szCs w:val="18"/>
                <w:lang w:val="et-EE"/>
              </w:rPr>
            </w:pPr>
            <w:r w:rsidRPr="00157BCC">
              <w:rPr>
                <w:rFonts w:ascii="Danske Text" w:hAnsi="Danske Text"/>
                <w:sz w:val="18"/>
                <w:szCs w:val="18"/>
                <w:lang w:val="et-EE"/>
              </w:rPr>
              <w:t xml:space="preserve">Danske Bank A/S </w:t>
            </w:r>
            <w:r w:rsidR="000534BC">
              <w:rPr>
                <w:rFonts w:ascii="Danske Text" w:hAnsi="Danske Text"/>
                <w:sz w:val="18"/>
                <w:szCs w:val="18"/>
                <w:lang w:val="et-EE"/>
              </w:rPr>
              <w:t>Leedu</w:t>
            </w:r>
            <w:r w:rsidRPr="00157BCC">
              <w:rPr>
                <w:rFonts w:ascii="Danske Text" w:hAnsi="Danske Text"/>
                <w:sz w:val="18"/>
                <w:szCs w:val="18"/>
                <w:lang w:val="et-EE"/>
              </w:rPr>
              <w:t xml:space="preserve"> filiaal</w:t>
            </w:r>
            <w:r w:rsidRPr="00157BCC">
              <w:rPr>
                <w:rFonts w:ascii="Danske Text" w:eastAsia="Danske Text" w:hAnsi="Danske Text"/>
                <w:sz w:val="18"/>
                <w:szCs w:val="18"/>
                <w:lang w:val="et-EE"/>
              </w:rPr>
              <w:t xml:space="preserve"> </w:t>
            </w:r>
          </w:p>
          <w:p w14:paraId="46FA72B8" w14:textId="067E46DD" w:rsidR="00552340" w:rsidRPr="003321CE" w:rsidRDefault="00A563C7" w:rsidP="00B717D6">
            <w:pPr>
              <w:spacing w:before="20" w:afterLines="20" w:after="48"/>
              <w:rPr>
                <w:rFonts w:ascii="Danske Text" w:hAnsi="Danske Text" w:cs="Arial"/>
                <w:sz w:val="18"/>
                <w:szCs w:val="18"/>
                <w:lang w:val="et-EE"/>
              </w:rPr>
            </w:pPr>
            <w:r w:rsidRPr="003321CE">
              <w:rPr>
                <w:rFonts w:ascii="Danske Text" w:eastAsia="Danske Text" w:hAnsi="Danske Text" w:cs="Danske Text"/>
                <w:sz w:val="18"/>
                <w:szCs w:val="18"/>
                <w:lang w:val="et-EE" w:bidi="et-EE"/>
              </w:rPr>
              <w:t xml:space="preserve">(Danske Bank </w:t>
            </w:r>
            <w:proofErr w:type="spellStart"/>
            <w:r w:rsidRPr="003321CE">
              <w:rPr>
                <w:rFonts w:ascii="Danske Text" w:eastAsia="Danske Text" w:hAnsi="Danske Text" w:cs="Danske Text"/>
                <w:sz w:val="18"/>
                <w:szCs w:val="18"/>
                <w:lang w:val="et-EE" w:bidi="et-EE"/>
              </w:rPr>
              <w:t>A/S-i</w:t>
            </w:r>
            <w:proofErr w:type="spellEnd"/>
            <w:r w:rsidRPr="003321CE">
              <w:rPr>
                <w:rFonts w:ascii="Danske Text" w:eastAsia="Danske Text" w:hAnsi="Danske Text" w:cs="Danske Text"/>
                <w:sz w:val="18"/>
                <w:szCs w:val="18"/>
                <w:lang w:val="et-EE" w:bidi="et-EE"/>
              </w:rPr>
              <w:t xml:space="preserve"> nimel, registreerimisnumber 61126228 ja registrijärgne asukoht </w:t>
            </w:r>
            <w:proofErr w:type="spellStart"/>
            <w:r w:rsidRPr="003321CE">
              <w:rPr>
                <w:rFonts w:ascii="Danske Text" w:eastAsia="Danske Text" w:hAnsi="Danske Text" w:cs="Danske Text"/>
                <w:sz w:val="18"/>
                <w:szCs w:val="18"/>
                <w:lang w:val="et-EE" w:bidi="et-EE"/>
              </w:rPr>
              <w:t>Holmens</w:t>
            </w:r>
            <w:proofErr w:type="spellEnd"/>
            <w:r w:rsidRPr="003321CE">
              <w:rPr>
                <w:rFonts w:ascii="Danske Text" w:eastAsia="Danske Text" w:hAnsi="Danske Text" w:cs="Danske Text"/>
                <w:sz w:val="18"/>
                <w:szCs w:val="18"/>
                <w:lang w:val="et-EE" w:bidi="et-EE"/>
              </w:rPr>
              <w:t xml:space="preserve"> Kanal 2-12, DK-1092 Copenhagen K, </w:t>
            </w:r>
            <w:proofErr w:type="spellStart"/>
            <w:r w:rsidRPr="003321CE">
              <w:rPr>
                <w:rFonts w:ascii="Danske Text" w:eastAsia="Danske Text" w:hAnsi="Danske Text" w:cs="Danske Text"/>
                <w:sz w:val="18"/>
                <w:szCs w:val="18"/>
                <w:lang w:val="et-EE" w:bidi="et-EE"/>
              </w:rPr>
              <w:t>Denmark</w:t>
            </w:r>
            <w:proofErr w:type="spellEnd"/>
            <w:r w:rsidRPr="003321CE">
              <w:rPr>
                <w:rFonts w:ascii="Danske Text" w:eastAsia="Danske Text" w:hAnsi="Danske Text" w:cs="Danske Text"/>
                <w:sz w:val="18"/>
                <w:szCs w:val="18"/>
                <w:lang w:val="et-EE" w:bidi="et-EE"/>
              </w:rPr>
              <w:t xml:space="preserve">, andmed registreeritud asutuses Danish </w:t>
            </w:r>
            <w:proofErr w:type="spellStart"/>
            <w:r w:rsidRPr="003321CE">
              <w:rPr>
                <w:rFonts w:ascii="Danske Text" w:eastAsia="Danske Text" w:hAnsi="Danske Text" w:cs="Danske Text"/>
                <w:sz w:val="18"/>
                <w:szCs w:val="18"/>
                <w:lang w:val="et-EE" w:bidi="et-EE"/>
              </w:rPr>
              <w:t>Business</w:t>
            </w:r>
            <w:proofErr w:type="spellEnd"/>
            <w:r w:rsidRPr="003321CE">
              <w:rPr>
                <w:rFonts w:ascii="Danske Text" w:eastAsia="Danske Text" w:hAnsi="Danske Text" w:cs="Danske Text"/>
                <w:sz w:val="18"/>
                <w:szCs w:val="18"/>
                <w:lang w:val="et-EE" w:bidi="et-EE"/>
              </w:rPr>
              <w:t xml:space="preserve"> </w:t>
            </w:r>
            <w:proofErr w:type="spellStart"/>
            <w:r w:rsidRPr="003321CE">
              <w:rPr>
                <w:rFonts w:ascii="Danske Text" w:eastAsia="Danske Text" w:hAnsi="Danske Text" w:cs="Danske Text"/>
                <w:sz w:val="18"/>
                <w:szCs w:val="18"/>
                <w:lang w:val="et-EE" w:bidi="et-EE"/>
              </w:rPr>
              <w:t>Authority</w:t>
            </w:r>
            <w:proofErr w:type="spellEnd"/>
            <w:r w:rsidRPr="003321CE">
              <w:rPr>
                <w:rFonts w:ascii="Danske Text" w:eastAsia="Danske Text" w:hAnsi="Danske Text" w:cs="Danske Text"/>
                <w:sz w:val="18"/>
                <w:szCs w:val="18"/>
                <w:lang w:val="et-EE" w:bidi="et-EE"/>
              </w:rPr>
              <w:t>)</w:t>
            </w:r>
          </w:p>
        </w:tc>
      </w:tr>
      <w:tr w:rsidR="00552340" w:rsidRPr="003321CE" w14:paraId="3ECE9E7E" w14:textId="77777777" w:rsidTr="00B717D6">
        <w:trPr>
          <w:trHeight w:val="234"/>
        </w:trPr>
        <w:tc>
          <w:tcPr>
            <w:tcW w:w="3544" w:type="dxa"/>
          </w:tcPr>
          <w:p w14:paraId="2589A1D2" w14:textId="15A24F04" w:rsidR="00552340" w:rsidRPr="003321CE" w:rsidRDefault="00A563C7" w:rsidP="00B717D6">
            <w:pPr>
              <w:spacing w:before="20" w:afterLines="20" w:after="48"/>
              <w:rPr>
                <w:rFonts w:ascii="Danske Text" w:hAnsi="Danske Text" w:cs="Arial"/>
                <w:b/>
                <w:sz w:val="18"/>
                <w:szCs w:val="18"/>
                <w:lang w:val="et-EE"/>
              </w:rPr>
            </w:pPr>
            <w:r w:rsidRPr="00157BCC">
              <w:rPr>
                <w:rFonts w:ascii="Danske Text" w:hAnsi="Danske Text" w:cs="Arial"/>
                <w:b/>
                <w:sz w:val="18"/>
                <w:szCs w:val="18"/>
                <w:lang w:val="et-EE"/>
              </w:rPr>
              <w:t>Registreerimisnumber</w:t>
            </w:r>
          </w:p>
        </w:tc>
        <w:tc>
          <w:tcPr>
            <w:tcW w:w="6577" w:type="dxa"/>
            <w:noWrap/>
          </w:tcPr>
          <w:p w14:paraId="2C11B80D" w14:textId="1842B516" w:rsidR="00552340" w:rsidRPr="003321CE" w:rsidRDefault="000534BC" w:rsidP="00B717D6">
            <w:pPr>
              <w:spacing w:before="20" w:afterLines="20" w:after="48"/>
              <w:rPr>
                <w:rFonts w:ascii="Danske Text" w:hAnsi="Danske Text" w:cs="Arial"/>
                <w:sz w:val="18"/>
                <w:szCs w:val="18"/>
                <w:lang w:val="et-EE"/>
              </w:rPr>
            </w:pPr>
            <w:r>
              <w:rPr>
                <w:rFonts w:ascii="Danske Text" w:hAnsi="Danske Text" w:cs="Arial"/>
                <w:sz w:val="18"/>
                <w:szCs w:val="18"/>
                <w:lang w:val="et-EE"/>
              </w:rPr>
              <w:t>301694694</w:t>
            </w:r>
          </w:p>
        </w:tc>
      </w:tr>
      <w:tr w:rsidR="00552340" w:rsidRPr="003321CE" w14:paraId="585191FD" w14:textId="77777777" w:rsidTr="00B717D6">
        <w:trPr>
          <w:trHeight w:val="183"/>
        </w:trPr>
        <w:tc>
          <w:tcPr>
            <w:tcW w:w="3544" w:type="dxa"/>
          </w:tcPr>
          <w:p w14:paraId="17A32476" w14:textId="3564FB7D" w:rsidR="00552340" w:rsidRPr="003321CE" w:rsidRDefault="00A563C7" w:rsidP="00B717D6">
            <w:pPr>
              <w:spacing w:before="20" w:afterLines="20" w:after="48"/>
              <w:rPr>
                <w:rFonts w:ascii="Danske Text" w:hAnsi="Danske Text" w:cs="Arial"/>
                <w:b/>
                <w:sz w:val="18"/>
                <w:szCs w:val="18"/>
                <w:lang w:val="et-EE"/>
              </w:rPr>
            </w:pPr>
            <w:r w:rsidRPr="003321CE">
              <w:rPr>
                <w:rFonts w:ascii="Danske Text" w:eastAsia="Danske Text" w:hAnsi="Danske Text" w:cs="Arial"/>
                <w:b/>
                <w:sz w:val="18"/>
                <w:szCs w:val="18"/>
                <w:lang w:val="et-EE" w:bidi="et-EE"/>
              </w:rPr>
              <w:t>Juriidiline aadress</w:t>
            </w:r>
          </w:p>
        </w:tc>
        <w:tc>
          <w:tcPr>
            <w:tcW w:w="6577" w:type="dxa"/>
            <w:noWrap/>
          </w:tcPr>
          <w:p w14:paraId="68BA90CA" w14:textId="0CC378A1" w:rsidR="00552340" w:rsidRPr="003321CE" w:rsidRDefault="000534BC" w:rsidP="000534BC">
            <w:pPr>
              <w:spacing w:before="20" w:afterLines="20" w:after="48"/>
              <w:rPr>
                <w:rFonts w:ascii="Danske Text" w:hAnsi="Danske Text" w:cs="Arial"/>
                <w:sz w:val="18"/>
                <w:szCs w:val="18"/>
                <w:lang w:val="et-EE"/>
              </w:rPr>
            </w:pPr>
            <w:proofErr w:type="spellStart"/>
            <w:r>
              <w:rPr>
                <w:rFonts w:ascii="Danske Text" w:hAnsi="Danske Text" w:cs="Arial"/>
                <w:sz w:val="18"/>
                <w:szCs w:val="18"/>
                <w:lang w:val="et-EE"/>
              </w:rPr>
              <w:t>Saltoniskiu</w:t>
            </w:r>
            <w:proofErr w:type="spellEnd"/>
            <w:r>
              <w:rPr>
                <w:rFonts w:ascii="Danske Text" w:hAnsi="Danske Text" w:cs="Arial"/>
                <w:sz w:val="18"/>
                <w:szCs w:val="18"/>
                <w:lang w:val="et-EE"/>
              </w:rPr>
              <w:t xml:space="preserve"> mnt. 2</w:t>
            </w:r>
            <w:r w:rsidR="00157BCC" w:rsidRPr="00157BCC">
              <w:rPr>
                <w:rFonts w:ascii="Danske Text" w:hAnsi="Danske Text" w:cs="Arial"/>
                <w:sz w:val="18"/>
                <w:szCs w:val="18"/>
                <w:lang w:val="et-EE"/>
              </w:rPr>
              <w:t xml:space="preserve">, </w:t>
            </w:r>
            <w:r>
              <w:rPr>
                <w:rFonts w:ascii="Danske Text" w:hAnsi="Danske Text" w:cs="Arial"/>
                <w:sz w:val="18"/>
                <w:szCs w:val="18"/>
                <w:lang w:val="et-EE"/>
              </w:rPr>
              <w:t>LT-08500 Vilnius, LT</w:t>
            </w:r>
          </w:p>
        </w:tc>
      </w:tr>
      <w:tr w:rsidR="00552340" w:rsidRPr="003321CE" w14:paraId="405E87F2" w14:textId="77777777" w:rsidTr="00B717D6">
        <w:trPr>
          <w:trHeight w:val="183"/>
        </w:trPr>
        <w:tc>
          <w:tcPr>
            <w:tcW w:w="3544" w:type="dxa"/>
            <w:tcBorders>
              <w:bottom w:val="single" w:sz="4" w:space="0" w:color="auto"/>
            </w:tcBorders>
          </w:tcPr>
          <w:p w14:paraId="5DB66672" w14:textId="3EC9D90D" w:rsidR="00552340" w:rsidRPr="003321CE" w:rsidRDefault="00A563C7" w:rsidP="00B717D6">
            <w:pPr>
              <w:spacing w:before="20" w:afterLines="20" w:after="48"/>
              <w:rPr>
                <w:rFonts w:ascii="Danske Text" w:hAnsi="Danske Text" w:cs="Arial"/>
                <w:b/>
                <w:sz w:val="18"/>
                <w:szCs w:val="18"/>
                <w:lang w:val="et-EE"/>
              </w:rPr>
            </w:pPr>
            <w:r w:rsidRPr="003321CE">
              <w:rPr>
                <w:rFonts w:ascii="Danske Text" w:hAnsi="Danske Text" w:cs="Arial"/>
                <w:b/>
                <w:sz w:val="18"/>
                <w:szCs w:val="18"/>
                <w:lang w:val="et-EE"/>
              </w:rPr>
              <w:t>Telefoninumber</w:t>
            </w:r>
          </w:p>
        </w:tc>
        <w:tc>
          <w:tcPr>
            <w:tcW w:w="6577" w:type="dxa"/>
            <w:tcBorders>
              <w:bottom w:val="single" w:sz="4" w:space="0" w:color="auto"/>
            </w:tcBorders>
            <w:noWrap/>
          </w:tcPr>
          <w:p w14:paraId="39850D5D" w14:textId="63AAE59B" w:rsidR="00552340" w:rsidRPr="003321CE" w:rsidRDefault="00157BCC" w:rsidP="000534BC">
            <w:pPr>
              <w:spacing w:before="20" w:afterLines="20" w:after="48"/>
              <w:rPr>
                <w:rFonts w:ascii="Danske Text" w:hAnsi="Danske Text" w:cs="Arial"/>
                <w:sz w:val="18"/>
                <w:szCs w:val="18"/>
                <w:lang w:val="et-EE"/>
              </w:rPr>
            </w:pPr>
            <w:r w:rsidRPr="00157BCC">
              <w:rPr>
                <w:rFonts w:ascii="Danske Text" w:hAnsi="Danske Text" w:cs="Arial"/>
                <w:sz w:val="18"/>
                <w:szCs w:val="18"/>
                <w:lang w:val="et-EE"/>
              </w:rPr>
              <w:t>+37</w:t>
            </w:r>
            <w:r w:rsidR="000534BC">
              <w:rPr>
                <w:rFonts w:ascii="Danske Text" w:hAnsi="Danske Text" w:cs="Arial"/>
                <w:sz w:val="18"/>
                <w:szCs w:val="18"/>
                <w:lang w:val="et-EE"/>
              </w:rPr>
              <w:t>0 5 </w:t>
            </w:r>
            <w:r w:rsidRPr="00157BCC">
              <w:rPr>
                <w:rFonts w:ascii="Danske Text" w:hAnsi="Danske Text" w:cs="Arial"/>
                <w:sz w:val="18"/>
                <w:szCs w:val="18"/>
                <w:lang w:val="et-EE"/>
              </w:rPr>
              <w:t>2</w:t>
            </w:r>
            <w:r w:rsidR="000534BC">
              <w:rPr>
                <w:rFonts w:ascii="Danske Text" w:hAnsi="Danske Text" w:cs="Arial"/>
                <w:sz w:val="18"/>
                <w:szCs w:val="18"/>
                <w:lang w:val="et-EE"/>
              </w:rPr>
              <w:t>15 6666</w:t>
            </w:r>
          </w:p>
        </w:tc>
      </w:tr>
      <w:tr w:rsidR="00552340" w:rsidRPr="003321CE" w14:paraId="021D0720" w14:textId="77777777" w:rsidTr="00B717D6">
        <w:trPr>
          <w:trHeight w:val="183"/>
        </w:trPr>
        <w:tc>
          <w:tcPr>
            <w:tcW w:w="3544" w:type="dxa"/>
            <w:tcBorders>
              <w:bottom w:val="single" w:sz="4" w:space="0" w:color="auto"/>
            </w:tcBorders>
          </w:tcPr>
          <w:p w14:paraId="05921C9E" w14:textId="5F82CAE5" w:rsidR="00552340" w:rsidRPr="003321CE" w:rsidRDefault="00A563C7" w:rsidP="00B717D6">
            <w:pPr>
              <w:spacing w:before="20" w:afterLines="20" w:after="48"/>
              <w:rPr>
                <w:rFonts w:ascii="Danske Text" w:hAnsi="Danske Text" w:cs="Arial"/>
                <w:b/>
                <w:sz w:val="18"/>
                <w:szCs w:val="18"/>
                <w:lang w:val="et-EE"/>
              </w:rPr>
            </w:pPr>
            <w:r w:rsidRPr="003321CE">
              <w:rPr>
                <w:rFonts w:ascii="Danske Text" w:hAnsi="Danske Text" w:cs="Arial"/>
                <w:b/>
                <w:sz w:val="18"/>
                <w:szCs w:val="18"/>
                <w:lang w:val="et-EE"/>
              </w:rPr>
              <w:t>E-post</w:t>
            </w:r>
          </w:p>
        </w:tc>
        <w:tc>
          <w:tcPr>
            <w:tcW w:w="6577" w:type="dxa"/>
            <w:tcBorders>
              <w:bottom w:val="single" w:sz="4" w:space="0" w:color="auto"/>
            </w:tcBorders>
            <w:noWrap/>
          </w:tcPr>
          <w:p w14:paraId="51609ABC" w14:textId="5954795E" w:rsidR="00552340" w:rsidRPr="003321CE" w:rsidRDefault="000534BC" w:rsidP="00B717D6">
            <w:pPr>
              <w:spacing w:before="20" w:afterLines="20" w:after="48"/>
              <w:rPr>
                <w:rFonts w:ascii="Danske Text" w:hAnsi="Danske Text" w:cs="Arial"/>
                <w:sz w:val="18"/>
                <w:szCs w:val="18"/>
                <w:lang w:val="et-EE"/>
              </w:rPr>
            </w:pPr>
            <w:r>
              <w:rPr>
                <w:rFonts w:ascii="Danske Text" w:hAnsi="Danske Text" w:cs="Arial"/>
                <w:sz w:val="18"/>
                <w:szCs w:val="18"/>
                <w:lang w:val="et-EE"/>
              </w:rPr>
              <w:t>info@danskebank.lt</w:t>
            </w:r>
          </w:p>
        </w:tc>
      </w:tr>
    </w:tbl>
    <w:p w14:paraId="1BEAB251" w14:textId="77777777" w:rsidR="00552340" w:rsidRPr="003321CE" w:rsidRDefault="00552340" w:rsidP="00EC35CF">
      <w:pPr>
        <w:rPr>
          <w:rFonts w:ascii="Danske Text" w:hAnsi="Danske Text" w:cs="Arial"/>
          <w:sz w:val="18"/>
          <w:szCs w:val="18"/>
          <w:lang w:val="et-EE"/>
        </w:rPr>
      </w:pPr>
    </w:p>
    <w:tbl>
      <w:tblPr>
        <w:tblW w:w="10121" w:type="dxa"/>
        <w:tblLayout w:type="fixed"/>
        <w:tblLook w:val="0000" w:firstRow="0" w:lastRow="0" w:firstColumn="0" w:lastColumn="0" w:noHBand="0" w:noVBand="0"/>
      </w:tblPr>
      <w:tblGrid>
        <w:gridCol w:w="5060"/>
        <w:gridCol w:w="72"/>
        <w:gridCol w:w="28"/>
        <w:gridCol w:w="4961"/>
      </w:tblGrid>
      <w:tr w:rsidR="007E2C10" w:rsidRPr="003321CE" w14:paraId="348870D9" w14:textId="77777777" w:rsidTr="00E45259">
        <w:trPr>
          <w:gridAfter w:val="2"/>
          <w:wAfter w:w="4989" w:type="dxa"/>
          <w:trHeight w:val="187"/>
        </w:trPr>
        <w:tc>
          <w:tcPr>
            <w:tcW w:w="5132" w:type="dxa"/>
            <w:gridSpan w:val="2"/>
            <w:tcBorders>
              <w:bottom w:val="single" w:sz="4" w:space="0" w:color="auto"/>
            </w:tcBorders>
          </w:tcPr>
          <w:p w14:paraId="7394F503" w14:textId="7C37E7B0" w:rsidR="007E2C10" w:rsidRPr="003321CE" w:rsidRDefault="00DD56A4" w:rsidP="0013451B">
            <w:pPr>
              <w:spacing w:before="20" w:after="20"/>
              <w:rPr>
                <w:rFonts w:ascii="Danske Text" w:hAnsi="Danske Text" w:cs="Arial"/>
                <w:b/>
                <w:sz w:val="18"/>
                <w:szCs w:val="18"/>
                <w:lang w:val="et-EE"/>
              </w:rPr>
            </w:pPr>
            <w:r w:rsidRPr="003321CE">
              <w:rPr>
                <w:rFonts w:ascii="Danske Text" w:hAnsi="Danske Text" w:cs="Arial"/>
                <w:b/>
                <w:sz w:val="18"/>
                <w:szCs w:val="18"/>
                <w:lang w:val="et-EE"/>
              </w:rPr>
              <w:t>Klient</w:t>
            </w:r>
            <w:r w:rsidR="00A563C7" w:rsidRPr="003321CE">
              <w:rPr>
                <w:rFonts w:ascii="Danske Text" w:hAnsi="Danske Text" w:cs="Arial"/>
                <w:b/>
                <w:sz w:val="18"/>
                <w:szCs w:val="18"/>
                <w:lang w:val="et-EE"/>
              </w:rPr>
              <w:t>/Kaebuse esitaja</w:t>
            </w:r>
          </w:p>
        </w:tc>
      </w:tr>
      <w:tr w:rsidR="00C81ED1" w:rsidRPr="003321CE" w14:paraId="2C1319A1" w14:textId="77777777" w:rsidTr="004A3F0D">
        <w:trPr>
          <w:trHeight w:val="51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C91" w14:textId="5538388B" w:rsidR="00C81ED1" w:rsidRPr="003321CE" w:rsidRDefault="00A563C7" w:rsidP="0013451B">
            <w:pPr>
              <w:jc w:val="both"/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</w:pPr>
            <w:r w:rsidRPr="003321CE"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  <w:t>Ärinimi</w:t>
            </w:r>
            <w:r w:rsidR="00C81ED1" w:rsidRPr="003321CE"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  <w:t xml:space="preserve"> / </w:t>
            </w:r>
            <w:r w:rsidRPr="003321CE"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  <w:t>ees- ja perekonnanimi</w:t>
            </w:r>
          </w:p>
          <w:p w14:paraId="4CFB7F1B" w14:textId="1F3A19E1" w:rsidR="00C81ED1" w:rsidRPr="003321CE" w:rsidRDefault="00C81ED1" w:rsidP="00C81ED1">
            <w:pPr>
              <w:spacing w:before="60" w:after="60"/>
              <w:jc w:val="both"/>
              <w:rPr>
                <w:rFonts w:ascii="Danske Text" w:hAnsi="Danske Text" w:cs="Arial"/>
                <w:bCs/>
                <w:sz w:val="18"/>
                <w:szCs w:val="16"/>
                <w:lang w:val="et-EE"/>
              </w:rPr>
            </w:pP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instrText xml:space="preserve"> FORMTEXT </w:instrTex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separate"/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end"/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FE96" w14:textId="21A11BA4" w:rsidR="00C81ED1" w:rsidRPr="003321CE" w:rsidRDefault="00A563C7" w:rsidP="00C81ED1">
            <w:pPr>
              <w:jc w:val="both"/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</w:pPr>
            <w:r w:rsidRPr="003321CE"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  <w:t>Registreerimisnumber/ isikukood/ sünniaeg</w:t>
            </w:r>
            <w:r w:rsidR="00C81ED1" w:rsidRPr="003321CE"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  <w:t xml:space="preserve"> </w:t>
            </w:r>
          </w:p>
          <w:p w14:paraId="3D2413A9" w14:textId="3CF46F40" w:rsidR="00C81ED1" w:rsidRPr="003321CE" w:rsidRDefault="00C81ED1" w:rsidP="00C81ED1">
            <w:pPr>
              <w:spacing w:before="60" w:after="60"/>
              <w:rPr>
                <w:rFonts w:ascii="Danske Text" w:hAnsi="Danske Text" w:cs="Arial"/>
                <w:b/>
                <w:sz w:val="18"/>
                <w:szCs w:val="18"/>
                <w:lang w:val="et-EE"/>
              </w:rPr>
            </w:pP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instrText xml:space="preserve"> FORMTEXT </w:instrTex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separate"/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end"/>
            </w:r>
          </w:p>
        </w:tc>
      </w:tr>
      <w:tr w:rsidR="00C81ED1" w:rsidRPr="003321CE" w14:paraId="6B0C87C6" w14:textId="77777777" w:rsidTr="004A3F0D">
        <w:trPr>
          <w:trHeight w:val="51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FC0" w14:textId="6C5EF3DA" w:rsidR="00C81ED1" w:rsidRPr="003321CE" w:rsidRDefault="00A563C7" w:rsidP="00C81ED1">
            <w:pPr>
              <w:jc w:val="both"/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</w:pPr>
            <w:r w:rsidRPr="003321CE"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  <w:t>Esindaja ees- ja perekonnanimi</w:t>
            </w:r>
          </w:p>
          <w:p w14:paraId="17D49DEB" w14:textId="27563B0F" w:rsidR="00C81ED1" w:rsidRPr="003321CE" w:rsidRDefault="00C81ED1" w:rsidP="00C81ED1">
            <w:pPr>
              <w:spacing w:before="60" w:after="60"/>
              <w:jc w:val="both"/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</w:pP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instrText xml:space="preserve"> FORMTEXT </w:instrTex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separate"/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end"/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6DEA" w14:textId="03B2D047" w:rsidR="00C81ED1" w:rsidRPr="003321CE" w:rsidRDefault="00A563C7" w:rsidP="00C81ED1">
            <w:pPr>
              <w:jc w:val="both"/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</w:pPr>
            <w:r w:rsidRPr="003321CE"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  <w:t>Esindaja isikukood/ sünniaeg</w:t>
            </w:r>
          </w:p>
          <w:p w14:paraId="52BB006F" w14:textId="3A997E14" w:rsidR="00C81ED1" w:rsidRPr="003321CE" w:rsidRDefault="00C81ED1" w:rsidP="00C81ED1">
            <w:pPr>
              <w:spacing w:before="60" w:after="60"/>
              <w:jc w:val="both"/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</w:pP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instrText xml:space="preserve"> FORMTEXT </w:instrTex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separate"/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end"/>
            </w:r>
          </w:p>
        </w:tc>
      </w:tr>
      <w:tr w:rsidR="00C81ED1" w:rsidRPr="003321CE" w14:paraId="6E6F1D80" w14:textId="77777777" w:rsidTr="00E45259">
        <w:trPr>
          <w:trHeight w:val="510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2BE1" w14:textId="0CF1B869" w:rsidR="00C81ED1" w:rsidRPr="003321CE" w:rsidRDefault="00A563C7" w:rsidP="00C81ED1">
            <w:pPr>
              <w:jc w:val="both"/>
              <w:rPr>
                <w:rFonts w:ascii="Danske Text" w:hAnsi="Danske Text" w:cs="Arial"/>
                <w:bCs/>
                <w:sz w:val="18"/>
                <w:szCs w:val="16"/>
                <w:lang w:val="et-EE"/>
              </w:rPr>
            </w:pPr>
            <w:r w:rsidRPr="003321CE"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  <w:t>Juriidiline aadress</w:t>
            </w:r>
            <w:r w:rsidR="00C81ED1" w:rsidRPr="003321CE"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  <w:t xml:space="preserve"> / </w:t>
            </w:r>
            <w:r w:rsidRPr="003321CE"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  <w:t>postiaadress</w:t>
            </w:r>
          </w:p>
          <w:p w14:paraId="75B2FBB4" w14:textId="21616D13" w:rsidR="00C81ED1" w:rsidRPr="003321CE" w:rsidRDefault="00C81ED1" w:rsidP="00C81ED1">
            <w:pPr>
              <w:tabs>
                <w:tab w:val="left" w:pos="142"/>
              </w:tabs>
              <w:spacing w:before="60" w:after="60"/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</w:pP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instrText xml:space="preserve"> FORMTEXT </w:instrTex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separate"/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end"/>
            </w:r>
          </w:p>
        </w:tc>
      </w:tr>
      <w:tr w:rsidR="00C81ED1" w:rsidRPr="003321CE" w14:paraId="1A32A338" w14:textId="77777777" w:rsidTr="00E45259">
        <w:trPr>
          <w:trHeight w:val="51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B41B" w14:textId="5A6F6F00" w:rsidR="00C81ED1" w:rsidRPr="003321CE" w:rsidRDefault="00A563C7" w:rsidP="00C81ED1">
            <w:pPr>
              <w:jc w:val="both"/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</w:pPr>
            <w:r w:rsidRPr="003321CE"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  <w:t>Telefoninumber</w:t>
            </w:r>
          </w:p>
          <w:p w14:paraId="1CC94C59" w14:textId="77777777" w:rsidR="00C81ED1" w:rsidRPr="003321CE" w:rsidRDefault="00C81ED1" w:rsidP="00C81ED1">
            <w:pPr>
              <w:spacing w:before="60" w:after="60"/>
              <w:jc w:val="both"/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</w:pP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instrText xml:space="preserve"> FORMTEXT </w:instrTex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separate"/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B251" w14:textId="4A303A6A" w:rsidR="00C81ED1" w:rsidRPr="003321CE" w:rsidRDefault="00A563C7" w:rsidP="00C81ED1">
            <w:pPr>
              <w:jc w:val="both"/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</w:pPr>
            <w:r w:rsidRPr="003321CE"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  <w:t>E-post</w:t>
            </w:r>
          </w:p>
          <w:p w14:paraId="3DFFD246" w14:textId="77777777" w:rsidR="00C81ED1" w:rsidRPr="003321CE" w:rsidRDefault="00C81ED1" w:rsidP="00C81ED1">
            <w:pPr>
              <w:spacing w:before="60" w:after="60"/>
              <w:jc w:val="both"/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</w:pP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instrText xml:space="preserve"> FORMTEXT </w:instrTex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separate"/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end"/>
            </w:r>
          </w:p>
        </w:tc>
      </w:tr>
    </w:tbl>
    <w:p w14:paraId="7F5ED358" w14:textId="77777777" w:rsidR="008A505D" w:rsidRPr="003321CE" w:rsidRDefault="008A505D" w:rsidP="00066E1E">
      <w:pPr>
        <w:rPr>
          <w:rFonts w:ascii="Danske Text" w:hAnsi="Danske Text"/>
          <w:sz w:val="18"/>
          <w:szCs w:val="18"/>
          <w:lang w:val="et-EE"/>
        </w:rPr>
      </w:pPr>
    </w:p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5057"/>
        <w:gridCol w:w="5058"/>
      </w:tblGrid>
      <w:tr w:rsidR="008A505D" w:rsidRPr="003321CE" w14:paraId="4A0DF597" w14:textId="77777777" w:rsidTr="00965609">
        <w:tc>
          <w:tcPr>
            <w:tcW w:w="10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BB790" w14:textId="2741BEA0" w:rsidR="00C81ED1" w:rsidRPr="003321CE" w:rsidRDefault="00DD56A4" w:rsidP="008A505D">
            <w:pPr>
              <w:spacing w:before="20" w:afterLines="20" w:after="48"/>
              <w:rPr>
                <w:rFonts w:ascii="Danske Text" w:hAnsi="Danske Text"/>
                <w:b/>
                <w:sz w:val="18"/>
                <w:szCs w:val="16"/>
                <w:lang w:val="et-EE"/>
              </w:rPr>
            </w:pPr>
            <w:r w:rsidRPr="003321CE">
              <w:rPr>
                <w:rFonts w:ascii="Danske Text" w:hAnsi="Danske Text"/>
                <w:b/>
                <w:sz w:val="18"/>
                <w:szCs w:val="16"/>
                <w:lang w:val="et-EE"/>
              </w:rPr>
              <w:t>Kaebuse olemus</w:t>
            </w:r>
          </w:p>
        </w:tc>
      </w:tr>
      <w:tr w:rsidR="00C81ED1" w:rsidRPr="003321CE" w14:paraId="1FCFEB8C" w14:textId="77777777" w:rsidTr="004A3F0D">
        <w:tc>
          <w:tcPr>
            <w:tcW w:w="5057" w:type="dxa"/>
            <w:tcBorders>
              <w:top w:val="single" w:sz="4" w:space="0" w:color="auto"/>
            </w:tcBorders>
          </w:tcPr>
          <w:p w14:paraId="6CD44FE5" w14:textId="2FD436F4" w:rsidR="00C81ED1" w:rsidRPr="003321CE" w:rsidRDefault="00DD56A4" w:rsidP="00C81ED1">
            <w:pPr>
              <w:jc w:val="both"/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</w:pPr>
            <w:r w:rsidRPr="003321CE"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  <w:t>Intsidendi toimumise kuupäev</w:t>
            </w:r>
          </w:p>
          <w:p w14:paraId="6EC716F9" w14:textId="2809E945" w:rsidR="00C81ED1" w:rsidRPr="003321CE" w:rsidRDefault="00C81ED1" w:rsidP="00C81ED1">
            <w:pPr>
              <w:spacing w:before="60" w:after="60"/>
              <w:rPr>
                <w:rFonts w:ascii="Danske Text" w:hAnsi="Danske Text" w:cs="Arial"/>
                <w:sz w:val="18"/>
                <w:szCs w:val="18"/>
                <w:lang w:val="et-EE"/>
              </w:rPr>
            </w:pP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instrText xml:space="preserve"> FORMTEXT </w:instrTex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separate"/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end"/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33424CDB" w14:textId="5633FDE1" w:rsidR="00C81ED1" w:rsidRPr="003321CE" w:rsidRDefault="00DD56A4" w:rsidP="00C81ED1">
            <w:pPr>
              <w:jc w:val="both"/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</w:pPr>
            <w:r w:rsidRPr="003321CE">
              <w:rPr>
                <w:rFonts w:ascii="Danske Text" w:hAnsi="Danske Text" w:cs="Arial"/>
                <w:bCs/>
                <w:sz w:val="16"/>
                <w:szCs w:val="16"/>
                <w:lang w:val="et-EE"/>
              </w:rPr>
              <w:t>Intsidendi toimumise koht</w:t>
            </w:r>
          </w:p>
          <w:p w14:paraId="77AC15DE" w14:textId="118B4D9F" w:rsidR="00C81ED1" w:rsidRPr="003321CE" w:rsidRDefault="00C81ED1" w:rsidP="00C81ED1">
            <w:pPr>
              <w:spacing w:before="60" w:after="60"/>
              <w:rPr>
                <w:rFonts w:ascii="Danske Text" w:hAnsi="Danske Text" w:cs="Arial"/>
                <w:sz w:val="18"/>
                <w:szCs w:val="18"/>
                <w:lang w:val="et-EE"/>
              </w:rPr>
            </w:pP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instrText xml:space="preserve"> FORMTEXT </w:instrTex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separate"/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end"/>
            </w:r>
          </w:p>
        </w:tc>
      </w:tr>
      <w:tr w:rsidR="008A505D" w:rsidRPr="003321CE" w14:paraId="493A4305" w14:textId="77777777" w:rsidTr="00C81ED1">
        <w:tc>
          <w:tcPr>
            <w:tcW w:w="10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04FD9" w14:textId="08703C75" w:rsidR="00C81ED1" w:rsidRPr="003321CE" w:rsidRDefault="00DD56A4" w:rsidP="00120342">
            <w:pPr>
              <w:rPr>
                <w:rFonts w:ascii="Danske Text" w:hAnsi="Danske Text" w:cs="Arial"/>
                <w:sz w:val="18"/>
                <w:szCs w:val="18"/>
                <w:lang w:val="et-EE"/>
              </w:rPr>
            </w:pP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t>Kirjeldus</w:t>
            </w:r>
          </w:p>
          <w:p w14:paraId="76061BAE" w14:textId="77777777" w:rsidR="008A505D" w:rsidRPr="003321CE" w:rsidRDefault="008A505D" w:rsidP="008A505D">
            <w:pPr>
              <w:spacing w:before="60" w:after="60"/>
              <w:rPr>
                <w:rFonts w:ascii="Danske Text" w:hAnsi="Danske Text" w:cs="Arial"/>
                <w:sz w:val="18"/>
                <w:szCs w:val="18"/>
                <w:lang w:val="et-EE"/>
              </w:rPr>
            </w:pP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instrText xml:space="preserve"> FORMTEXT </w:instrTex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separate"/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end"/>
            </w:r>
          </w:p>
          <w:p w14:paraId="6360D825" w14:textId="77777777" w:rsidR="008A505D" w:rsidRPr="003321CE" w:rsidRDefault="008A505D" w:rsidP="008A505D">
            <w:pPr>
              <w:spacing w:before="60" w:after="60"/>
              <w:rPr>
                <w:rFonts w:ascii="Danske Text" w:hAnsi="Danske Text" w:cs="Arial"/>
                <w:sz w:val="18"/>
                <w:szCs w:val="18"/>
                <w:lang w:val="et-EE"/>
              </w:rPr>
            </w:pPr>
          </w:p>
          <w:p w14:paraId="1551000D" w14:textId="77777777" w:rsidR="008A505D" w:rsidRPr="003321CE" w:rsidRDefault="008A505D" w:rsidP="008A505D">
            <w:pPr>
              <w:spacing w:before="60" w:after="60"/>
              <w:rPr>
                <w:rFonts w:ascii="Danske Text" w:hAnsi="Danske Text" w:cs="Arial"/>
                <w:sz w:val="18"/>
                <w:szCs w:val="18"/>
                <w:lang w:val="et-EE"/>
              </w:rPr>
            </w:pPr>
          </w:p>
          <w:p w14:paraId="5F7BA8D2" w14:textId="77777777" w:rsidR="008A505D" w:rsidRPr="003321CE" w:rsidRDefault="008A505D" w:rsidP="008A505D">
            <w:pPr>
              <w:spacing w:before="60" w:after="60"/>
              <w:rPr>
                <w:rFonts w:ascii="Danske Text" w:hAnsi="Danske Text" w:cs="Arial"/>
                <w:sz w:val="18"/>
                <w:szCs w:val="18"/>
                <w:lang w:val="et-EE"/>
              </w:rPr>
            </w:pPr>
          </w:p>
          <w:p w14:paraId="4644F8A2" w14:textId="77777777" w:rsidR="008A505D" w:rsidRPr="003321CE" w:rsidRDefault="008A505D" w:rsidP="008A505D">
            <w:pPr>
              <w:spacing w:before="60" w:after="60"/>
              <w:rPr>
                <w:rFonts w:ascii="Danske Text" w:hAnsi="Danske Text" w:cs="Arial"/>
                <w:sz w:val="18"/>
                <w:szCs w:val="18"/>
                <w:lang w:val="et-EE"/>
              </w:rPr>
            </w:pPr>
          </w:p>
          <w:p w14:paraId="4D388A58" w14:textId="77777777" w:rsidR="00101333" w:rsidRPr="003321CE" w:rsidRDefault="00101333" w:rsidP="008A505D">
            <w:pPr>
              <w:spacing w:before="60" w:after="60"/>
              <w:rPr>
                <w:rFonts w:ascii="Danske Text" w:hAnsi="Danske Text"/>
                <w:sz w:val="16"/>
                <w:szCs w:val="16"/>
                <w:lang w:val="et-EE"/>
              </w:rPr>
            </w:pPr>
          </w:p>
          <w:p w14:paraId="78A41158" w14:textId="5B4E3FBE" w:rsidR="00101333" w:rsidRPr="003321CE" w:rsidRDefault="00101333" w:rsidP="008A505D">
            <w:pPr>
              <w:spacing w:before="60" w:after="60"/>
              <w:rPr>
                <w:rFonts w:ascii="Danske Text" w:hAnsi="Danske Text"/>
                <w:sz w:val="16"/>
                <w:szCs w:val="16"/>
                <w:lang w:val="et-EE"/>
              </w:rPr>
            </w:pPr>
          </w:p>
        </w:tc>
      </w:tr>
      <w:tr w:rsidR="00C81ED1" w:rsidRPr="003321CE" w14:paraId="689E0EEE" w14:textId="77777777" w:rsidTr="00965609">
        <w:tc>
          <w:tcPr>
            <w:tcW w:w="10115" w:type="dxa"/>
            <w:gridSpan w:val="2"/>
            <w:tcBorders>
              <w:top w:val="single" w:sz="4" w:space="0" w:color="auto"/>
            </w:tcBorders>
          </w:tcPr>
          <w:p w14:paraId="12AFBCB2" w14:textId="73E876B4" w:rsidR="00C81ED1" w:rsidRPr="003321CE" w:rsidRDefault="00A563C7" w:rsidP="00120342">
            <w:pPr>
              <w:rPr>
                <w:rFonts w:ascii="Danske Text" w:hAnsi="Danske Text" w:cs="Arial"/>
                <w:sz w:val="18"/>
                <w:szCs w:val="18"/>
                <w:lang w:val="et-EE"/>
              </w:rPr>
            </w:pP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t>Kaebusega seotud täiendavad dokumendid</w:t>
            </w:r>
          </w:p>
          <w:p w14:paraId="3A123C3F" w14:textId="10E8C37D" w:rsidR="00707A8E" w:rsidRPr="003321CE" w:rsidRDefault="00A563C7" w:rsidP="008A505D">
            <w:pPr>
              <w:spacing w:before="60" w:after="60"/>
              <w:rPr>
                <w:rFonts w:ascii="Danske Text" w:hAnsi="Danske Text" w:cs="Arial"/>
                <w:sz w:val="18"/>
                <w:szCs w:val="18"/>
                <w:lang w:val="et-EE"/>
              </w:rPr>
            </w:pP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t>Dokumentide arv</w:t>
            </w:r>
            <w:r w:rsidR="00707A8E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t xml:space="preserve">: </w:t>
            </w:r>
            <w:r w:rsidR="00C81ED1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1ED1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instrText xml:space="preserve"> FORMTEXT </w:instrText>
            </w:r>
            <w:r w:rsidR="00C81ED1" w:rsidRPr="003321CE">
              <w:rPr>
                <w:rFonts w:ascii="Danske Text" w:hAnsi="Danske Text" w:cs="Arial"/>
                <w:sz w:val="18"/>
                <w:szCs w:val="18"/>
                <w:lang w:val="et-EE"/>
              </w:rPr>
            </w:r>
            <w:r w:rsidR="00C81ED1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separate"/>
            </w:r>
            <w:r w:rsidR="00C81ED1"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="00C81ED1"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="00C81ED1"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="00C81ED1"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="00C81ED1"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="00C81ED1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end"/>
            </w:r>
          </w:p>
        </w:tc>
      </w:tr>
    </w:tbl>
    <w:p w14:paraId="5B645E9E" w14:textId="77777777" w:rsidR="00F108A9" w:rsidRPr="003321CE" w:rsidRDefault="00F108A9" w:rsidP="00066E1E">
      <w:pPr>
        <w:rPr>
          <w:rFonts w:ascii="Danske Text" w:hAnsi="Danske Text"/>
          <w:sz w:val="18"/>
          <w:szCs w:val="18"/>
          <w:lang w:val="et-EE"/>
        </w:rPr>
      </w:pPr>
    </w:p>
    <w:p w14:paraId="792F86A0" w14:textId="7659EC5E" w:rsidR="00EC35CF" w:rsidRPr="003321CE" w:rsidRDefault="00A563C7" w:rsidP="00EC35CF">
      <w:pPr>
        <w:rPr>
          <w:rFonts w:ascii="Danske Text" w:hAnsi="Danske Text"/>
          <w:b/>
          <w:sz w:val="18"/>
          <w:szCs w:val="18"/>
          <w:lang w:val="et-EE"/>
        </w:rPr>
      </w:pPr>
      <w:r w:rsidRPr="003321CE">
        <w:rPr>
          <w:rFonts w:ascii="Danske Text" w:hAnsi="Danske Text"/>
          <w:b/>
          <w:sz w:val="18"/>
          <w:szCs w:val="18"/>
          <w:lang w:val="et-EE"/>
        </w:rPr>
        <w:t>Palun vastata</w:t>
      </w:r>
      <w:r w:rsidR="00EC35CF" w:rsidRPr="003321CE">
        <w:rPr>
          <w:rFonts w:ascii="Danske Text" w:hAnsi="Danske Text"/>
          <w:b/>
          <w:sz w:val="18"/>
          <w:szCs w:val="18"/>
          <w:lang w:val="et-EE"/>
        </w:rPr>
        <w:t>:</w:t>
      </w:r>
    </w:p>
    <w:tbl>
      <w:tblPr>
        <w:tblStyle w:val="TableGrid"/>
        <w:tblW w:w="10121" w:type="dxa"/>
        <w:tblLook w:val="04A0" w:firstRow="1" w:lastRow="0" w:firstColumn="1" w:lastColumn="0" w:noHBand="0" w:noVBand="1"/>
      </w:tblPr>
      <w:tblGrid>
        <w:gridCol w:w="10121"/>
      </w:tblGrid>
      <w:tr w:rsidR="00C81ED1" w:rsidRPr="003321CE" w14:paraId="515357E0" w14:textId="08BED4AC" w:rsidTr="004A3F0D">
        <w:trPr>
          <w:trHeight w:val="111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BD36" w14:textId="068F6AAC" w:rsidR="00C81ED1" w:rsidRPr="003321CE" w:rsidRDefault="00C81ED1" w:rsidP="0013451B">
            <w:pPr>
              <w:spacing w:before="60" w:after="60"/>
              <w:rPr>
                <w:rFonts w:ascii="Danske Text" w:hAnsi="Danske Text" w:cs="Arial"/>
                <w:sz w:val="18"/>
                <w:szCs w:val="18"/>
                <w:lang w:val="et-EE"/>
              </w:rPr>
            </w:pPr>
            <w:r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instrText xml:space="preserve"> FORMCHECKBOX </w:instrText>
            </w:r>
            <w:r w:rsidR="00CC6E65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</w:r>
            <w:r w:rsidR="00CC6E65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fldChar w:fldCharType="separate"/>
            </w:r>
            <w:r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fldChar w:fldCharType="end"/>
            </w:r>
            <w:r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t xml:space="preserve">  Danske </w:t>
            </w:r>
            <w:proofErr w:type="spellStart"/>
            <w:r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t>eBank</w:t>
            </w:r>
            <w:proofErr w:type="spellEnd"/>
            <w:r w:rsidR="00A563C7"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t xml:space="preserve"> kaudu</w:t>
            </w:r>
          </w:p>
        </w:tc>
      </w:tr>
      <w:tr w:rsidR="00C81ED1" w:rsidRPr="003321CE" w14:paraId="3E380525" w14:textId="77777777" w:rsidTr="004A3F0D">
        <w:trPr>
          <w:trHeight w:val="111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8F3" w14:textId="46FBFAC3" w:rsidR="00120342" w:rsidRPr="003321CE" w:rsidRDefault="00C81ED1" w:rsidP="0013451B">
            <w:pPr>
              <w:spacing w:before="60" w:after="60"/>
              <w:rPr>
                <w:rFonts w:ascii="Danske Text" w:hAnsi="Danske Text" w:cs="Arial"/>
                <w:sz w:val="18"/>
                <w:szCs w:val="18"/>
                <w:lang w:val="et-EE"/>
              </w:rPr>
            </w:pPr>
            <w:r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instrText xml:space="preserve"> FORMCHECKBOX </w:instrText>
            </w:r>
            <w:r w:rsidR="00CC6E65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</w:r>
            <w:r w:rsidR="00CC6E65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fldChar w:fldCharType="separate"/>
            </w:r>
            <w:r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fldChar w:fldCharType="end"/>
            </w:r>
            <w:r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t xml:space="preserve">  </w:t>
            </w:r>
            <w:r w:rsidR="00A563C7"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t>E-postle</w:t>
            </w:r>
            <w:r w:rsidR="00120342" w:rsidRPr="003321CE">
              <w:rPr>
                <w:rFonts w:ascii="Danske Text" w:hAnsi="Danske Text"/>
                <w:color w:val="000000"/>
                <w:sz w:val="20"/>
                <w:vertAlign w:val="superscript"/>
                <w:lang w:val="et-EE"/>
              </w:rPr>
              <w:t xml:space="preserve">1 </w:t>
            </w:r>
            <w:r w:rsidRPr="003321CE">
              <w:rPr>
                <w:rFonts w:ascii="Danske Text" w:hAnsi="Danske Text"/>
                <w:color w:val="000000"/>
                <w:sz w:val="20"/>
                <w:lang w:val="et-EE"/>
              </w:rPr>
              <w:t xml:space="preserve"> </w: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instrText xml:space="preserve"> FORMTEXT </w:instrTex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separate"/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end"/>
            </w:r>
          </w:p>
        </w:tc>
      </w:tr>
      <w:tr w:rsidR="00C81ED1" w:rsidRPr="003321CE" w14:paraId="1F181ADA" w14:textId="77777777" w:rsidTr="004A3F0D">
        <w:trPr>
          <w:trHeight w:val="111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1AFD" w14:textId="4BCFE01C" w:rsidR="00C81ED1" w:rsidRPr="003321CE" w:rsidRDefault="00C81ED1" w:rsidP="00120342">
            <w:pPr>
              <w:spacing w:before="60" w:after="60"/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</w:pPr>
            <w:r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instrText xml:space="preserve"> FORMCHECKBOX </w:instrText>
            </w:r>
            <w:r w:rsidR="00CC6E65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</w:r>
            <w:r w:rsidR="00CC6E65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fldChar w:fldCharType="separate"/>
            </w:r>
            <w:r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fldChar w:fldCharType="end"/>
            </w:r>
            <w:r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t xml:space="preserve"> </w:t>
            </w:r>
            <w:r w:rsidR="00120342"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t xml:space="preserve"> Post</w:t>
            </w:r>
            <w:r w:rsidR="00A563C7"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t>iga</w:t>
            </w:r>
            <w:r w:rsidR="00120342"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t xml:space="preserve">       </w: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instrText xml:space="preserve"> FORMTEXT </w:instrTex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separate"/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end"/>
            </w:r>
          </w:p>
        </w:tc>
      </w:tr>
      <w:tr w:rsidR="00C81ED1" w:rsidRPr="003321CE" w14:paraId="2F91DE90" w14:textId="77777777" w:rsidTr="004A3F0D">
        <w:trPr>
          <w:trHeight w:val="111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FF16" w14:textId="00D560C7" w:rsidR="00C81ED1" w:rsidRPr="003321CE" w:rsidRDefault="00C81ED1" w:rsidP="0013451B">
            <w:pPr>
              <w:spacing w:before="60" w:after="60"/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</w:pPr>
            <w:r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instrText xml:space="preserve"> FORMCHECKBOX </w:instrText>
            </w:r>
            <w:r w:rsidR="00CC6E65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</w:r>
            <w:r w:rsidR="00CC6E65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fldChar w:fldCharType="separate"/>
            </w:r>
            <w:r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fldChar w:fldCharType="end"/>
            </w:r>
            <w:r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t xml:space="preserve">  </w:t>
            </w:r>
            <w:r w:rsidR="00A563C7"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t>Telefoni teel</w:t>
            </w:r>
            <w:r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t xml:space="preserve">  </w:t>
            </w:r>
            <w:r w:rsidR="00120342"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t xml:space="preserve"> </w:t>
            </w:r>
            <w:r w:rsidRPr="003321CE">
              <w:rPr>
                <w:rFonts w:ascii="Danske Text" w:hAnsi="Danske Text" w:cs="Arial"/>
                <w:bCs/>
                <w:sz w:val="18"/>
                <w:szCs w:val="18"/>
                <w:lang w:val="et-EE"/>
              </w:rPr>
              <w:t xml:space="preserve"> </w: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instrText xml:space="preserve"> FORMTEXT </w:instrTex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separate"/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end"/>
            </w:r>
          </w:p>
        </w:tc>
      </w:tr>
    </w:tbl>
    <w:p w14:paraId="46E2189E" w14:textId="043F7DD0" w:rsidR="00F211F8" w:rsidRPr="003321CE" w:rsidRDefault="00120342" w:rsidP="004422D5">
      <w:pPr>
        <w:rPr>
          <w:rFonts w:ascii="Danske Text" w:hAnsi="Danske Text" w:cs="Helv"/>
          <w:sz w:val="16"/>
          <w:szCs w:val="16"/>
          <w:lang w:val="et-EE" w:eastAsia="lt-LT"/>
        </w:rPr>
      </w:pPr>
      <w:r w:rsidRPr="003321CE">
        <w:rPr>
          <w:rFonts w:ascii="Danske Text" w:hAnsi="Danske Text"/>
          <w:color w:val="000000"/>
          <w:sz w:val="16"/>
          <w:szCs w:val="16"/>
          <w:vertAlign w:val="superscript"/>
          <w:lang w:val="et-EE"/>
        </w:rPr>
        <w:t>1</w:t>
      </w:r>
      <w:r w:rsidR="00A563C7" w:rsidRPr="003321CE">
        <w:rPr>
          <w:rFonts w:ascii="Danske Text" w:hAnsi="Danske Text" w:cs="Helv"/>
          <w:sz w:val="16"/>
          <w:szCs w:val="16"/>
          <w:lang w:val="et-EE" w:eastAsia="lt-LT"/>
        </w:rPr>
        <w:t>Nõustun E-posti teel teabe saatmisega seotud riskidega.</w:t>
      </w:r>
    </w:p>
    <w:p w14:paraId="5E401D3A" w14:textId="77777777" w:rsidR="00F211F8" w:rsidRPr="003321CE" w:rsidRDefault="00F211F8" w:rsidP="004422D5">
      <w:pPr>
        <w:rPr>
          <w:rFonts w:ascii="Danske Text" w:hAnsi="Danske Text" w:cs="Helv"/>
          <w:sz w:val="16"/>
          <w:szCs w:val="16"/>
          <w:lang w:val="et-EE" w:eastAsia="lt-LT"/>
        </w:rPr>
      </w:pPr>
    </w:p>
    <w:p w14:paraId="647CE31F" w14:textId="4A26198A" w:rsidR="00120342" w:rsidRPr="003321CE" w:rsidRDefault="00A563C7" w:rsidP="00306397">
      <w:pPr>
        <w:rPr>
          <w:rFonts w:ascii="Danske Text" w:hAnsi="Danske Text"/>
          <w:sz w:val="16"/>
          <w:szCs w:val="16"/>
          <w:lang w:val="et-EE"/>
        </w:rPr>
      </w:pPr>
      <w:r w:rsidRPr="003321CE">
        <w:rPr>
          <w:rFonts w:ascii="Danske Text" w:hAnsi="Danske Text"/>
          <w:sz w:val="16"/>
          <w:szCs w:val="16"/>
          <w:lang w:val="et-EE"/>
        </w:rPr>
        <w:t>Kui kaebus hõlmab Kaardi või Internetipanga* tehinguid, siis tuleb kasutada “Kaarditehingu vaidlustamise avaldust”</w:t>
      </w:r>
    </w:p>
    <w:p w14:paraId="2621F74D" w14:textId="54C123BD" w:rsidR="00120342" w:rsidRPr="003321CE" w:rsidRDefault="00A563C7" w:rsidP="00A563C7">
      <w:pPr>
        <w:pStyle w:val="Default"/>
        <w:rPr>
          <w:rFonts w:ascii="Danske Text" w:hAnsi="Danske Text" w:cs="Danske Text"/>
          <w:lang w:val="et-EE"/>
        </w:rPr>
      </w:pPr>
      <w:r w:rsidRPr="003321CE">
        <w:rPr>
          <w:rFonts w:ascii="Danske Text" w:hAnsi="Danske Text"/>
          <w:sz w:val="16"/>
          <w:szCs w:val="16"/>
          <w:lang w:val="et-EE"/>
        </w:rPr>
        <w:t>*</w:t>
      </w:r>
      <w:r w:rsidRPr="003321CE">
        <w:rPr>
          <w:lang w:val="et-EE"/>
        </w:rPr>
        <w:t xml:space="preserve"> </w:t>
      </w:r>
      <w:r w:rsidRPr="003321CE">
        <w:rPr>
          <w:rFonts w:ascii="Danske Text" w:hAnsi="Danske Text" w:cs="Danske Text"/>
          <w:sz w:val="16"/>
          <w:szCs w:val="16"/>
          <w:lang w:val="et-EE"/>
        </w:rPr>
        <w:t>Ainult Danske Bank A/S Leedu Filiaali klientidele</w:t>
      </w:r>
    </w:p>
    <w:p w14:paraId="0019130D" w14:textId="77777777" w:rsidR="00120342" w:rsidRPr="003321CE" w:rsidRDefault="00120342" w:rsidP="00306397">
      <w:pPr>
        <w:rPr>
          <w:rFonts w:ascii="Danske Text" w:hAnsi="Danske Text"/>
          <w:sz w:val="16"/>
          <w:szCs w:val="16"/>
          <w:lang w:val="et-EE"/>
        </w:rPr>
      </w:pPr>
    </w:p>
    <w:p w14:paraId="5CFC9789" w14:textId="77777777" w:rsidR="00120342" w:rsidRPr="003321CE" w:rsidRDefault="00120342" w:rsidP="00306397">
      <w:pPr>
        <w:rPr>
          <w:rFonts w:ascii="Danske Text" w:hAnsi="Danske Text"/>
          <w:sz w:val="16"/>
          <w:szCs w:val="16"/>
          <w:lang w:val="et-EE"/>
        </w:rPr>
      </w:pPr>
    </w:p>
    <w:p w14:paraId="4386A095" w14:textId="77777777" w:rsidR="008A505D" w:rsidRPr="003321CE" w:rsidRDefault="008A505D" w:rsidP="00306397">
      <w:pPr>
        <w:rPr>
          <w:rFonts w:ascii="Danske Text" w:hAnsi="Danske Text"/>
          <w:sz w:val="16"/>
          <w:szCs w:val="16"/>
          <w:lang w:val="et-EE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  <w:gridCol w:w="5061"/>
      </w:tblGrid>
      <w:tr w:rsidR="004E2F53" w:rsidRPr="003321CE" w14:paraId="6F796664" w14:textId="77777777" w:rsidTr="008A505D">
        <w:tc>
          <w:tcPr>
            <w:tcW w:w="5060" w:type="dxa"/>
          </w:tcPr>
          <w:p w14:paraId="0C8F99F9" w14:textId="1999895A" w:rsidR="004E2F53" w:rsidRPr="003321CE" w:rsidRDefault="00A563C7" w:rsidP="00C81ED1">
            <w:pPr>
              <w:pStyle w:val="Heading2"/>
              <w:spacing w:before="20" w:after="20"/>
              <w:rPr>
                <w:rFonts w:ascii="Danske Text" w:hAnsi="Danske Text" w:cs="Arial"/>
                <w:bCs w:val="0"/>
                <w:sz w:val="18"/>
                <w:szCs w:val="18"/>
                <w:lang w:val="et-EE"/>
              </w:rPr>
            </w:pPr>
            <w:r w:rsidRPr="003321CE">
              <w:rPr>
                <w:rFonts w:ascii="Danske Text" w:hAnsi="Danske Text" w:cs="Arial"/>
                <w:bCs w:val="0"/>
                <w:sz w:val="18"/>
                <w:szCs w:val="18"/>
                <w:lang w:val="et-EE"/>
              </w:rPr>
              <w:t>Kliendi/ kaebuse esitaja allkiri</w:t>
            </w:r>
          </w:p>
        </w:tc>
        <w:tc>
          <w:tcPr>
            <w:tcW w:w="5061" w:type="dxa"/>
          </w:tcPr>
          <w:p w14:paraId="7C129209" w14:textId="66AB3630" w:rsidR="004E2F53" w:rsidRPr="003321CE" w:rsidRDefault="00A563C7" w:rsidP="004A3F0D">
            <w:pPr>
              <w:spacing w:before="20" w:after="20"/>
              <w:rPr>
                <w:rFonts w:ascii="Danske Text" w:hAnsi="Danske Text" w:cs="Arial"/>
                <w:b/>
                <w:sz w:val="18"/>
                <w:szCs w:val="18"/>
                <w:lang w:val="et-EE"/>
              </w:rPr>
            </w:pPr>
            <w:r w:rsidRPr="003321CE">
              <w:rPr>
                <w:rFonts w:ascii="Danske Text" w:hAnsi="Danske Text" w:cs="Arial"/>
                <w:b/>
                <w:sz w:val="18"/>
                <w:szCs w:val="18"/>
                <w:lang w:val="et-EE"/>
              </w:rPr>
              <w:t>Panga esindaja allkiri</w:t>
            </w:r>
          </w:p>
        </w:tc>
      </w:tr>
      <w:tr w:rsidR="004E2F53" w:rsidRPr="003321CE" w14:paraId="73AC5DD1" w14:textId="77777777" w:rsidTr="008A505D">
        <w:trPr>
          <w:trHeight w:val="512"/>
        </w:trPr>
        <w:tc>
          <w:tcPr>
            <w:tcW w:w="5060" w:type="dxa"/>
          </w:tcPr>
          <w:p w14:paraId="1F5A05BD" w14:textId="76E2A42A" w:rsidR="007E2C10" w:rsidRPr="003321CE" w:rsidRDefault="00A563C7" w:rsidP="00120342">
            <w:pPr>
              <w:spacing w:before="60" w:after="60"/>
              <w:rPr>
                <w:rFonts w:ascii="Danske Text" w:hAnsi="Danske Text" w:cs="Arial"/>
                <w:sz w:val="18"/>
                <w:szCs w:val="18"/>
                <w:lang w:val="et-EE"/>
              </w:rPr>
            </w:pPr>
            <w:r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t>Ees- ja perekonnanimi</w:t>
            </w:r>
            <w:r w:rsidR="004E2F53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t xml:space="preserve">: </w:t>
            </w:r>
            <w:r w:rsidR="004E2F53" w:rsidRPr="003321CE">
              <w:rPr>
                <w:rFonts w:ascii="Danske Text" w:hAnsi="Danske Text" w:cs="Arial"/>
                <w:noProof/>
                <w:sz w:val="18"/>
                <w:szCs w:val="18"/>
                <w:lang w:val="et-EE"/>
              </w:rPr>
              <w:t> </w:t>
            </w:r>
            <w:r w:rsidR="004E2F53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E2F53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instrText xml:space="preserve"> FORMTEXT </w:instrText>
            </w:r>
            <w:r w:rsidR="004E2F53" w:rsidRPr="003321CE">
              <w:rPr>
                <w:rFonts w:ascii="Danske Text" w:hAnsi="Danske Text" w:cs="Arial"/>
                <w:sz w:val="18"/>
                <w:szCs w:val="18"/>
                <w:lang w:val="et-EE"/>
              </w:rPr>
            </w:r>
            <w:r w:rsidR="004E2F53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separate"/>
            </w:r>
            <w:r w:rsidR="004E2F53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t> </w:t>
            </w:r>
            <w:r w:rsidR="004E2F53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t> </w:t>
            </w:r>
            <w:r w:rsidR="004E2F53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t> </w:t>
            </w:r>
            <w:r w:rsidR="004E2F53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t> </w:t>
            </w:r>
            <w:r w:rsidR="004E2F53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t> </w:t>
            </w:r>
            <w:r w:rsidR="004E2F53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end"/>
            </w:r>
          </w:p>
          <w:p w14:paraId="7B67DC82" w14:textId="17EF9369" w:rsidR="007B2259" w:rsidRPr="003321CE" w:rsidRDefault="007B2259" w:rsidP="007B2259">
            <w:pPr>
              <w:spacing w:before="20" w:after="20"/>
              <w:rPr>
                <w:rFonts w:ascii="Danske Text" w:hAnsi="Danske Text" w:cs="Arial"/>
                <w:color w:val="D9D9D9"/>
                <w:sz w:val="18"/>
                <w:szCs w:val="18"/>
                <w:lang w:val="et-EE"/>
              </w:rPr>
            </w:pPr>
          </w:p>
          <w:p w14:paraId="65036F1C" w14:textId="77777777" w:rsidR="00C81ED1" w:rsidRPr="003321CE" w:rsidRDefault="00C81ED1" w:rsidP="007B2259">
            <w:pPr>
              <w:spacing w:before="20" w:after="20"/>
              <w:rPr>
                <w:rFonts w:ascii="Danske Text" w:hAnsi="Danske Text" w:cs="Arial"/>
                <w:color w:val="D9D9D9"/>
                <w:sz w:val="18"/>
                <w:szCs w:val="18"/>
                <w:lang w:val="et-EE"/>
              </w:rPr>
            </w:pPr>
          </w:p>
          <w:p w14:paraId="74740D2B" w14:textId="1454A367" w:rsidR="004E2F53" w:rsidRPr="003321CE" w:rsidRDefault="004E2F53" w:rsidP="007B2259">
            <w:pPr>
              <w:spacing w:before="20" w:after="20"/>
              <w:rPr>
                <w:rFonts w:ascii="Danske Text" w:hAnsi="Danske Text" w:cs="Arial"/>
                <w:color w:val="D9D9D9"/>
                <w:sz w:val="18"/>
                <w:szCs w:val="18"/>
                <w:lang w:val="et-EE"/>
              </w:rPr>
            </w:pPr>
          </w:p>
        </w:tc>
        <w:tc>
          <w:tcPr>
            <w:tcW w:w="5061" w:type="dxa"/>
          </w:tcPr>
          <w:p w14:paraId="20F3B245" w14:textId="00C772E6" w:rsidR="007E2C10" w:rsidRPr="003321CE" w:rsidRDefault="00A563C7" w:rsidP="00120342">
            <w:pPr>
              <w:pStyle w:val="Heading2"/>
              <w:spacing w:before="60" w:after="60"/>
              <w:jc w:val="both"/>
              <w:rPr>
                <w:rFonts w:ascii="Danske Text" w:hAnsi="Danske Text"/>
                <w:sz w:val="18"/>
                <w:szCs w:val="18"/>
                <w:lang w:val="et-EE"/>
              </w:rPr>
            </w:pPr>
            <w:r w:rsidRPr="003321CE">
              <w:rPr>
                <w:rFonts w:ascii="Danske Text" w:hAnsi="Danske Text" w:cs="Arial"/>
                <w:b w:val="0"/>
                <w:sz w:val="18"/>
                <w:szCs w:val="18"/>
                <w:lang w:val="et-EE"/>
              </w:rPr>
              <w:t>Ees- ja perekonnanimi</w:t>
            </w:r>
            <w:r w:rsidR="004E2F53" w:rsidRPr="003321CE">
              <w:rPr>
                <w:rFonts w:ascii="Danske Text" w:hAnsi="Danske Text"/>
                <w:b w:val="0"/>
                <w:sz w:val="18"/>
                <w:szCs w:val="18"/>
                <w:lang w:val="et-EE"/>
              </w:rPr>
              <w:t xml:space="preserve">: </w:t>
            </w:r>
            <w:r w:rsidR="009A1ADA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ADA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instrText xml:space="preserve"> FORMTEXT </w:instrText>
            </w:r>
            <w:r w:rsidR="009A1ADA" w:rsidRPr="003321CE">
              <w:rPr>
                <w:rFonts w:ascii="Danske Text" w:hAnsi="Danske Text" w:cs="Arial"/>
                <w:sz w:val="18"/>
                <w:szCs w:val="18"/>
                <w:lang w:val="et-EE"/>
              </w:rPr>
            </w:r>
            <w:r w:rsidR="009A1ADA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separate"/>
            </w:r>
            <w:r w:rsidR="009A1ADA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t> </w:t>
            </w:r>
            <w:r w:rsidR="009A1ADA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t> </w:t>
            </w:r>
            <w:r w:rsidR="009A1ADA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t> </w:t>
            </w:r>
            <w:r w:rsidR="009A1ADA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t> </w:t>
            </w:r>
            <w:r w:rsidR="009A1ADA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t> </w:t>
            </w:r>
            <w:r w:rsidR="009A1ADA" w:rsidRPr="003321CE">
              <w:rPr>
                <w:rFonts w:ascii="Danske Text" w:hAnsi="Danske Text" w:cs="Arial"/>
                <w:sz w:val="18"/>
                <w:szCs w:val="18"/>
                <w:lang w:val="et-EE"/>
              </w:rPr>
              <w:fldChar w:fldCharType="end"/>
            </w:r>
          </w:p>
          <w:p w14:paraId="5CF6D951" w14:textId="77777777" w:rsidR="004E2F53" w:rsidRPr="003321CE" w:rsidRDefault="004E2F53" w:rsidP="007B2259">
            <w:pPr>
              <w:spacing w:before="20" w:after="20"/>
              <w:rPr>
                <w:rFonts w:ascii="Danske Text" w:hAnsi="Danske Text"/>
                <w:sz w:val="18"/>
                <w:szCs w:val="18"/>
                <w:lang w:val="et-EE"/>
              </w:rPr>
            </w:pPr>
          </w:p>
          <w:p w14:paraId="78BC87A3" w14:textId="4310BA37" w:rsidR="007B2259" w:rsidRPr="003321CE" w:rsidRDefault="007B2259" w:rsidP="007B2259">
            <w:pPr>
              <w:spacing w:before="20" w:after="20"/>
              <w:rPr>
                <w:rFonts w:ascii="Danske Text" w:hAnsi="Danske Text"/>
                <w:sz w:val="18"/>
                <w:szCs w:val="18"/>
                <w:lang w:val="et-EE"/>
              </w:rPr>
            </w:pPr>
          </w:p>
        </w:tc>
      </w:tr>
    </w:tbl>
    <w:p w14:paraId="2D66E456" w14:textId="77777777" w:rsidR="004E2F53" w:rsidRPr="003321CE" w:rsidRDefault="004E2F53" w:rsidP="00FE590E">
      <w:pPr>
        <w:rPr>
          <w:rFonts w:ascii="Danske Text" w:hAnsi="Danske Text"/>
          <w:sz w:val="16"/>
          <w:szCs w:val="16"/>
          <w:lang w:val="et-EE"/>
        </w:rPr>
      </w:pPr>
    </w:p>
    <w:sectPr w:rsidR="004E2F53" w:rsidRPr="003321CE" w:rsidSect="00EC35CF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845" w:right="896" w:bottom="993" w:left="896" w:header="1276" w:footer="850" w:gutter="0"/>
      <w:cols w:space="1296" w:equalWidth="0">
        <w:col w:w="101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4DCB9" w14:textId="77777777" w:rsidR="00CC6E65" w:rsidRDefault="00CC6E65">
      <w:r>
        <w:separator/>
      </w:r>
    </w:p>
  </w:endnote>
  <w:endnote w:type="continuationSeparator" w:id="0">
    <w:p w14:paraId="722F30FE" w14:textId="77777777" w:rsidR="00CC6E65" w:rsidRDefault="00CC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ske Text">
    <w:altName w:val="Danske Text"/>
    <w:panose1 w:val="00000400000000000000"/>
    <w:charset w:val="00"/>
    <w:family w:val="auto"/>
    <w:pitch w:val="variable"/>
    <w:sig w:usb0="00000007" w:usb1="00000000" w:usb2="00000000" w:usb3="00000000" w:csb0="000000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20003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AltMedLT">
    <w:altName w:val="Courier New"/>
    <w:charset w:val="00"/>
    <w:family w:val="auto"/>
    <w:pitch w:val="variable"/>
    <w:sig w:usb0="00000087" w:usb1="00000000" w:usb2="00000000" w:usb3="00000000" w:csb0="0000008B" w:csb1="00000000"/>
  </w:font>
  <w:font w:name="Danske Headline Regular">
    <w:charset w:val="BA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B Basic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15169" w14:textId="77777777" w:rsidR="00EC35CF" w:rsidRDefault="00EC35CF" w:rsidP="00DD1043">
    <w:pPr>
      <w:pStyle w:val="Footer"/>
      <w:rPr>
        <w:rFonts w:ascii="Danske Text" w:hAnsi="Danske Text"/>
        <w:sz w:val="16"/>
        <w:szCs w:val="16"/>
      </w:rPr>
    </w:pPr>
  </w:p>
  <w:p w14:paraId="3CB86751" w14:textId="7310DC8A" w:rsidR="00DD1043" w:rsidRPr="008A505D" w:rsidRDefault="00101333" w:rsidP="00DD1043">
    <w:pPr>
      <w:pStyle w:val="Footer"/>
      <w:rPr>
        <w:rFonts w:ascii="Danske Text" w:hAnsi="Danske Text"/>
        <w:color w:val="BFBFBF" w:themeColor="background1" w:themeShade="BF"/>
        <w:sz w:val="16"/>
        <w:szCs w:val="16"/>
        <w:lang w:val="en-US"/>
      </w:rPr>
    </w:pPr>
    <w:r>
      <w:rPr>
        <w:rFonts w:ascii="Danske Text" w:hAnsi="Danske Text"/>
        <w:color w:val="BFBFBF" w:themeColor="background1" w:themeShade="BF"/>
        <w:sz w:val="16"/>
        <w:szCs w:val="16"/>
      </w:rPr>
      <w:t>COMPLAINT FORM</w:t>
    </w:r>
  </w:p>
  <w:p w14:paraId="7E7DDFEA" w14:textId="555EE528" w:rsidR="00EF7AC6" w:rsidRPr="008A505D" w:rsidRDefault="00DD1043" w:rsidP="00EC35CF">
    <w:pPr>
      <w:pStyle w:val="Footer"/>
      <w:rPr>
        <w:rFonts w:ascii="Danske Text" w:hAnsi="Danske Text"/>
        <w:color w:val="BFBFBF" w:themeColor="background1" w:themeShade="BF"/>
        <w:sz w:val="16"/>
        <w:szCs w:val="16"/>
      </w:rPr>
    </w:pPr>
    <w:r w:rsidRPr="008A505D">
      <w:rPr>
        <w:rFonts w:ascii="Danske Text" w:hAnsi="Danske Text"/>
        <w:color w:val="BFBFBF" w:themeColor="background1" w:themeShade="BF"/>
        <w:sz w:val="16"/>
        <w:szCs w:val="16"/>
      </w:rPr>
      <w:t>CO_PB_A_</w:t>
    </w:r>
    <w:r w:rsidR="008A505D">
      <w:rPr>
        <w:rFonts w:ascii="Danske Text" w:hAnsi="Danske Text"/>
        <w:color w:val="BFBFBF" w:themeColor="background1" w:themeShade="BF"/>
        <w:sz w:val="16"/>
        <w:szCs w:val="16"/>
      </w:rPr>
      <w:t>GEN</w:t>
    </w:r>
    <w:r w:rsidRPr="008A505D">
      <w:rPr>
        <w:rFonts w:ascii="Danske Text" w:hAnsi="Danske Text"/>
        <w:color w:val="BFBFBF" w:themeColor="background1" w:themeShade="BF"/>
        <w:sz w:val="16"/>
        <w:szCs w:val="16"/>
      </w:rPr>
      <w:t>_</w:t>
    </w:r>
    <w:r w:rsidR="008A505D">
      <w:rPr>
        <w:rFonts w:ascii="Danske Text" w:hAnsi="Danske Text"/>
        <w:color w:val="BFBFBF" w:themeColor="background1" w:themeShade="BF"/>
        <w:sz w:val="16"/>
        <w:szCs w:val="16"/>
      </w:rPr>
      <w:t>COMPL</w:t>
    </w:r>
    <w:r w:rsidR="003321CE">
      <w:rPr>
        <w:rFonts w:ascii="Danske Text" w:hAnsi="Danske Text"/>
        <w:color w:val="BFBFBF" w:themeColor="background1" w:themeShade="BF"/>
        <w:sz w:val="16"/>
        <w:szCs w:val="16"/>
      </w:rPr>
      <w:t>_EST</w:t>
    </w:r>
    <w:r w:rsidR="007B2259" w:rsidRPr="008A505D">
      <w:rPr>
        <w:rFonts w:ascii="Danske Text" w:hAnsi="Danske Text"/>
        <w:color w:val="BFBFBF" w:themeColor="background1" w:themeShade="BF"/>
        <w:sz w:val="16"/>
        <w:szCs w:val="16"/>
      </w:rPr>
      <w:t xml:space="preserve"> / </w:t>
    </w:r>
    <w:r w:rsidRPr="008A505D">
      <w:rPr>
        <w:rFonts w:ascii="Danske Text" w:hAnsi="Danske Text"/>
        <w:color w:val="BFBFBF" w:themeColor="background1" w:themeShade="BF"/>
        <w:sz w:val="16"/>
        <w:szCs w:val="16"/>
      </w:rPr>
      <w:t>201</w:t>
    </w:r>
    <w:r w:rsidR="008A505D">
      <w:rPr>
        <w:rFonts w:ascii="Danske Text" w:hAnsi="Danske Text"/>
        <w:color w:val="BFBFBF" w:themeColor="background1" w:themeShade="BF"/>
        <w:sz w:val="16"/>
        <w:szCs w:val="16"/>
      </w:rPr>
      <w:t>80103</w:t>
    </w:r>
  </w:p>
  <w:p w14:paraId="6EED2EF7" w14:textId="43D8ECFA" w:rsidR="00EC35CF" w:rsidRPr="00F211F8" w:rsidRDefault="00F211F8" w:rsidP="00F211F8">
    <w:pPr>
      <w:pStyle w:val="Footer"/>
      <w:jc w:val="right"/>
      <w:rPr>
        <w:sz w:val="16"/>
        <w:szCs w:val="16"/>
      </w:rPr>
    </w:pPr>
    <w:r w:rsidRPr="00463848">
      <w:rPr>
        <w:rFonts w:ascii="Danske Text" w:hAnsi="Danske Text"/>
        <w:sz w:val="16"/>
        <w:szCs w:val="16"/>
        <w:lang w:val="en-US"/>
      </w:rPr>
      <w:fldChar w:fldCharType="begin"/>
    </w:r>
    <w:r w:rsidRPr="00463848">
      <w:rPr>
        <w:rFonts w:ascii="Danske Text" w:hAnsi="Danske Text"/>
        <w:sz w:val="16"/>
        <w:szCs w:val="16"/>
        <w:lang w:val="en-US"/>
      </w:rPr>
      <w:instrText xml:space="preserve"> PAGE </w:instrText>
    </w:r>
    <w:r w:rsidRPr="00463848">
      <w:rPr>
        <w:rFonts w:ascii="Danske Text" w:hAnsi="Danske Text"/>
        <w:sz w:val="16"/>
        <w:szCs w:val="16"/>
        <w:lang w:val="en-US"/>
      </w:rPr>
      <w:fldChar w:fldCharType="separate"/>
    </w:r>
    <w:r w:rsidR="00805533">
      <w:rPr>
        <w:rFonts w:ascii="Danske Text" w:hAnsi="Danske Text"/>
        <w:noProof/>
        <w:sz w:val="16"/>
        <w:szCs w:val="16"/>
        <w:lang w:val="en-US"/>
      </w:rPr>
      <w:t>1</w:t>
    </w:r>
    <w:r w:rsidRPr="00463848">
      <w:rPr>
        <w:rFonts w:ascii="Danske Text" w:hAnsi="Danske Text"/>
        <w:sz w:val="16"/>
        <w:szCs w:val="16"/>
        <w:lang w:val="en-US"/>
      </w:rPr>
      <w:fldChar w:fldCharType="end"/>
    </w:r>
    <w:r w:rsidRPr="00463848">
      <w:rPr>
        <w:rFonts w:ascii="Danske Text" w:hAnsi="Danske Text"/>
        <w:sz w:val="16"/>
        <w:szCs w:val="16"/>
        <w:lang w:val="en-US"/>
      </w:rPr>
      <w:t>/</w:t>
    </w:r>
    <w:r w:rsidRPr="00463848">
      <w:rPr>
        <w:rFonts w:ascii="Danske Text" w:hAnsi="Danske Text"/>
        <w:sz w:val="16"/>
        <w:szCs w:val="16"/>
        <w:lang w:val="en-US"/>
      </w:rPr>
      <w:fldChar w:fldCharType="begin"/>
    </w:r>
    <w:r w:rsidRPr="00463848">
      <w:rPr>
        <w:rFonts w:ascii="Danske Text" w:hAnsi="Danske Text"/>
        <w:sz w:val="16"/>
        <w:szCs w:val="16"/>
        <w:lang w:val="en-US"/>
      </w:rPr>
      <w:instrText xml:space="preserve"> NUMPAGES  </w:instrText>
    </w:r>
    <w:r w:rsidRPr="00463848">
      <w:rPr>
        <w:rFonts w:ascii="Danske Text" w:hAnsi="Danske Text"/>
        <w:sz w:val="16"/>
        <w:szCs w:val="16"/>
        <w:lang w:val="en-US"/>
      </w:rPr>
      <w:fldChar w:fldCharType="separate"/>
    </w:r>
    <w:r w:rsidR="00805533">
      <w:rPr>
        <w:rFonts w:ascii="Danske Text" w:hAnsi="Danske Text"/>
        <w:noProof/>
        <w:sz w:val="16"/>
        <w:szCs w:val="16"/>
        <w:lang w:val="en-US"/>
      </w:rPr>
      <w:t>1</w:t>
    </w:r>
    <w:r w:rsidRPr="00463848">
      <w:rPr>
        <w:rFonts w:ascii="Danske Text" w:hAnsi="Danske Text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45C0E" w14:textId="42CAD4B5" w:rsidR="007E2C10" w:rsidRPr="007E2C10" w:rsidRDefault="00DD1043" w:rsidP="007E2C10">
    <w:pPr>
      <w:pStyle w:val="Footer"/>
      <w:rPr>
        <w:rFonts w:ascii="Danske Text" w:hAnsi="Danske Text"/>
        <w:sz w:val="16"/>
        <w:szCs w:val="16"/>
      </w:rPr>
    </w:pPr>
    <w:r>
      <w:rPr>
        <w:rFonts w:ascii="Danske Text" w:hAnsi="Danske Text"/>
        <w:sz w:val="16"/>
        <w:szCs w:val="16"/>
      </w:rPr>
      <w:t>CLAIM REQUEST</w:t>
    </w:r>
  </w:p>
  <w:p w14:paraId="2B8B1722" w14:textId="6A8EF90E" w:rsidR="007E2C10" w:rsidRDefault="007E2C10" w:rsidP="007E2C10">
    <w:pPr>
      <w:pStyle w:val="Footer"/>
      <w:rPr>
        <w:rFonts w:ascii="Danske Text" w:hAnsi="Danske Text"/>
        <w:sz w:val="16"/>
        <w:szCs w:val="16"/>
      </w:rPr>
    </w:pPr>
    <w:r>
      <w:rPr>
        <w:rFonts w:ascii="Danske Text" w:hAnsi="Danske Text"/>
        <w:sz w:val="16"/>
        <w:szCs w:val="16"/>
      </w:rPr>
      <w:t>CO_PB_A_CRD</w:t>
    </w:r>
    <w:r w:rsidR="00DD1043">
      <w:rPr>
        <w:rFonts w:ascii="Danske Text" w:hAnsi="Danske Text"/>
        <w:sz w:val="16"/>
        <w:szCs w:val="16"/>
      </w:rPr>
      <w:t>_CR</w:t>
    </w:r>
    <w:r w:rsidR="00F108A9">
      <w:rPr>
        <w:rFonts w:ascii="Danske Text" w:hAnsi="Danske Text"/>
        <w:sz w:val="16"/>
        <w:szCs w:val="16"/>
      </w:rPr>
      <w:t xml:space="preserve">01_ENG / </w:t>
    </w:r>
    <w:r w:rsidRPr="007E2C10">
      <w:rPr>
        <w:rFonts w:ascii="Danske Text" w:hAnsi="Danske Text"/>
        <w:sz w:val="16"/>
        <w:szCs w:val="16"/>
      </w:rPr>
      <w:t>20170701</w:t>
    </w:r>
  </w:p>
  <w:p w14:paraId="09D47FC6" w14:textId="12034926" w:rsidR="00EF7AC6" w:rsidRDefault="00DD0126" w:rsidP="007E2C10">
    <w:pPr>
      <w:pStyle w:val="Footer"/>
      <w:jc w:val="right"/>
    </w:pPr>
    <w:r w:rsidRPr="005559EF">
      <w:rPr>
        <w:rFonts w:ascii="Danske Text" w:hAnsi="Danske Text"/>
        <w:color w:val="808080" w:themeColor="background1" w:themeShade="80"/>
        <w:sz w:val="16"/>
        <w:szCs w:val="16"/>
        <w:lang w:val="en-US"/>
      </w:rPr>
      <w:fldChar w:fldCharType="begin"/>
    </w:r>
    <w:r w:rsidRPr="005559EF">
      <w:rPr>
        <w:rFonts w:ascii="Danske Text" w:hAnsi="Danske Text"/>
        <w:color w:val="808080" w:themeColor="background1" w:themeShade="80"/>
        <w:sz w:val="16"/>
        <w:szCs w:val="16"/>
        <w:lang w:val="en-US"/>
      </w:rPr>
      <w:instrText xml:space="preserve"> PAGE </w:instrText>
    </w:r>
    <w:r w:rsidRPr="005559EF">
      <w:rPr>
        <w:rFonts w:ascii="Danske Text" w:hAnsi="Danske Text"/>
        <w:color w:val="808080" w:themeColor="background1" w:themeShade="80"/>
        <w:sz w:val="16"/>
        <w:szCs w:val="16"/>
        <w:lang w:val="en-US"/>
      </w:rPr>
      <w:fldChar w:fldCharType="separate"/>
    </w:r>
    <w:r w:rsidR="00EC35CF">
      <w:rPr>
        <w:rFonts w:ascii="Danske Text" w:hAnsi="Danske Text"/>
        <w:noProof/>
        <w:color w:val="808080" w:themeColor="background1" w:themeShade="80"/>
        <w:sz w:val="16"/>
        <w:szCs w:val="16"/>
        <w:lang w:val="en-US"/>
      </w:rPr>
      <w:t>1</w:t>
    </w:r>
    <w:r w:rsidRPr="005559EF">
      <w:rPr>
        <w:rFonts w:ascii="Danske Text" w:hAnsi="Danske Text"/>
        <w:color w:val="808080" w:themeColor="background1" w:themeShade="80"/>
        <w:sz w:val="16"/>
        <w:szCs w:val="16"/>
        <w:lang w:val="en-US"/>
      </w:rPr>
      <w:fldChar w:fldCharType="end"/>
    </w:r>
    <w:r w:rsidRPr="005559EF">
      <w:rPr>
        <w:rFonts w:ascii="Danske Text" w:hAnsi="Danske Text"/>
        <w:color w:val="808080" w:themeColor="background1" w:themeShade="80"/>
        <w:sz w:val="16"/>
        <w:szCs w:val="16"/>
        <w:lang w:val="en-US"/>
      </w:rPr>
      <w:t>/</w:t>
    </w:r>
    <w:r w:rsidRPr="005559EF">
      <w:rPr>
        <w:rFonts w:ascii="Danske Text" w:hAnsi="Danske Text"/>
        <w:color w:val="808080" w:themeColor="background1" w:themeShade="80"/>
        <w:sz w:val="16"/>
        <w:szCs w:val="16"/>
        <w:lang w:val="en-US"/>
      </w:rPr>
      <w:fldChar w:fldCharType="begin"/>
    </w:r>
    <w:r w:rsidRPr="005559EF">
      <w:rPr>
        <w:rFonts w:ascii="Danske Text" w:hAnsi="Danske Text"/>
        <w:color w:val="808080" w:themeColor="background1" w:themeShade="80"/>
        <w:sz w:val="16"/>
        <w:szCs w:val="16"/>
        <w:lang w:val="en-US"/>
      </w:rPr>
      <w:instrText xml:space="preserve"> NUMPAGES  </w:instrText>
    </w:r>
    <w:r w:rsidRPr="005559EF">
      <w:rPr>
        <w:rFonts w:ascii="Danske Text" w:hAnsi="Danske Text"/>
        <w:color w:val="808080" w:themeColor="background1" w:themeShade="80"/>
        <w:sz w:val="16"/>
        <w:szCs w:val="16"/>
        <w:lang w:val="en-US"/>
      </w:rPr>
      <w:fldChar w:fldCharType="separate"/>
    </w:r>
    <w:r w:rsidR="00C6371D">
      <w:rPr>
        <w:rFonts w:ascii="Danske Text" w:hAnsi="Danske Text"/>
        <w:noProof/>
        <w:color w:val="808080" w:themeColor="background1" w:themeShade="80"/>
        <w:sz w:val="16"/>
        <w:szCs w:val="16"/>
        <w:lang w:val="en-US"/>
      </w:rPr>
      <w:t>3</w:t>
    </w:r>
    <w:r w:rsidRPr="005559EF">
      <w:rPr>
        <w:rFonts w:ascii="Danske Text" w:hAnsi="Danske Text"/>
        <w:color w:val="808080" w:themeColor="background1" w:themeShade="8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995A5" w14:textId="77777777" w:rsidR="00CC6E65" w:rsidRDefault="00CC6E65">
      <w:r>
        <w:separator/>
      </w:r>
    </w:p>
  </w:footnote>
  <w:footnote w:type="continuationSeparator" w:id="0">
    <w:p w14:paraId="3AEAF56D" w14:textId="77777777" w:rsidR="00CC6E65" w:rsidRDefault="00CC6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D1BE6" w14:textId="2CD85522" w:rsidR="00B7419B" w:rsidRDefault="008A505D">
    <w:pPr>
      <w:pStyle w:val="Header"/>
    </w:pPr>
    <w:r>
      <w:rPr>
        <w:noProof/>
        <w:lang w:eastAsia="en-GB"/>
      </w:rPr>
      <w:drawing>
        <wp:anchor distT="0" distB="0" distL="0" distR="0" simplePos="0" relativeHeight="251658240" behindDoc="0" locked="0" layoutInCell="1" allowOverlap="0" wp14:anchorId="5358B8F1" wp14:editId="78C19F87">
          <wp:simplePos x="0" y="0"/>
          <wp:positionH relativeFrom="page">
            <wp:posOffset>5180965</wp:posOffset>
          </wp:positionH>
          <wp:positionV relativeFrom="page">
            <wp:posOffset>536575</wp:posOffset>
          </wp:positionV>
          <wp:extent cx="1810800" cy="284400"/>
          <wp:effectExtent l="0" t="0" r="0" b="1905"/>
          <wp:wrapThrough wrapText="bothSides">
            <wp:wrapPolygon edited="0">
              <wp:start x="0" y="0"/>
              <wp:lineTo x="0" y="20295"/>
              <wp:lineTo x="21365" y="20295"/>
              <wp:lineTo x="2136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nske_Bank_Logo_RGB_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8E878" w14:textId="4C321B42" w:rsidR="002D012E" w:rsidRPr="00A41D3F" w:rsidRDefault="002D012E" w:rsidP="00EC35CF">
    <w:pPr>
      <w:pStyle w:val="Header"/>
      <w:tabs>
        <w:tab w:val="clear" w:pos="8640"/>
        <w:tab w:val="right" w:pos="10065"/>
      </w:tabs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E6E"/>
    <w:multiLevelType w:val="hybridMultilevel"/>
    <w:tmpl w:val="85603358"/>
    <w:lvl w:ilvl="0" w:tplc="0B64541C">
      <w:start w:val="1"/>
      <w:numFmt w:val="decimal"/>
      <w:lvlText w:val="%1."/>
      <w:lvlJc w:val="left"/>
      <w:pPr>
        <w:ind w:left="1157" w:hanging="360"/>
      </w:pPr>
    </w:lvl>
    <w:lvl w:ilvl="1" w:tplc="19AC3026" w:tentative="1">
      <w:start w:val="1"/>
      <w:numFmt w:val="lowerLetter"/>
      <w:lvlText w:val="%2."/>
      <w:lvlJc w:val="left"/>
      <w:pPr>
        <w:ind w:left="1877" w:hanging="360"/>
      </w:pPr>
    </w:lvl>
    <w:lvl w:ilvl="2" w:tplc="6E44BDEE" w:tentative="1">
      <w:start w:val="1"/>
      <w:numFmt w:val="lowerRoman"/>
      <w:lvlText w:val="%3."/>
      <w:lvlJc w:val="right"/>
      <w:pPr>
        <w:ind w:left="2597" w:hanging="180"/>
      </w:pPr>
    </w:lvl>
    <w:lvl w:ilvl="3" w:tplc="FCF60E2E" w:tentative="1">
      <w:start w:val="1"/>
      <w:numFmt w:val="decimal"/>
      <w:lvlText w:val="%4."/>
      <w:lvlJc w:val="left"/>
      <w:pPr>
        <w:ind w:left="3317" w:hanging="360"/>
      </w:pPr>
    </w:lvl>
    <w:lvl w:ilvl="4" w:tplc="36389192" w:tentative="1">
      <w:start w:val="1"/>
      <w:numFmt w:val="lowerLetter"/>
      <w:lvlText w:val="%5."/>
      <w:lvlJc w:val="left"/>
      <w:pPr>
        <w:ind w:left="4037" w:hanging="360"/>
      </w:pPr>
    </w:lvl>
    <w:lvl w:ilvl="5" w:tplc="34D8B5C8" w:tentative="1">
      <w:start w:val="1"/>
      <w:numFmt w:val="lowerRoman"/>
      <w:lvlText w:val="%6."/>
      <w:lvlJc w:val="right"/>
      <w:pPr>
        <w:ind w:left="4757" w:hanging="180"/>
      </w:pPr>
    </w:lvl>
    <w:lvl w:ilvl="6" w:tplc="3E94003A" w:tentative="1">
      <w:start w:val="1"/>
      <w:numFmt w:val="decimal"/>
      <w:lvlText w:val="%7."/>
      <w:lvlJc w:val="left"/>
      <w:pPr>
        <w:ind w:left="5477" w:hanging="360"/>
      </w:pPr>
    </w:lvl>
    <w:lvl w:ilvl="7" w:tplc="FDA68090" w:tentative="1">
      <w:start w:val="1"/>
      <w:numFmt w:val="lowerLetter"/>
      <w:lvlText w:val="%8."/>
      <w:lvlJc w:val="left"/>
      <w:pPr>
        <w:ind w:left="6197" w:hanging="360"/>
      </w:pPr>
    </w:lvl>
    <w:lvl w:ilvl="8" w:tplc="72383D86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0A231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DA6517"/>
    <w:multiLevelType w:val="multilevel"/>
    <w:tmpl w:val="8954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3D34001"/>
    <w:multiLevelType w:val="multilevel"/>
    <w:tmpl w:val="8A9E6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1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1D6243"/>
    <w:multiLevelType w:val="multilevel"/>
    <w:tmpl w:val="3FF85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F440D4"/>
    <w:multiLevelType w:val="multilevel"/>
    <w:tmpl w:val="A35C74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7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w w:val="117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7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7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7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7"/>
      </w:rPr>
    </w:lvl>
  </w:abstractNum>
  <w:abstractNum w:abstractNumId="6" w15:restartNumberingAfterBreak="0">
    <w:nsid w:val="19477042"/>
    <w:multiLevelType w:val="multilevel"/>
    <w:tmpl w:val="565463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9627859"/>
    <w:multiLevelType w:val="hybridMultilevel"/>
    <w:tmpl w:val="E51A9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967E2"/>
    <w:multiLevelType w:val="multilevel"/>
    <w:tmpl w:val="A6929D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w w:val="118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</w:abstractNum>
  <w:abstractNum w:abstractNumId="9" w15:restartNumberingAfterBreak="0">
    <w:nsid w:val="1DE920F8"/>
    <w:multiLevelType w:val="multilevel"/>
    <w:tmpl w:val="F9909D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DF5632"/>
    <w:multiLevelType w:val="multilevel"/>
    <w:tmpl w:val="206A04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271548"/>
    <w:multiLevelType w:val="multilevel"/>
    <w:tmpl w:val="4CBC20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8D111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116F66"/>
    <w:multiLevelType w:val="hybridMultilevel"/>
    <w:tmpl w:val="D71E4D9A"/>
    <w:lvl w:ilvl="0" w:tplc="1BA016B2">
      <w:start w:val="1"/>
      <w:numFmt w:val="decimal"/>
      <w:lvlText w:val="(%1)"/>
      <w:lvlJc w:val="left"/>
      <w:pPr>
        <w:ind w:left="318" w:hanging="217"/>
      </w:pPr>
      <w:rPr>
        <w:rFonts w:ascii="Danske Text" w:eastAsia="Danske Text" w:hAnsi="Danske Text" w:hint="default"/>
        <w:b/>
        <w:bCs/>
        <w:spacing w:val="-2"/>
        <w:sz w:val="15"/>
        <w:szCs w:val="15"/>
      </w:rPr>
    </w:lvl>
    <w:lvl w:ilvl="1" w:tplc="1FAA440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15"/>
        <w:szCs w:val="15"/>
      </w:rPr>
    </w:lvl>
    <w:lvl w:ilvl="2" w:tplc="DD9A021E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3" w:tplc="8F02A90C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A56EF0CA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5" w:tplc="29A4C954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6" w:tplc="5922FF12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DD1C3A10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8" w:tplc="BFACC05E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</w:abstractNum>
  <w:abstractNum w:abstractNumId="14" w15:restartNumberingAfterBreak="0">
    <w:nsid w:val="2C7D04A8"/>
    <w:multiLevelType w:val="multilevel"/>
    <w:tmpl w:val="4978D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5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1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15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1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15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15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15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15"/>
      </w:rPr>
    </w:lvl>
  </w:abstractNum>
  <w:abstractNum w:abstractNumId="15" w15:restartNumberingAfterBreak="0">
    <w:nsid w:val="2D0D03D1"/>
    <w:multiLevelType w:val="hybridMultilevel"/>
    <w:tmpl w:val="33D24AE8"/>
    <w:lvl w:ilvl="0" w:tplc="52A4F87C">
      <w:start w:val="1"/>
      <w:numFmt w:val="bullet"/>
      <w:lvlText w:val="-"/>
      <w:lvlJc w:val="left"/>
      <w:pPr>
        <w:ind w:left="720" w:hanging="360"/>
      </w:pPr>
      <w:rPr>
        <w:rFonts w:ascii="Danske Text" w:eastAsia="Times New Roman" w:hAnsi="Danske Text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6A62"/>
    <w:multiLevelType w:val="multilevel"/>
    <w:tmpl w:val="2B0834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w w:val="1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</w:abstractNum>
  <w:abstractNum w:abstractNumId="17" w15:restartNumberingAfterBreak="0">
    <w:nsid w:val="30F8617E"/>
    <w:multiLevelType w:val="multilevel"/>
    <w:tmpl w:val="8348CD3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35756FF"/>
    <w:multiLevelType w:val="multilevel"/>
    <w:tmpl w:val="00C004D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37E1A2D"/>
    <w:multiLevelType w:val="multilevel"/>
    <w:tmpl w:val="CC3461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369F2C18"/>
    <w:multiLevelType w:val="multilevel"/>
    <w:tmpl w:val="5FC6C2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7B54A46"/>
    <w:multiLevelType w:val="multilevel"/>
    <w:tmpl w:val="0EA07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40063F1"/>
    <w:multiLevelType w:val="multilevel"/>
    <w:tmpl w:val="FE5C965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6445B2B"/>
    <w:multiLevelType w:val="multilevel"/>
    <w:tmpl w:val="752E0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2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71B106F"/>
    <w:multiLevelType w:val="hybridMultilevel"/>
    <w:tmpl w:val="737267BA"/>
    <w:lvl w:ilvl="0" w:tplc="8BE43372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EAF092E6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10B202E6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98DE2D40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51848DF6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9F32EAB2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5DBA09B4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BC2A2AD2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31EEEB6E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5" w15:restartNumberingAfterBreak="0">
    <w:nsid w:val="4F721C0F"/>
    <w:multiLevelType w:val="multilevel"/>
    <w:tmpl w:val="3D904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7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w w:val="117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7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7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7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7"/>
      </w:rPr>
    </w:lvl>
  </w:abstractNum>
  <w:abstractNum w:abstractNumId="26" w15:restartNumberingAfterBreak="0">
    <w:nsid w:val="57692761"/>
    <w:multiLevelType w:val="multilevel"/>
    <w:tmpl w:val="3724BA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Danske Text" w:hAnsi="Danske Text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8F27AD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113806"/>
    <w:multiLevelType w:val="multilevel"/>
    <w:tmpl w:val="B782798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914178C"/>
    <w:multiLevelType w:val="multilevel"/>
    <w:tmpl w:val="299A67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w w:val="118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</w:abstractNum>
  <w:abstractNum w:abstractNumId="30" w15:restartNumberingAfterBreak="0">
    <w:nsid w:val="6139013A"/>
    <w:multiLevelType w:val="hybridMultilevel"/>
    <w:tmpl w:val="0B1A2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22A57"/>
    <w:multiLevelType w:val="hybridMultilevel"/>
    <w:tmpl w:val="BB8459A4"/>
    <w:lvl w:ilvl="0" w:tplc="B43CF8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A7292"/>
    <w:multiLevelType w:val="multilevel"/>
    <w:tmpl w:val="1B90BF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w w:val="1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</w:abstractNum>
  <w:abstractNum w:abstractNumId="33" w15:restartNumberingAfterBreak="0">
    <w:nsid w:val="6CB07969"/>
    <w:multiLevelType w:val="multilevel"/>
    <w:tmpl w:val="B8CE3D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w w:val="118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</w:abstractNum>
  <w:abstractNum w:abstractNumId="34" w15:restartNumberingAfterBreak="0">
    <w:nsid w:val="6D582A0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F46F26"/>
    <w:multiLevelType w:val="multilevel"/>
    <w:tmpl w:val="9E7CAC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0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286625F"/>
    <w:multiLevelType w:val="multilevel"/>
    <w:tmpl w:val="7B4467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7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w w:val="117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17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7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7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7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7"/>
      </w:rPr>
    </w:lvl>
  </w:abstractNum>
  <w:abstractNum w:abstractNumId="37" w15:restartNumberingAfterBreak="0">
    <w:nsid w:val="751F004D"/>
    <w:multiLevelType w:val="multilevel"/>
    <w:tmpl w:val="9BFA6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5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1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15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1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15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15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15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15"/>
      </w:rPr>
    </w:lvl>
  </w:abstractNum>
  <w:abstractNum w:abstractNumId="38" w15:restartNumberingAfterBreak="0">
    <w:nsid w:val="7AF9022C"/>
    <w:multiLevelType w:val="hybridMultilevel"/>
    <w:tmpl w:val="DF1004EE"/>
    <w:lvl w:ilvl="0" w:tplc="4F746824">
      <w:start w:val="1"/>
      <w:numFmt w:val="decimal"/>
      <w:lvlText w:val="%1."/>
      <w:lvlJc w:val="left"/>
      <w:pPr>
        <w:ind w:left="1110" w:hanging="360"/>
      </w:pPr>
    </w:lvl>
    <w:lvl w:ilvl="1" w:tplc="96C6D2C0" w:tentative="1">
      <w:start w:val="1"/>
      <w:numFmt w:val="lowerLetter"/>
      <w:lvlText w:val="%2."/>
      <w:lvlJc w:val="left"/>
      <w:pPr>
        <w:ind w:left="1830" w:hanging="360"/>
      </w:pPr>
    </w:lvl>
    <w:lvl w:ilvl="2" w:tplc="C70A6F50" w:tentative="1">
      <w:start w:val="1"/>
      <w:numFmt w:val="lowerRoman"/>
      <w:lvlText w:val="%3."/>
      <w:lvlJc w:val="right"/>
      <w:pPr>
        <w:ind w:left="2550" w:hanging="180"/>
      </w:pPr>
    </w:lvl>
    <w:lvl w:ilvl="3" w:tplc="CE6801C6" w:tentative="1">
      <w:start w:val="1"/>
      <w:numFmt w:val="decimal"/>
      <w:lvlText w:val="%4."/>
      <w:lvlJc w:val="left"/>
      <w:pPr>
        <w:ind w:left="3270" w:hanging="360"/>
      </w:pPr>
    </w:lvl>
    <w:lvl w:ilvl="4" w:tplc="7C8EDF02" w:tentative="1">
      <w:start w:val="1"/>
      <w:numFmt w:val="lowerLetter"/>
      <w:lvlText w:val="%5."/>
      <w:lvlJc w:val="left"/>
      <w:pPr>
        <w:ind w:left="3990" w:hanging="360"/>
      </w:pPr>
    </w:lvl>
    <w:lvl w:ilvl="5" w:tplc="142AE10A" w:tentative="1">
      <w:start w:val="1"/>
      <w:numFmt w:val="lowerRoman"/>
      <w:lvlText w:val="%6."/>
      <w:lvlJc w:val="right"/>
      <w:pPr>
        <w:ind w:left="4710" w:hanging="180"/>
      </w:pPr>
    </w:lvl>
    <w:lvl w:ilvl="6" w:tplc="C5B8AA14" w:tentative="1">
      <w:start w:val="1"/>
      <w:numFmt w:val="decimal"/>
      <w:lvlText w:val="%7."/>
      <w:lvlJc w:val="left"/>
      <w:pPr>
        <w:ind w:left="5430" w:hanging="360"/>
      </w:pPr>
    </w:lvl>
    <w:lvl w:ilvl="7" w:tplc="63CE3D00" w:tentative="1">
      <w:start w:val="1"/>
      <w:numFmt w:val="lowerLetter"/>
      <w:lvlText w:val="%8."/>
      <w:lvlJc w:val="left"/>
      <w:pPr>
        <w:ind w:left="6150" w:hanging="360"/>
      </w:pPr>
    </w:lvl>
    <w:lvl w:ilvl="8" w:tplc="779616AA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 w15:restartNumberingAfterBreak="0">
    <w:nsid w:val="7F232AD7"/>
    <w:multiLevelType w:val="multilevel"/>
    <w:tmpl w:val="DAAA38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5"/>
  </w:num>
  <w:num w:numId="4">
    <w:abstractNumId w:val="32"/>
  </w:num>
  <w:num w:numId="5">
    <w:abstractNumId w:val="36"/>
  </w:num>
  <w:num w:numId="6">
    <w:abstractNumId w:val="10"/>
  </w:num>
  <w:num w:numId="7">
    <w:abstractNumId w:val="14"/>
  </w:num>
  <w:num w:numId="8">
    <w:abstractNumId w:val="28"/>
  </w:num>
  <w:num w:numId="9">
    <w:abstractNumId w:val="19"/>
  </w:num>
  <w:num w:numId="10">
    <w:abstractNumId w:val="9"/>
  </w:num>
  <w:num w:numId="11">
    <w:abstractNumId w:val="22"/>
  </w:num>
  <w:num w:numId="12">
    <w:abstractNumId w:val="16"/>
  </w:num>
  <w:num w:numId="13">
    <w:abstractNumId w:val="29"/>
  </w:num>
  <w:num w:numId="14">
    <w:abstractNumId w:val="37"/>
  </w:num>
  <w:num w:numId="15">
    <w:abstractNumId w:val="33"/>
  </w:num>
  <w:num w:numId="16">
    <w:abstractNumId w:val="17"/>
  </w:num>
  <w:num w:numId="17">
    <w:abstractNumId w:val="18"/>
  </w:num>
  <w:num w:numId="18">
    <w:abstractNumId w:val="38"/>
  </w:num>
  <w:num w:numId="19">
    <w:abstractNumId w:val="4"/>
  </w:num>
  <w:num w:numId="20">
    <w:abstractNumId w:val="12"/>
  </w:num>
  <w:num w:numId="21">
    <w:abstractNumId w:val="21"/>
  </w:num>
  <w:num w:numId="22">
    <w:abstractNumId w:val="2"/>
  </w:num>
  <w:num w:numId="23">
    <w:abstractNumId w:val="3"/>
  </w:num>
  <w:num w:numId="24">
    <w:abstractNumId w:val="26"/>
  </w:num>
  <w:num w:numId="25">
    <w:abstractNumId w:val="35"/>
  </w:num>
  <w:num w:numId="26">
    <w:abstractNumId w:val="39"/>
  </w:num>
  <w:num w:numId="27">
    <w:abstractNumId w:val="23"/>
  </w:num>
  <w:num w:numId="28">
    <w:abstractNumId w:val="6"/>
  </w:num>
  <w:num w:numId="29">
    <w:abstractNumId w:val="11"/>
  </w:num>
  <w:num w:numId="30">
    <w:abstractNumId w:val="20"/>
  </w:num>
  <w:num w:numId="31">
    <w:abstractNumId w:val="24"/>
  </w:num>
  <w:num w:numId="32">
    <w:abstractNumId w:val="13"/>
  </w:num>
  <w:num w:numId="33">
    <w:abstractNumId w:val="0"/>
  </w:num>
  <w:num w:numId="34">
    <w:abstractNumId w:val="34"/>
  </w:num>
  <w:num w:numId="35">
    <w:abstractNumId w:val="1"/>
  </w:num>
  <w:num w:numId="36">
    <w:abstractNumId w:val="27"/>
  </w:num>
  <w:num w:numId="37">
    <w:abstractNumId w:val="30"/>
  </w:num>
  <w:num w:numId="38">
    <w:abstractNumId w:val="15"/>
  </w:num>
  <w:num w:numId="39">
    <w:abstractNumId w:val="31"/>
  </w:num>
  <w:num w:numId="4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396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0D"/>
    <w:rsid w:val="00000AF2"/>
    <w:rsid w:val="000016BD"/>
    <w:rsid w:val="00002A9F"/>
    <w:rsid w:val="000075CD"/>
    <w:rsid w:val="00013728"/>
    <w:rsid w:val="00013B48"/>
    <w:rsid w:val="00013FCD"/>
    <w:rsid w:val="00016B71"/>
    <w:rsid w:val="000204EF"/>
    <w:rsid w:val="00021BE9"/>
    <w:rsid w:val="00024D42"/>
    <w:rsid w:val="000423E6"/>
    <w:rsid w:val="000467A2"/>
    <w:rsid w:val="00052020"/>
    <w:rsid w:val="000534BC"/>
    <w:rsid w:val="00055D4D"/>
    <w:rsid w:val="00055DBD"/>
    <w:rsid w:val="00061089"/>
    <w:rsid w:val="00062548"/>
    <w:rsid w:val="0006633A"/>
    <w:rsid w:val="00066E1E"/>
    <w:rsid w:val="00067CF2"/>
    <w:rsid w:val="0007361A"/>
    <w:rsid w:val="00076B9B"/>
    <w:rsid w:val="00076C2E"/>
    <w:rsid w:val="000806F1"/>
    <w:rsid w:val="00083D0B"/>
    <w:rsid w:val="000854C4"/>
    <w:rsid w:val="00090484"/>
    <w:rsid w:val="00090811"/>
    <w:rsid w:val="00091C63"/>
    <w:rsid w:val="00092C20"/>
    <w:rsid w:val="00094DBF"/>
    <w:rsid w:val="00096E63"/>
    <w:rsid w:val="000A6EE6"/>
    <w:rsid w:val="000B00A8"/>
    <w:rsid w:val="000B0EC4"/>
    <w:rsid w:val="000B166E"/>
    <w:rsid w:val="000B1E53"/>
    <w:rsid w:val="000B24D1"/>
    <w:rsid w:val="000B60B4"/>
    <w:rsid w:val="000B7426"/>
    <w:rsid w:val="000C4419"/>
    <w:rsid w:val="000D0AC3"/>
    <w:rsid w:val="000D43D7"/>
    <w:rsid w:val="000D4AB4"/>
    <w:rsid w:val="000D6160"/>
    <w:rsid w:val="000E45F0"/>
    <w:rsid w:val="000E56C1"/>
    <w:rsid w:val="000E644D"/>
    <w:rsid w:val="000F10B9"/>
    <w:rsid w:val="000F142D"/>
    <w:rsid w:val="000F240D"/>
    <w:rsid w:val="000F4E39"/>
    <w:rsid w:val="000F5D7F"/>
    <w:rsid w:val="000F6EA7"/>
    <w:rsid w:val="00101333"/>
    <w:rsid w:val="001054EE"/>
    <w:rsid w:val="00106B11"/>
    <w:rsid w:val="00111B3D"/>
    <w:rsid w:val="00113EBA"/>
    <w:rsid w:val="00120342"/>
    <w:rsid w:val="00120502"/>
    <w:rsid w:val="0012252C"/>
    <w:rsid w:val="00127EB2"/>
    <w:rsid w:val="0013451B"/>
    <w:rsid w:val="00137442"/>
    <w:rsid w:val="001409E0"/>
    <w:rsid w:val="00144C22"/>
    <w:rsid w:val="001450FA"/>
    <w:rsid w:val="001528C8"/>
    <w:rsid w:val="00154148"/>
    <w:rsid w:val="001550E6"/>
    <w:rsid w:val="00157BCC"/>
    <w:rsid w:val="001615EB"/>
    <w:rsid w:val="001671B5"/>
    <w:rsid w:val="00170043"/>
    <w:rsid w:val="00172BF7"/>
    <w:rsid w:val="00186B04"/>
    <w:rsid w:val="001902E7"/>
    <w:rsid w:val="00194709"/>
    <w:rsid w:val="00196F90"/>
    <w:rsid w:val="001A32EE"/>
    <w:rsid w:val="001A3989"/>
    <w:rsid w:val="001A5E14"/>
    <w:rsid w:val="001A603E"/>
    <w:rsid w:val="001A6F49"/>
    <w:rsid w:val="001B33C4"/>
    <w:rsid w:val="001B4FFF"/>
    <w:rsid w:val="001B6013"/>
    <w:rsid w:val="001C3A0A"/>
    <w:rsid w:val="001D01D5"/>
    <w:rsid w:val="001D093E"/>
    <w:rsid w:val="001D1BF4"/>
    <w:rsid w:val="001D426E"/>
    <w:rsid w:val="001D506D"/>
    <w:rsid w:val="001E0A0C"/>
    <w:rsid w:val="001E2E06"/>
    <w:rsid w:val="001E755E"/>
    <w:rsid w:val="001E7E6E"/>
    <w:rsid w:val="001F1F60"/>
    <w:rsid w:val="001F5331"/>
    <w:rsid w:val="001F7D67"/>
    <w:rsid w:val="0020063C"/>
    <w:rsid w:val="002015DB"/>
    <w:rsid w:val="00210E03"/>
    <w:rsid w:val="002138D6"/>
    <w:rsid w:val="002164CB"/>
    <w:rsid w:val="00216E35"/>
    <w:rsid w:val="00217164"/>
    <w:rsid w:val="00220223"/>
    <w:rsid w:val="002230F2"/>
    <w:rsid w:val="00225647"/>
    <w:rsid w:val="00231466"/>
    <w:rsid w:val="00235D99"/>
    <w:rsid w:val="002413C3"/>
    <w:rsid w:val="00241E56"/>
    <w:rsid w:val="002479A6"/>
    <w:rsid w:val="00253331"/>
    <w:rsid w:val="002550A9"/>
    <w:rsid w:val="00263BA5"/>
    <w:rsid w:val="00273E06"/>
    <w:rsid w:val="00274C38"/>
    <w:rsid w:val="00275073"/>
    <w:rsid w:val="0027714E"/>
    <w:rsid w:val="0028373A"/>
    <w:rsid w:val="0028398F"/>
    <w:rsid w:val="00285144"/>
    <w:rsid w:val="00293A45"/>
    <w:rsid w:val="002A0568"/>
    <w:rsid w:val="002A353D"/>
    <w:rsid w:val="002A4870"/>
    <w:rsid w:val="002A63A1"/>
    <w:rsid w:val="002A6790"/>
    <w:rsid w:val="002A6F1C"/>
    <w:rsid w:val="002B038D"/>
    <w:rsid w:val="002B6D4F"/>
    <w:rsid w:val="002B6EE9"/>
    <w:rsid w:val="002C2148"/>
    <w:rsid w:val="002C5B5D"/>
    <w:rsid w:val="002D012E"/>
    <w:rsid w:val="002D0C77"/>
    <w:rsid w:val="002D208C"/>
    <w:rsid w:val="002D2E1C"/>
    <w:rsid w:val="002D3E7A"/>
    <w:rsid w:val="002D5CC6"/>
    <w:rsid w:val="002D5D17"/>
    <w:rsid w:val="002E7F41"/>
    <w:rsid w:val="002F133B"/>
    <w:rsid w:val="002F1CB1"/>
    <w:rsid w:val="002F6D70"/>
    <w:rsid w:val="003011E5"/>
    <w:rsid w:val="0030574A"/>
    <w:rsid w:val="003059ED"/>
    <w:rsid w:val="00306397"/>
    <w:rsid w:val="00307B9B"/>
    <w:rsid w:val="00310691"/>
    <w:rsid w:val="003119AF"/>
    <w:rsid w:val="00311B6E"/>
    <w:rsid w:val="00314205"/>
    <w:rsid w:val="003155EE"/>
    <w:rsid w:val="00323DE5"/>
    <w:rsid w:val="003249F1"/>
    <w:rsid w:val="0032761C"/>
    <w:rsid w:val="00331620"/>
    <w:rsid w:val="0033189B"/>
    <w:rsid w:val="003321CE"/>
    <w:rsid w:val="003343BC"/>
    <w:rsid w:val="00334DBD"/>
    <w:rsid w:val="00341DF8"/>
    <w:rsid w:val="003448FF"/>
    <w:rsid w:val="00344FBC"/>
    <w:rsid w:val="003469EB"/>
    <w:rsid w:val="003470B8"/>
    <w:rsid w:val="00356477"/>
    <w:rsid w:val="00360F18"/>
    <w:rsid w:val="003635D7"/>
    <w:rsid w:val="0036419E"/>
    <w:rsid w:val="00365062"/>
    <w:rsid w:val="00372EA0"/>
    <w:rsid w:val="00375350"/>
    <w:rsid w:val="00383685"/>
    <w:rsid w:val="00387D3E"/>
    <w:rsid w:val="003917D9"/>
    <w:rsid w:val="00391F4B"/>
    <w:rsid w:val="00392B96"/>
    <w:rsid w:val="003930BB"/>
    <w:rsid w:val="003937CA"/>
    <w:rsid w:val="00393E7A"/>
    <w:rsid w:val="00394821"/>
    <w:rsid w:val="003950E7"/>
    <w:rsid w:val="00396456"/>
    <w:rsid w:val="00397C06"/>
    <w:rsid w:val="003A0606"/>
    <w:rsid w:val="003A13A5"/>
    <w:rsid w:val="003A3C7F"/>
    <w:rsid w:val="003A6589"/>
    <w:rsid w:val="003A7AEC"/>
    <w:rsid w:val="003B2265"/>
    <w:rsid w:val="003B346C"/>
    <w:rsid w:val="003B49E3"/>
    <w:rsid w:val="003B5A4C"/>
    <w:rsid w:val="003C0014"/>
    <w:rsid w:val="003C11CE"/>
    <w:rsid w:val="003C12D2"/>
    <w:rsid w:val="003C248E"/>
    <w:rsid w:val="003C3EE2"/>
    <w:rsid w:val="003D1BE4"/>
    <w:rsid w:val="003E0939"/>
    <w:rsid w:val="003E2066"/>
    <w:rsid w:val="003E445B"/>
    <w:rsid w:val="003E4C48"/>
    <w:rsid w:val="003E5347"/>
    <w:rsid w:val="003F01EE"/>
    <w:rsid w:val="003F2FB7"/>
    <w:rsid w:val="003F4E5A"/>
    <w:rsid w:val="003F5937"/>
    <w:rsid w:val="003F6B51"/>
    <w:rsid w:val="003F7B46"/>
    <w:rsid w:val="004021C7"/>
    <w:rsid w:val="00402B4C"/>
    <w:rsid w:val="00405605"/>
    <w:rsid w:val="00415E53"/>
    <w:rsid w:val="004221BE"/>
    <w:rsid w:val="00425A99"/>
    <w:rsid w:val="0042656F"/>
    <w:rsid w:val="004268C8"/>
    <w:rsid w:val="0043524E"/>
    <w:rsid w:val="004422D5"/>
    <w:rsid w:val="0044346B"/>
    <w:rsid w:val="00450778"/>
    <w:rsid w:val="00454669"/>
    <w:rsid w:val="0045780C"/>
    <w:rsid w:val="00457DB6"/>
    <w:rsid w:val="004707DF"/>
    <w:rsid w:val="004823DD"/>
    <w:rsid w:val="00486CB5"/>
    <w:rsid w:val="00486EC7"/>
    <w:rsid w:val="00497537"/>
    <w:rsid w:val="004A090F"/>
    <w:rsid w:val="004A22A1"/>
    <w:rsid w:val="004A3F0D"/>
    <w:rsid w:val="004A58BD"/>
    <w:rsid w:val="004A649D"/>
    <w:rsid w:val="004A67FF"/>
    <w:rsid w:val="004A772E"/>
    <w:rsid w:val="004A79F6"/>
    <w:rsid w:val="004B25B3"/>
    <w:rsid w:val="004B58C8"/>
    <w:rsid w:val="004B5D02"/>
    <w:rsid w:val="004B6096"/>
    <w:rsid w:val="004B6B46"/>
    <w:rsid w:val="004C2787"/>
    <w:rsid w:val="004C30CA"/>
    <w:rsid w:val="004C4B70"/>
    <w:rsid w:val="004C5FA6"/>
    <w:rsid w:val="004D025A"/>
    <w:rsid w:val="004D1B17"/>
    <w:rsid w:val="004D1B4B"/>
    <w:rsid w:val="004D52FB"/>
    <w:rsid w:val="004E015D"/>
    <w:rsid w:val="004E0969"/>
    <w:rsid w:val="004E2F53"/>
    <w:rsid w:val="004E3160"/>
    <w:rsid w:val="004E3292"/>
    <w:rsid w:val="004E64D3"/>
    <w:rsid w:val="0050162B"/>
    <w:rsid w:val="00504FE7"/>
    <w:rsid w:val="00510BB5"/>
    <w:rsid w:val="00512CCE"/>
    <w:rsid w:val="00514BFA"/>
    <w:rsid w:val="00520980"/>
    <w:rsid w:val="00523ED8"/>
    <w:rsid w:val="005243E7"/>
    <w:rsid w:val="00525EA2"/>
    <w:rsid w:val="00527811"/>
    <w:rsid w:val="00530107"/>
    <w:rsid w:val="00532A0B"/>
    <w:rsid w:val="00543F10"/>
    <w:rsid w:val="00544EBA"/>
    <w:rsid w:val="00547961"/>
    <w:rsid w:val="005504D2"/>
    <w:rsid w:val="00552340"/>
    <w:rsid w:val="0055499F"/>
    <w:rsid w:val="005607EF"/>
    <w:rsid w:val="005652A1"/>
    <w:rsid w:val="0056639E"/>
    <w:rsid w:val="00571CA3"/>
    <w:rsid w:val="00574F09"/>
    <w:rsid w:val="00580DC3"/>
    <w:rsid w:val="00583013"/>
    <w:rsid w:val="00590285"/>
    <w:rsid w:val="00593D00"/>
    <w:rsid w:val="00597CC5"/>
    <w:rsid w:val="005A3091"/>
    <w:rsid w:val="005A395C"/>
    <w:rsid w:val="005A5428"/>
    <w:rsid w:val="005A7E86"/>
    <w:rsid w:val="005B01C4"/>
    <w:rsid w:val="005B0F49"/>
    <w:rsid w:val="005B4893"/>
    <w:rsid w:val="005C3619"/>
    <w:rsid w:val="005C5B40"/>
    <w:rsid w:val="005C7A5D"/>
    <w:rsid w:val="005E08D6"/>
    <w:rsid w:val="005E0C3E"/>
    <w:rsid w:val="005E3000"/>
    <w:rsid w:val="005E5AD9"/>
    <w:rsid w:val="005E67BD"/>
    <w:rsid w:val="005F3E4E"/>
    <w:rsid w:val="005F435C"/>
    <w:rsid w:val="005F43BD"/>
    <w:rsid w:val="0060324E"/>
    <w:rsid w:val="0060493F"/>
    <w:rsid w:val="00605CBA"/>
    <w:rsid w:val="006174DD"/>
    <w:rsid w:val="006236B9"/>
    <w:rsid w:val="00627D3A"/>
    <w:rsid w:val="0063069F"/>
    <w:rsid w:val="006318D9"/>
    <w:rsid w:val="00634256"/>
    <w:rsid w:val="006343F8"/>
    <w:rsid w:val="006352AF"/>
    <w:rsid w:val="0064032D"/>
    <w:rsid w:val="00641FD3"/>
    <w:rsid w:val="0064405C"/>
    <w:rsid w:val="00645CFB"/>
    <w:rsid w:val="00650217"/>
    <w:rsid w:val="006509FE"/>
    <w:rsid w:val="0065501D"/>
    <w:rsid w:val="006552E4"/>
    <w:rsid w:val="0066254E"/>
    <w:rsid w:val="00663556"/>
    <w:rsid w:val="00664F3A"/>
    <w:rsid w:val="00665D89"/>
    <w:rsid w:val="006676D7"/>
    <w:rsid w:val="00673D36"/>
    <w:rsid w:val="00675542"/>
    <w:rsid w:val="00680D52"/>
    <w:rsid w:val="00682FA4"/>
    <w:rsid w:val="00694B23"/>
    <w:rsid w:val="006961F6"/>
    <w:rsid w:val="006A574C"/>
    <w:rsid w:val="006B3344"/>
    <w:rsid w:val="006B5B95"/>
    <w:rsid w:val="006C0D9C"/>
    <w:rsid w:val="006C29EE"/>
    <w:rsid w:val="006C5557"/>
    <w:rsid w:val="006C57CD"/>
    <w:rsid w:val="006D216D"/>
    <w:rsid w:val="006D5E31"/>
    <w:rsid w:val="006D7724"/>
    <w:rsid w:val="006E3864"/>
    <w:rsid w:val="006E45E6"/>
    <w:rsid w:val="006F07DB"/>
    <w:rsid w:val="006F3076"/>
    <w:rsid w:val="00707A8E"/>
    <w:rsid w:val="0071034A"/>
    <w:rsid w:val="007119BA"/>
    <w:rsid w:val="00712B4F"/>
    <w:rsid w:val="0071505E"/>
    <w:rsid w:val="007173B9"/>
    <w:rsid w:val="007208DD"/>
    <w:rsid w:val="007218EA"/>
    <w:rsid w:val="00725AA3"/>
    <w:rsid w:val="00725E93"/>
    <w:rsid w:val="00730AE4"/>
    <w:rsid w:val="00733215"/>
    <w:rsid w:val="00734ADF"/>
    <w:rsid w:val="00736D8D"/>
    <w:rsid w:val="00741215"/>
    <w:rsid w:val="00742E5E"/>
    <w:rsid w:val="0074484B"/>
    <w:rsid w:val="00747A59"/>
    <w:rsid w:val="00750DD8"/>
    <w:rsid w:val="00754D56"/>
    <w:rsid w:val="00770DC0"/>
    <w:rsid w:val="007754AF"/>
    <w:rsid w:val="00777263"/>
    <w:rsid w:val="00781E73"/>
    <w:rsid w:val="00786A5D"/>
    <w:rsid w:val="00794A28"/>
    <w:rsid w:val="007A18A1"/>
    <w:rsid w:val="007A2B9A"/>
    <w:rsid w:val="007A4063"/>
    <w:rsid w:val="007A4127"/>
    <w:rsid w:val="007B2259"/>
    <w:rsid w:val="007C4BE9"/>
    <w:rsid w:val="007C7300"/>
    <w:rsid w:val="007D0960"/>
    <w:rsid w:val="007D468F"/>
    <w:rsid w:val="007D55E6"/>
    <w:rsid w:val="007D5AB0"/>
    <w:rsid w:val="007D721B"/>
    <w:rsid w:val="007E06C0"/>
    <w:rsid w:val="007E2C10"/>
    <w:rsid w:val="007E4012"/>
    <w:rsid w:val="007F03FE"/>
    <w:rsid w:val="007F056C"/>
    <w:rsid w:val="007F0F4E"/>
    <w:rsid w:val="007F146E"/>
    <w:rsid w:val="007F1DA5"/>
    <w:rsid w:val="007F2A18"/>
    <w:rsid w:val="007F4416"/>
    <w:rsid w:val="0080103A"/>
    <w:rsid w:val="00805533"/>
    <w:rsid w:val="00805D49"/>
    <w:rsid w:val="00806CDF"/>
    <w:rsid w:val="00812822"/>
    <w:rsid w:val="00814957"/>
    <w:rsid w:val="00815B9C"/>
    <w:rsid w:val="00820C75"/>
    <w:rsid w:val="00821F17"/>
    <w:rsid w:val="0082272A"/>
    <w:rsid w:val="00831411"/>
    <w:rsid w:val="0083757D"/>
    <w:rsid w:val="0084318D"/>
    <w:rsid w:val="008457A0"/>
    <w:rsid w:val="008527B0"/>
    <w:rsid w:val="0085494C"/>
    <w:rsid w:val="00854F8C"/>
    <w:rsid w:val="008550BB"/>
    <w:rsid w:val="0085528C"/>
    <w:rsid w:val="00864A56"/>
    <w:rsid w:val="00865AF0"/>
    <w:rsid w:val="008703AA"/>
    <w:rsid w:val="00872E6B"/>
    <w:rsid w:val="00873201"/>
    <w:rsid w:val="00873F1C"/>
    <w:rsid w:val="00876CF7"/>
    <w:rsid w:val="008778E6"/>
    <w:rsid w:val="00882E97"/>
    <w:rsid w:val="00884333"/>
    <w:rsid w:val="00887E87"/>
    <w:rsid w:val="0089250E"/>
    <w:rsid w:val="008A3453"/>
    <w:rsid w:val="008A4257"/>
    <w:rsid w:val="008A505D"/>
    <w:rsid w:val="008A54B7"/>
    <w:rsid w:val="008B5181"/>
    <w:rsid w:val="008B6575"/>
    <w:rsid w:val="008B66D6"/>
    <w:rsid w:val="008B7DB2"/>
    <w:rsid w:val="008B7F76"/>
    <w:rsid w:val="008C0A83"/>
    <w:rsid w:val="008C2A32"/>
    <w:rsid w:val="008C56CE"/>
    <w:rsid w:val="008D20CB"/>
    <w:rsid w:val="008D3022"/>
    <w:rsid w:val="008D4229"/>
    <w:rsid w:val="008D43E8"/>
    <w:rsid w:val="008D4AA0"/>
    <w:rsid w:val="008D4F84"/>
    <w:rsid w:val="008E1CA4"/>
    <w:rsid w:val="008E67ED"/>
    <w:rsid w:val="008E6D9D"/>
    <w:rsid w:val="008F0A2C"/>
    <w:rsid w:val="008F7529"/>
    <w:rsid w:val="00902192"/>
    <w:rsid w:val="0090228C"/>
    <w:rsid w:val="00903E48"/>
    <w:rsid w:val="009049E2"/>
    <w:rsid w:val="00905216"/>
    <w:rsid w:val="0091618F"/>
    <w:rsid w:val="00917A72"/>
    <w:rsid w:val="00922E2C"/>
    <w:rsid w:val="009237DB"/>
    <w:rsid w:val="009249AA"/>
    <w:rsid w:val="00940D2D"/>
    <w:rsid w:val="009440E9"/>
    <w:rsid w:val="009544DA"/>
    <w:rsid w:val="00955B4C"/>
    <w:rsid w:val="00956746"/>
    <w:rsid w:val="009579A1"/>
    <w:rsid w:val="00960836"/>
    <w:rsid w:val="00965609"/>
    <w:rsid w:val="009659AA"/>
    <w:rsid w:val="00971E37"/>
    <w:rsid w:val="00973A83"/>
    <w:rsid w:val="00974F3F"/>
    <w:rsid w:val="0097772A"/>
    <w:rsid w:val="009827C1"/>
    <w:rsid w:val="00986908"/>
    <w:rsid w:val="009875EA"/>
    <w:rsid w:val="00992525"/>
    <w:rsid w:val="00992E59"/>
    <w:rsid w:val="009935B7"/>
    <w:rsid w:val="009938A1"/>
    <w:rsid w:val="00995767"/>
    <w:rsid w:val="00995819"/>
    <w:rsid w:val="009A05C8"/>
    <w:rsid w:val="009A140F"/>
    <w:rsid w:val="009A1ADA"/>
    <w:rsid w:val="009A246B"/>
    <w:rsid w:val="009A45CB"/>
    <w:rsid w:val="009A517B"/>
    <w:rsid w:val="009A7148"/>
    <w:rsid w:val="009B0A73"/>
    <w:rsid w:val="009B5CA9"/>
    <w:rsid w:val="009B79A1"/>
    <w:rsid w:val="009C4FDD"/>
    <w:rsid w:val="009C5AF6"/>
    <w:rsid w:val="009C77A0"/>
    <w:rsid w:val="009C7AD7"/>
    <w:rsid w:val="009D0B6A"/>
    <w:rsid w:val="009D2851"/>
    <w:rsid w:val="009D4B60"/>
    <w:rsid w:val="009D6DFB"/>
    <w:rsid w:val="009E01FC"/>
    <w:rsid w:val="009E2210"/>
    <w:rsid w:val="009E278E"/>
    <w:rsid w:val="009E634D"/>
    <w:rsid w:val="009F028C"/>
    <w:rsid w:val="009F13A3"/>
    <w:rsid w:val="009F2ABC"/>
    <w:rsid w:val="00A0375C"/>
    <w:rsid w:val="00A1042B"/>
    <w:rsid w:val="00A1240A"/>
    <w:rsid w:val="00A13AC8"/>
    <w:rsid w:val="00A213BB"/>
    <w:rsid w:val="00A24A2E"/>
    <w:rsid w:val="00A24EB8"/>
    <w:rsid w:val="00A324E6"/>
    <w:rsid w:val="00A365AF"/>
    <w:rsid w:val="00A374F8"/>
    <w:rsid w:val="00A41D3F"/>
    <w:rsid w:val="00A43217"/>
    <w:rsid w:val="00A44CEF"/>
    <w:rsid w:val="00A46AB8"/>
    <w:rsid w:val="00A47109"/>
    <w:rsid w:val="00A47BD3"/>
    <w:rsid w:val="00A502E7"/>
    <w:rsid w:val="00A56131"/>
    <w:rsid w:val="00A563C7"/>
    <w:rsid w:val="00A60615"/>
    <w:rsid w:val="00A616FC"/>
    <w:rsid w:val="00A61742"/>
    <w:rsid w:val="00A62949"/>
    <w:rsid w:val="00A62E29"/>
    <w:rsid w:val="00A65A4B"/>
    <w:rsid w:val="00A65E79"/>
    <w:rsid w:val="00A70923"/>
    <w:rsid w:val="00A7299D"/>
    <w:rsid w:val="00A735A8"/>
    <w:rsid w:val="00A747DE"/>
    <w:rsid w:val="00A755AC"/>
    <w:rsid w:val="00A77A03"/>
    <w:rsid w:val="00A81893"/>
    <w:rsid w:val="00A869A1"/>
    <w:rsid w:val="00A91559"/>
    <w:rsid w:val="00A96320"/>
    <w:rsid w:val="00AA1345"/>
    <w:rsid w:val="00AA2FBD"/>
    <w:rsid w:val="00AA445C"/>
    <w:rsid w:val="00AB1F92"/>
    <w:rsid w:val="00AB4576"/>
    <w:rsid w:val="00AB486C"/>
    <w:rsid w:val="00AC19F3"/>
    <w:rsid w:val="00AC1C18"/>
    <w:rsid w:val="00AD6943"/>
    <w:rsid w:val="00AE29DF"/>
    <w:rsid w:val="00AE2C01"/>
    <w:rsid w:val="00AE3C0A"/>
    <w:rsid w:val="00AE64B1"/>
    <w:rsid w:val="00B14C67"/>
    <w:rsid w:val="00B159F8"/>
    <w:rsid w:val="00B2371F"/>
    <w:rsid w:val="00B25E85"/>
    <w:rsid w:val="00B42EC5"/>
    <w:rsid w:val="00B4364C"/>
    <w:rsid w:val="00B61F7F"/>
    <w:rsid w:val="00B64D01"/>
    <w:rsid w:val="00B7223A"/>
    <w:rsid w:val="00B73B6D"/>
    <w:rsid w:val="00B7419B"/>
    <w:rsid w:val="00B81F5B"/>
    <w:rsid w:val="00B83EBC"/>
    <w:rsid w:val="00B85AEF"/>
    <w:rsid w:val="00B87438"/>
    <w:rsid w:val="00B90307"/>
    <w:rsid w:val="00B94C83"/>
    <w:rsid w:val="00B956E0"/>
    <w:rsid w:val="00B97C77"/>
    <w:rsid w:val="00BA1B4C"/>
    <w:rsid w:val="00BA35C3"/>
    <w:rsid w:val="00BA3EB6"/>
    <w:rsid w:val="00BA7437"/>
    <w:rsid w:val="00BB51F5"/>
    <w:rsid w:val="00BC63F3"/>
    <w:rsid w:val="00BC79C2"/>
    <w:rsid w:val="00BD399E"/>
    <w:rsid w:val="00BD5CF2"/>
    <w:rsid w:val="00BD6ACF"/>
    <w:rsid w:val="00BE1FC4"/>
    <w:rsid w:val="00BF026D"/>
    <w:rsid w:val="00BF1E2D"/>
    <w:rsid w:val="00C01451"/>
    <w:rsid w:val="00C02255"/>
    <w:rsid w:val="00C10D25"/>
    <w:rsid w:val="00C13605"/>
    <w:rsid w:val="00C1775D"/>
    <w:rsid w:val="00C24316"/>
    <w:rsid w:val="00C26BEF"/>
    <w:rsid w:val="00C30232"/>
    <w:rsid w:val="00C40013"/>
    <w:rsid w:val="00C41B1F"/>
    <w:rsid w:val="00C42FE4"/>
    <w:rsid w:val="00C45C34"/>
    <w:rsid w:val="00C46592"/>
    <w:rsid w:val="00C46E0B"/>
    <w:rsid w:val="00C5007E"/>
    <w:rsid w:val="00C5584E"/>
    <w:rsid w:val="00C56EA3"/>
    <w:rsid w:val="00C57E1F"/>
    <w:rsid w:val="00C630D2"/>
    <w:rsid w:val="00C6371D"/>
    <w:rsid w:val="00C70D96"/>
    <w:rsid w:val="00C73136"/>
    <w:rsid w:val="00C73DC8"/>
    <w:rsid w:val="00C7519A"/>
    <w:rsid w:val="00C76493"/>
    <w:rsid w:val="00C81ED1"/>
    <w:rsid w:val="00C95379"/>
    <w:rsid w:val="00C97242"/>
    <w:rsid w:val="00CA0399"/>
    <w:rsid w:val="00CA5114"/>
    <w:rsid w:val="00CB5044"/>
    <w:rsid w:val="00CB5C35"/>
    <w:rsid w:val="00CC17D8"/>
    <w:rsid w:val="00CC234E"/>
    <w:rsid w:val="00CC66F7"/>
    <w:rsid w:val="00CC6E65"/>
    <w:rsid w:val="00CD35B1"/>
    <w:rsid w:val="00CD4A57"/>
    <w:rsid w:val="00CD5531"/>
    <w:rsid w:val="00CD7719"/>
    <w:rsid w:val="00CE100B"/>
    <w:rsid w:val="00CE3C4D"/>
    <w:rsid w:val="00CF1D67"/>
    <w:rsid w:val="00CF588F"/>
    <w:rsid w:val="00D021FA"/>
    <w:rsid w:val="00D05259"/>
    <w:rsid w:val="00D130CC"/>
    <w:rsid w:val="00D16A43"/>
    <w:rsid w:val="00D20B6E"/>
    <w:rsid w:val="00D21E9B"/>
    <w:rsid w:val="00D23EEE"/>
    <w:rsid w:val="00D262B0"/>
    <w:rsid w:val="00D26AC4"/>
    <w:rsid w:val="00D27F0D"/>
    <w:rsid w:val="00D3448A"/>
    <w:rsid w:val="00D36563"/>
    <w:rsid w:val="00D4071A"/>
    <w:rsid w:val="00D44A43"/>
    <w:rsid w:val="00D454E3"/>
    <w:rsid w:val="00D46E94"/>
    <w:rsid w:val="00D54CEE"/>
    <w:rsid w:val="00D5781B"/>
    <w:rsid w:val="00D57E54"/>
    <w:rsid w:val="00D63460"/>
    <w:rsid w:val="00D70478"/>
    <w:rsid w:val="00D71EB7"/>
    <w:rsid w:val="00D748C9"/>
    <w:rsid w:val="00D74F03"/>
    <w:rsid w:val="00D74F8B"/>
    <w:rsid w:val="00D77C22"/>
    <w:rsid w:val="00D81ABE"/>
    <w:rsid w:val="00D83C94"/>
    <w:rsid w:val="00D85431"/>
    <w:rsid w:val="00D86CFA"/>
    <w:rsid w:val="00D90BA7"/>
    <w:rsid w:val="00D9467A"/>
    <w:rsid w:val="00D96BCA"/>
    <w:rsid w:val="00DA345B"/>
    <w:rsid w:val="00DA3873"/>
    <w:rsid w:val="00DA4A3A"/>
    <w:rsid w:val="00DB2040"/>
    <w:rsid w:val="00DB500F"/>
    <w:rsid w:val="00DB5149"/>
    <w:rsid w:val="00DB6352"/>
    <w:rsid w:val="00DB7CCF"/>
    <w:rsid w:val="00DC0BBD"/>
    <w:rsid w:val="00DC12FE"/>
    <w:rsid w:val="00DC2A6E"/>
    <w:rsid w:val="00DC45A9"/>
    <w:rsid w:val="00DC4A29"/>
    <w:rsid w:val="00DD0126"/>
    <w:rsid w:val="00DD0DA7"/>
    <w:rsid w:val="00DD1043"/>
    <w:rsid w:val="00DD49A7"/>
    <w:rsid w:val="00DD56A4"/>
    <w:rsid w:val="00DD5A7D"/>
    <w:rsid w:val="00DE4165"/>
    <w:rsid w:val="00DE6FF5"/>
    <w:rsid w:val="00DE7183"/>
    <w:rsid w:val="00DE7711"/>
    <w:rsid w:val="00DF01E7"/>
    <w:rsid w:val="00DF3DAB"/>
    <w:rsid w:val="00DF620E"/>
    <w:rsid w:val="00E06B09"/>
    <w:rsid w:val="00E076E9"/>
    <w:rsid w:val="00E101AC"/>
    <w:rsid w:val="00E1231F"/>
    <w:rsid w:val="00E13550"/>
    <w:rsid w:val="00E135F2"/>
    <w:rsid w:val="00E14A3D"/>
    <w:rsid w:val="00E15A28"/>
    <w:rsid w:val="00E16BB3"/>
    <w:rsid w:val="00E34735"/>
    <w:rsid w:val="00E444BC"/>
    <w:rsid w:val="00E45259"/>
    <w:rsid w:val="00E50E80"/>
    <w:rsid w:val="00E518FE"/>
    <w:rsid w:val="00E52960"/>
    <w:rsid w:val="00E52E68"/>
    <w:rsid w:val="00E60CB5"/>
    <w:rsid w:val="00E62E15"/>
    <w:rsid w:val="00E67837"/>
    <w:rsid w:val="00E702C3"/>
    <w:rsid w:val="00E71C06"/>
    <w:rsid w:val="00E7712D"/>
    <w:rsid w:val="00E80C4D"/>
    <w:rsid w:val="00E829F1"/>
    <w:rsid w:val="00E83DA9"/>
    <w:rsid w:val="00E84BD2"/>
    <w:rsid w:val="00E8543B"/>
    <w:rsid w:val="00E900F6"/>
    <w:rsid w:val="00E9112F"/>
    <w:rsid w:val="00E92E31"/>
    <w:rsid w:val="00E944AC"/>
    <w:rsid w:val="00E96AA2"/>
    <w:rsid w:val="00E9756E"/>
    <w:rsid w:val="00EA2205"/>
    <w:rsid w:val="00EA2A39"/>
    <w:rsid w:val="00EB2B07"/>
    <w:rsid w:val="00EB5EE4"/>
    <w:rsid w:val="00EB6C8A"/>
    <w:rsid w:val="00EC35CF"/>
    <w:rsid w:val="00ED36A6"/>
    <w:rsid w:val="00ED39E8"/>
    <w:rsid w:val="00ED56CF"/>
    <w:rsid w:val="00EE1BC8"/>
    <w:rsid w:val="00EF3FAE"/>
    <w:rsid w:val="00EF54D4"/>
    <w:rsid w:val="00EF57EE"/>
    <w:rsid w:val="00EF7AC6"/>
    <w:rsid w:val="00F03602"/>
    <w:rsid w:val="00F05E6F"/>
    <w:rsid w:val="00F07C93"/>
    <w:rsid w:val="00F108A9"/>
    <w:rsid w:val="00F13EE2"/>
    <w:rsid w:val="00F16D75"/>
    <w:rsid w:val="00F211F8"/>
    <w:rsid w:val="00F21908"/>
    <w:rsid w:val="00F220DE"/>
    <w:rsid w:val="00F3173A"/>
    <w:rsid w:val="00F35381"/>
    <w:rsid w:val="00F36AC0"/>
    <w:rsid w:val="00F370CA"/>
    <w:rsid w:val="00F440BE"/>
    <w:rsid w:val="00F4638C"/>
    <w:rsid w:val="00F4741A"/>
    <w:rsid w:val="00F57E2F"/>
    <w:rsid w:val="00F619DE"/>
    <w:rsid w:val="00F70AB3"/>
    <w:rsid w:val="00F73FA9"/>
    <w:rsid w:val="00F8687D"/>
    <w:rsid w:val="00F90F1B"/>
    <w:rsid w:val="00FA13D9"/>
    <w:rsid w:val="00FA1B4F"/>
    <w:rsid w:val="00FA5C1D"/>
    <w:rsid w:val="00FA6E3E"/>
    <w:rsid w:val="00FA7106"/>
    <w:rsid w:val="00FB26ED"/>
    <w:rsid w:val="00FB457F"/>
    <w:rsid w:val="00FC7FAE"/>
    <w:rsid w:val="00FD0F22"/>
    <w:rsid w:val="00FD1569"/>
    <w:rsid w:val="00FD31DE"/>
    <w:rsid w:val="00FE2822"/>
    <w:rsid w:val="00FE2957"/>
    <w:rsid w:val="00FE590E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2DB62"/>
  <w15:docId w15:val="{3FF95842-459D-42FA-8285-9FA0327A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C10"/>
    <w:rPr>
      <w:rFonts w:ascii="TimesLT" w:hAnsi="TimesLT"/>
      <w:sz w:val="24"/>
      <w:lang w:val="en-GB"/>
    </w:rPr>
  </w:style>
  <w:style w:type="paragraph" w:styleId="Heading1">
    <w:name w:val="heading 1"/>
    <w:basedOn w:val="Normal"/>
    <w:next w:val="Normal"/>
    <w:qFormat/>
    <w:rsid w:val="006A574C"/>
    <w:pPr>
      <w:keepNext/>
      <w:jc w:val="center"/>
      <w:outlineLvl w:val="0"/>
    </w:pPr>
    <w:rPr>
      <w:rFonts w:ascii="Book Antiqua" w:hAnsi="Book Antiqua"/>
      <w:b/>
      <w:smallCaps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574C"/>
    <w:pPr>
      <w:keepNext/>
      <w:outlineLvl w:val="1"/>
    </w:pPr>
    <w:rPr>
      <w:rFonts w:ascii="Book Antiqua" w:hAnsi="Book Antiqua"/>
      <w:b/>
      <w:bCs/>
      <w:sz w:val="20"/>
    </w:rPr>
  </w:style>
  <w:style w:type="paragraph" w:styleId="Heading3">
    <w:name w:val="heading 3"/>
    <w:basedOn w:val="Normal"/>
    <w:next w:val="Normal"/>
    <w:qFormat/>
    <w:rsid w:val="006A574C"/>
    <w:pPr>
      <w:keepNext/>
      <w:ind w:left="5040"/>
      <w:outlineLvl w:val="2"/>
    </w:pPr>
    <w:rPr>
      <w:rFonts w:ascii="Book Antiqua" w:hAnsi="Book Antiqua"/>
      <w:b/>
      <w:bCs/>
      <w:sz w:val="20"/>
    </w:rPr>
  </w:style>
  <w:style w:type="paragraph" w:styleId="Heading4">
    <w:name w:val="heading 4"/>
    <w:basedOn w:val="Normal"/>
    <w:next w:val="Normal"/>
    <w:qFormat/>
    <w:rsid w:val="006A574C"/>
    <w:pPr>
      <w:keepNext/>
      <w:jc w:val="center"/>
      <w:outlineLvl w:val="3"/>
    </w:pPr>
    <w:rPr>
      <w:rFonts w:ascii="Book Antiqua" w:hAnsi="Book Antiqua"/>
      <w:b/>
      <w:bCs/>
      <w:sz w:val="20"/>
    </w:rPr>
  </w:style>
  <w:style w:type="paragraph" w:styleId="Heading5">
    <w:name w:val="heading 5"/>
    <w:basedOn w:val="Normal"/>
    <w:next w:val="Normal"/>
    <w:qFormat/>
    <w:rsid w:val="006A574C"/>
    <w:pPr>
      <w:keepNext/>
      <w:shd w:val="clear" w:color="auto" w:fill="FFFFFF"/>
      <w:spacing w:line="133" w:lineRule="exact"/>
      <w:ind w:left="11"/>
      <w:jc w:val="center"/>
      <w:outlineLvl w:val="4"/>
    </w:pPr>
    <w:rPr>
      <w:rFonts w:ascii="Book Antiqua" w:hAnsi="Book Antiqua"/>
      <w:b/>
      <w:bCs/>
      <w:color w:val="000000"/>
      <w:w w:val="108"/>
      <w:sz w:val="20"/>
      <w:szCs w:val="15"/>
    </w:rPr>
  </w:style>
  <w:style w:type="paragraph" w:styleId="Heading6">
    <w:name w:val="heading 6"/>
    <w:basedOn w:val="Normal"/>
    <w:next w:val="Normal"/>
    <w:qFormat/>
    <w:rsid w:val="006A574C"/>
    <w:pPr>
      <w:keepNext/>
      <w:outlineLvl w:val="5"/>
    </w:pPr>
    <w:rPr>
      <w:rFonts w:ascii="Book Antiqua" w:hAnsi="Book Antiqua"/>
      <w:b/>
      <w:bCs/>
      <w:sz w:val="16"/>
    </w:rPr>
  </w:style>
  <w:style w:type="paragraph" w:styleId="Heading7">
    <w:name w:val="heading 7"/>
    <w:basedOn w:val="Normal"/>
    <w:next w:val="Normal"/>
    <w:qFormat/>
    <w:rsid w:val="006A574C"/>
    <w:pPr>
      <w:keepNext/>
      <w:shd w:val="clear" w:color="auto" w:fill="FFFFFF"/>
      <w:spacing w:line="166" w:lineRule="exact"/>
      <w:ind w:left="818"/>
      <w:jc w:val="center"/>
      <w:outlineLvl w:val="6"/>
    </w:pPr>
    <w:rPr>
      <w:rFonts w:ascii="Book Antiqua" w:hAnsi="Book Antiqua"/>
      <w:b/>
      <w:bCs/>
      <w:color w:val="000000"/>
      <w:w w:val="118"/>
      <w:sz w:val="16"/>
      <w:szCs w:val="17"/>
    </w:rPr>
  </w:style>
  <w:style w:type="paragraph" w:styleId="Heading8">
    <w:name w:val="heading 8"/>
    <w:basedOn w:val="Normal"/>
    <w:next w:val="Normal"/>
    <w:qFormat/>
    <w:rsid w:val="006A574C"/>
    <w:pPr>
      <w:keepNext/>
      <w:shd w:val="clear" w:color="auto" w:fill="FFFFFF"/>
      <w:spacing w:line="166" w:lineRule="exact"/>
      <w:ind w:left="1186"/>
      <w:jc w:val="center"/>
      <w:outlineLvl w:val="7"/>
    </w:pPr>
    <w:rPr>
      <w:rFonts w:ascii="Book Antiqua" w:hAnsi="Book Antiqua"/>
      <w:b/>
      <w:bCs/>
      <w:color w:val="000000"/>
      <w:spacing w:val="-1"/>
      <w:w w:val="117"/>
      <w:sz w:val="16"/>
      <w:szCs w:val="17"/>
    </w:rPr>
  </w:style>
  <w:style w:type="paragraph" w:styleId="Heading9">
    <w:name w:val="heading 9"/>
    <w:basedOn w:val="Normal"/>
    <w:next w:val="Normal"/>
    <w:qFormat/>
    <w:rsid w:val="006A574C"/>
    <w:pPr>
      <w:keepNext/>
      <w:shd w:val="clear" w:color="auto" w:fill="FFFFFF"/>
      <w:spacing w:line="166" w:lineRule="exact"/>
      <w:ind w:left="487" w:right="22" w:hanging="278"/>
      <w:jc w:val="center"/>
      <w:outlineLvl w:val="8"/>
    </w:pPr>
    <w:rPr>
      <w:rFonts w:ascii="Book Antiqua" w:hAnsi="Book Antiqua"/>
      <w:b/>
      <w:bCs/>
      <w:color w:val="000000"/>
      <w:spacing w:val="-1"/>
      <w:w w:val="117"/>
      <w:sz w:val="1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A574C"/>
    <w:pPr>
      <w:ind w:left="4395" w:hanging="75"/>
      <w:jc w:val="both"/>
    </w:pPr>
    <w:rPr>
      <w:sz w:val="22"/>
    </w:rPr>
  </w:style>
  <w:style w:type="paragraph" w:styleId="Header">
    <w:name w:val="header"/>
    <w:basedOn w:val="Normal"/>
    <w:rsid w:val="006A5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A57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574C"/>
  </w:style>
  <w:style w:type="paragraph" w:styleId="BodyText">
    <w:name w:val="Body Text"/>
    <w:basedOn w:val="Normal"/>
    <w:rsid w:val="006A574C"/>
    <w:pPr>
      <w:jc w:val="both"/>
    </w:pPr>
    <w:rPr>
      <w:sz w:val="22"/>
    </w:rPr>
  </w:style>
  <w:style w:type="paragraph" w:styleId="BodyText3">
    <w:name w:val="Body Text 3"/>
    <w:basedOn w:val="Normal"/>
    <w:rsid w:val="006A574C"/>
    <w:pPr>
      <w:jc w:val="both"/>
    </w:pPr>
    <w:rPr>
      <w:rFonts w:ascii="Times New Roman" w:hAnsi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6A574C"/>
    <w:pPr>
      <w:tabs>
        <w:tab w:val="left" w:pos="142"/>
      </w:tabs>
      <w:jc w:val="center"/>
    </w:pPr>
    <w:rPr>
      <w:rFonts w:ascii="Book Antiqua" w:hAnsi="Book Antiqua"/>
      <w:b/>
      <w:sz w:val="20"/>
    </w:rPr>
  </w:style>
  <w:style w:type="paragraph" w:styleId="BlockText">
    <w:name w:val="Block Text"/>
    <w:basedOn w:val="Normal"/>
    <w:rsid w:val="006A574C"/>
    <w:pPr>
      <w:ind w:left="360" w:right="-124"/>
      <w:jc w:val="both"/>
    </w:pPr>
    <w:rPr>
      <w:rFonts w:ascii="Book Antiqua" w:hAnsi="Book Antiqua"/>
      <w:sz w:val="20"/>
    </w:rPr>
  </w:style>
  <w:style w:type="paragraph" w:styleId="BodyTextIndent">
    <w:name w:val="Body Text Indent"/>
    <w:basedOn w:val="Normal"/>
    <w:rsid w:val="006A574C"/>
    <w:pPr>
      <w:ind w:left="5040" w:hanging="5040"/>
      <w:jc w:val="both"/>
    </w:pPr>
    <w:rPr>
      <w:rFonts w:ascii="Book Antiqua" w:hAnsi="Book Antiqua"/>
      <w:sz w:val="20"/>
    </w:rPr>
  </w:style>
  <w:style w:type="paragraph" w:styleId="Subtitle">
    <w:name w:val="Subtitle"/>
    <w:basedOn w:val="Normal"/>
    <w:qFormat/>
    <w:rsid w:val="006A574C"/>
    <w:pPr>
      <w:jc w:val="right"/>
    </w:pPr>
    <w:rPr>
      <w:rFonts w:ascii="DINAltMedLT" w:hAnsi="DINAltMedLT"/>
      <w:b/>
    </w:rPr>
  </w:style>
  <w:style w:type="paragraph" w:customStyle="1" w:styleId="DanskeHeadlineRegularBlue">
    <w:name w:val="Danske Headline Regular Blue"/>
    <w:basedOn w:val="Subtitle"/>
    <w:rsid w:val="00C5007E"/>
    <w:pPr>
      <w:jc w:val="center"/>
    </w:pPr>
    <w:rPr>
      <w:rFonts w:ascii="Danske Headline Regular" w:hAnsi="Danske Headline Regular" w:cs="Arial"/>
      <w:bCs/>
      <w:color w:val="336581"/>
      <w:sz w:val="28"/>
      <w:szCs w:val="28"/>
    </w:rPr>
  </w:style>
  <w:style w:type="table" w:styleId="TableGrid">
    <w:name w:val="Table Grid"/>
    <w:basedOn w:val="TableNormal"/>
    <w:rsid w:val="00C5007E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44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4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4484B"/>
    <w:rPr>
      <w:rFonts w:ascii="TimesLT" w:hAnsi="TimesLT"/>
      <w:lang w:val="lt-LT"/>
    </w:rPr>
  </w:style>
  <w:style w:type="paragraph" w:styleId="CommentSubject">
    <w:name w:val="annotation subject"/>
    <w:basedOn w:val="CommentText"/>
    <w:next w:val="CommentText"/>
    <w:link w:val="CommentSubjectChar"/>
    <w:rsid w:val="00744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4B"/>
    <w:rPr>
      <w:rFonts w:ascii="TimesLT" w:hAnsi="TimesLT"/>
      <w:b/>
      <w:bCs/>
      <w:lang w:val="lt-LT"/>
    </w:rPr>
  </w:style>
  <w:style w:type="paragraph" w:styleId="BalloonText">
    <w:name w:val="Balloon Text"/>
    <w:basedOn w:val="Normal"/>
    <w:link w:val="BalloonTextChar"/>
    <w:rsid w:val="00744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84B"/>
    <w:rPr>
      <w:rFonts w:ascii="Tahoma" w:hAnsi="Tahoma" w:cs="Tahoma"/>
      <w:sz w:val="16"/>
      <w:szCs w:val="16"/>
      <w:lang w:val="lt-LT"/>
    </w:rPr>
  </w:style>
  <w:style w:type="paragraph" w:styleId="ListParagraph">
    <w:name w:val="List Paragraph"/>
    <w:basedOn w:val="ListNumber"/>
    <w:uiPriority w:val="1"/>
    <w:qFormat/>
    <w:rsid w:val="00D3448A"/>
    <w:rPr>
      <w:rFonts w:ascii="Danske Text" w:hAnsi="Danske Text"/>
      <w:sz w:val="16"/>
      <w:szCs w:val="24"/>
    </w:rPr>
  </w:style>
  <w:style w:type="character" w:styleId="Hyperlink">
    <w:name w:val="Hyperlink"/>
    <w:basedOn w:val="DefaultParagraphFont"/>
    <w:uiPriority w:val="99"/>
    <w:rsid w:val="00D57E54"/>
    <w:rPr>
      <w:color w:val="0000FF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992E59"/>
    <w:pPr>
      <w:autoSpaceDE w:val="0"/>
      <w:autoSpaceDN w:val="0"/>
      <w:adjustRightInd w:val="0"/>
      <w:spacing w:line="181" w:lineRule="atLeast"/>
    </w:pPr>
    <w:rPr>
      <w:rFonts w:ascii="SEB Basic" w:hAnsi="SEB Basic"/>
      <w:szCs w:val="24"/>
      <w:lang w:val="en-US"/>
    </w:rPr>
  </w:style>
  <w:style w:type="character" w:customStyle="1" w:styleId="A1">
    <w:name w:val="A1"/>
    <w:uiPriority w:val="99"/>
    <w:rsid w:val="00992E59"/>
    <w:rPr>
      <w:rFonts w:cs="SEB Basic"/>
      <w:color w:val="000000"/>
    </w:rPr>
  </w:style>
  <w:style w:type="paragraph" w:customStyle="1" w:styleId="Default">
    <w:name w:val="Default"/>
    <w:rsid w:val="00D74F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6419E"/>
    <w:rPr>
      <w:rFonts w:ascii="TimesLT" w:hAnsi="TimesLT"/>
      <w:sz w:val="24"/>
      <w:lang w:val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A365AF"/>
    <w:rPr>
      <w:rFonts w:ascii="Book Antiqua" w:hAnsi="Book Antiqua"/>
      <w:b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rsid w:val="00A365AF"/>
    <w:rPr>
      <w:rFonts w:ascii="Book Antiqua" w:hAnsi="Book Antiqua"/>
      <w:b/>
      <w:bCs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525EA2"/>
    <w:rPr>
      <w:rFonts w:ascii="TimesLT" w:hAnsi="TimesLT"/>
      <w:sz w:val="24"/>
      <w:lang w:val="lt-LT"/>
    </w:rPr>
  </w:style>
  <w:style w:type="paragraph" w:customStyle="1" w:styleId="TableParagraph">
    <w:name w:val="Table Paragraph"/>
    <w:basedOn w:val="Normal"/>
    <w:uiPriority w:val="1"/>
    <w:qFormat/>
    <w:rsid w:val="00F220D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Caption">
    <w:name w:val="caption"/>
    <w:basedOn w:val="Normal"/>
    <w:next w:val="Normal"/>
    <w:qFormat/>
    <w:rsid w:val="00C5584E"/>
    <w:pPr>
      <w:spacing w:before="180"/>
      <w:ind w:left="-153"/>
    </w:pPr>
    <w:rPr>
      <w:rFonts w:ascii="Arial" w:hAnsi="Arial" w:cs="Arial"/>
      <w:b/>
      <w:bCs/>
      <w:sz w:val="18"/>
      <w:szCs w:val="24"/>
      <w:lang w:val="et-EE"/>
    </w:rPr>
  </w:style>
  <w:style w:type="paragraph" w:customStyle="1" w:styleId="StyleListParagraphDanskeText8ptJustifiedCondensedby">
    <w:name w:val="Style List Paragraph + Danske Text 8 pt Justified Condensed by  ..."/>
    <w:basedOn w:val="ListParagraph"/>
    <w:rsid w:val="00D3448A"/>
    <w:pPr>
      <w:jc w:val="both"/>
    </w:pPr>
    <w:rPr>
      <w:spacing w:val="-1"/>
      <w:szCs w:val="20"/>
    </w:rPr>
  </w:style>
  <w:style w:type="paragraph" w:styleId="NoSpacing">
    <w:name w:val="No Spacing"/>
    <w:uiPriority w:val="1"/>
    <w:qFormat/>
    <w:rsid w:val="00D3448A"/>
    <w:rPr>
      <w:rFonts w:ascii="TimesLT" w:hAnsi="TimesLT"/>
      <w:sz w:val="24"/>
      <w:lang w:val="en-GB"/>
    </w:rPr>
  </w:style>
  <w:style w:type="paragraph" w:styleId="ListNumber">
    <w:name w:val="List Number"/>
    <w:basedOn w:val="Normal"/>
    <w:rsid w:val="00D3448A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ED3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86200\Desktop\TERM%20depo%20Baltics%20leping%2014.11.2016\23.11.2016%20k&#228;sitsi%20t&#228;idetav%20proov\CO_PB_DEP_A_APP01_ENG%20manuall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46E7764ADDB42B0DC1CF3174E75D6" ma:contentTypeVersion="1" ma:contentTypeDescription="Create a new document." ma:contentTypeScope="" ma:versionID="5b64ab050c28e008c5925ed5b6444ed4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B1D8-836A-4EDE-99E0-A185D3778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54B6C-45C4-4343-BB12-AA69E65A7E0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D986C4A-A19D-430C-AE9E-D9E797A86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D6936B-4339-45A9-93FE-68B32D4C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CO_PB_DEP_A_APP01_ENG manually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</vt:lpstr>
    </vt:vector>
  </TitlesOfParts>
  <Company>Sampo bankas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subject/>
  <dc:creator>GEN</dc:creator>
  <cp:keywords/>
  <dc:description/>
  <cp:lastModifiedBy>Akvile Svolkiene</cp:lastModifiedBy>
  <cp:revision>2</cp:revision>
  <cp:lastPrinted>2017-12-19T17:08:00Z</cp:lastPrinted>
  <dcterms:created xsi:type="dcterms:W3CDTF">2019-10-23T10:22:00Z</dcterms:created>
  <dcterms:modified xsi:type="dcterms:W3CDTF">2019-10-23T10:22:00Z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0x01010004D46E7764ADDB42B0DC1CF3174E75D6</vt:lpwstr>
  </property>
</Properties>
</file>