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5C" w:rsidRPr="007E4012" w:rsidRDefault="008A505D" w:rsidP="009E2210">
      <w:pPr>
        <w:tabs>
          <w:tab w:val="left" w:pos="5523"/>
        </w:tabs>
        <w:jc w:val="both"/>
        <w:rPr>
          <w:rFonts w:ascii="Danske Text" w:hAnsi="Danske Text" w:cs="Arial"/>
          <w:b/>
          <w:sz w:val="22"/>
          <w:szCs w:val="22"/>
          <w14:shadow w14:blurRad="50800" w14:dist="50800" w14:dir="5400000" w14:sx="0" w14:sy="0" w14:kx="0" w14:ky="0" w14:algn="ctr">
            <w14:srgbClr w14:val="000000">
              <w14:alpha w14:val="46000"/>
            </w14:srgbClr>
          </w14:shadow>
        </w:rPr>
      </w:pPr>
      <w:r>
        <w:rPr>
          <w:rFonts w:ascii="Danske Text" w:hAnsi="Danske Text"/>
          <w:b/>
          <w:sz w:val="22"/>
          <w:szCs w:val="22"/>
          <w14:shadow w14:blurRad="50800" w14:dist="50800" w14:dir="5400000" w14:sx="0" w14:sy="0" w14:kx="0" w14:ky="0" w14:algn="ctr">
            <w14:srgbClr w14:val="000000">
              <w14:alpha w14:val="46000"/>
            </w14:srgbClr>
          </w14:shadow>
        </w:rPr>
        <w:t>SKUNDO FORMA</w:t>
      </w:r>
    </w:p>
    <w:tbl>
      <w:tblPr>
        <w:tblStyle w:val="TableGrid"/>
        <w:tblpPr w:leftFromText="180" w:rightFromText="180" w:vertAnchor="text" w:tblpY="1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8"/>
        <w:gridCol w:w="3369"/>
      </w:tblGrid>
      <w:tr w:rsidR="00F211F8" w:rsidRPr="00865AF0" w:rsidTr="00F211F8">
        <w:trPr>
          <w:trHeight w:val="430"/>
        </w:trPr>
        <w:tc>
          <w:tcPr>
            <w:tcW w:w="6738" w:type="dxa"/>
            <w:tcBorders>
              <w:right w:val="single" w:sz="4" w:space="0" w:color="auto"/>
            </w:tcBorders>
          </w:tcPr>
          <w:p w:rsidR="00F211F8" w:rsidRPr="00CB3324" w:rsidRDefault="00F211F8" w:rsidP="00F108A9">
            <w:pPr>
              <w:rPr>
                <w:rFonts w:ascii="Danske Text" w:hAnsi="Danske Text" w:cs="Arial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46000"/>
                  </w14:srgbClr>
                </w14:shadow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8" w:rsidRDefault="00F211F8" w:rsidP="00F211F8">
            <w:pPr>
              <w:pStyle w:val="Title"/>
              <w:tabs>
                <w:tab w:val="clear" w:pos="142"/>
                <w:tab w:val="left" w:pos="1398"/>
                <w:tab w:val="right" w:pos="4831"/>
              </w:tabs>
              <w:jc w:val="left"/>
              <w:rPr>
                <w:rFonts w:ascii="Danske Text" w:hAnsi="Danske Text" w:cs="Arial"/>
                <w:b w:val="0"/>
                <w:bCs/>
                <w:sz w:val="16"/>
                <w:szCs w:val="16"/>
              </w:rPr>
            </w:pPr>
            <w:r>
              <w:rPr>
                <w:rFonts w:ascii="Danske Text" w:hAnsi="Danske Text"/>
                <w:b w:val="0"/>
                <w:bCs/>
                <w:sz w:val="16"/>
                <w:szCs w:val="16"/>
              </w:rPr>
              <w:t>Data</w:t>
            </w:r>
          </w:p>
          <w:p w:rsidR="00F211F8" w:rsidRDefault="00F211F8" w:rsidP="00F211F8">
            <w:pPr>
              <w:pStyle w:val="Title"/>
              <w:tabs>
                <w:tab w:val="clear" w:pos="142"/>
                <w:tab w:val="left" w:pos="1398"/>
                <w:tab w:val="right" w:pos="4831"/>
              </w:tabs>
              <w:spacing w:before="60" w:after="60"/>
              <w:jc w:val="left"/>
              <w:rPr>
                <w:rFonts w:ascii="Danske Text" w:hAnsi="Danske Text" w:cs="Arial"/>
                <w:b w:val="0"/>
                <w:bCs/>
                <w:sz w:val="18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:rsidR="007E2C10" w:rsidRDefault="007E2C10" w:rsidP="00EC35CF">
      <w:pPr>
        <w:rPr>
          <w:rFonts w:ascii="Danske Text" w:hAnsi="Danske Text" w:cs="Arial"/>
          <w:sz w:val="18"/>
          <w:szCs w:val="1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77"/>
      </w:tblGrid>
      <w:tr w:rsidR="00552340" w:rsidRPr="00B53DBD" w:rsidTr="00B717D6">
        <w:trPr>
          <w:trHeight w:val="187"/>
        </w:trPr>
        <w:tc>
          <w:tcPr>
            <w:tcW w:w="10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Bankas</w:t>
            </w:r>
          </w:p>
        </w:tc>
      </w:tr>
      <w:tr w:rsidR="00552340" w:rsidRPr="00B53DBD" w:rsidTr="00B717D6">
        <w:trPr>
          <w:trHeight w:val="234"/>
        </w:trPr>
        <w:tc>
          <w:tcPr>
            <w:tcW w:w="10121" w:type="dxa"/>
            <w:gridSpan w:val="2"/>
            <w:tcBorders>
              <w:top w:val="single" w:sz="4" w:space="0" w:color="auto"/>
            </w:tcBorders>
          </w:tcPr>
          <w:p w:rsidR="00552340" w:rsidRPr="00B53DBD" w:rsidRDefault="00E123DD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 xml:space="preserve">„Danske Bank A/S“, </w:t>
            </w:r>
            <w:r>
              <w:rPr>
                <w:rFonts w:ascii="Danske Text" w:hAnsi="Danske Text"/>
                <w:sz w:val="18"/>
                <w:szCs w:val="18"/>
              </w:rPr>
              <w:t xml:space="preserve">Lietuvos filialas                                 </w:t>
            </w:r>
          </w:p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 xml:space="preserve">(atstovaudamas „Danske Bank A/S“, </w:t>
            </w:r>
            <w:r>
              <w:rPr>
                <w:rFonts w:ascii="Danske Text" w:hAnsi="Danske Text"/>
                <w:bCs/>
                <w:sz w:val="18"/>
                <w:szCs w:val="18"/>
              </w:rPr>
              <w:t>registracijos Nr. 61126228, registruotoji buveinė Holmens Kanal 2-12, DK-1092 Kopenhaga K, Danija, duomenys saugomi Danijos verslo tarnyboje</w:t>
            </w:r>
            <w:r>
              <w:rPr>
                <w:rFonts w:ascii="Danske Text" w:hAnsi="Danske Text"/>
                <w:sz w:val="18"/>
                <w:szCs w:val="18"/>
              </w:rPr>
              <w:t>)</w:t>
            </w:r>
          </w:p>
        </w:tc>
      </w:tr>
      <w:tr w:rsidR="00552340" w:rsidRPr="00B53DBD" w:rsidTr="00B717D6">
        <w:trPr>
          <w:trHeight w:val="234"/>
        </w:trPr>
        <w:tc>
          <w:tcPr>
            <w:tcW w:w="3544" w:type="dxa"/>
          </w:tcPr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Registracijos Nr.</w:t>
            </w:r>
          </w:p>
        </w:tc>
        <w:tc>
          <w:tcPr>
            <w:tcW w:w="6577" w:type="dxa"/>
            <w:noWrap/>
          </w:tcPr>
          <w:p w:rsidR="00552340" w:rsidRPr="00B53DBD" w:rsidRDefault="00180CA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sdt>
              <w:sdtPr>
                <w:rPr>
                  <w:rFonts w:ascii="Danske Text" w:hAnsi="Danske Text"/>
                  <w:bCs/>
                  <w:sz w:val="18"/>
                  <w:szCs w:val="18"/>
                </w:rPr>
                <w:id w:val="-2027933561"/>
                <w:placeholder>
                  <w:docPart w:val="D630926A83A743DBB2CD20C825F513B2"/>
                </w:placeholder>
                <w:dropDownList>
                  <w:listItem w:displayText="11488826" w:value="11488826"/>
                  <w:listItem w:displayText="40103163202" w:value="40103163202"/>
                  <w:listItem w:displayText="301694694" w:value="301694694"/>
                </w:dropDownList>
              </w:sdtPr>
              <w:sdtEndPr/>
              <w:sdtContent>
                <w:r w:rsidR="00A52F95">
                  <w:rPr>
                    <w:rFonts w:ascii="Danske Text" w:hAnsi="Danske Text"/>
                    <w:bCs/>
                    <w:sz w:val="18"/>
                    <w:szCs w:val="18"/>
                  </w:rPr>
                  <w:t>301694694</w:t>
                </w:r>
              </w:sdtContent>
            </w:sdt>
          </w:p>
        </w:tc>
      </w:tr>
      <w:tr w:rsidR="00552340" w:rsidRPr="00B53DBD" w:rsidTr="00B717D6">
        <w:trPr>
          <w:trHeight w:val="183"/>
        </w:trPr>
        <w:tc>
          <w:tcPr>
            <w:tcW w:w="3544" w:type="dxa"/>
          </w:tcPr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Registracijos adresas</w:t>
            </w:r>
          </w:p>
        </w:tc>
        <w:tc>
          <w:tcPr>
            <w:tcW w:w="6577" w:type="dxa"/>
            <w:noWrap/>
          </w:tcPr>
          <w:p w:rsidR="00552340" w:rsidRPr="00B53DBD" w:rsidRDefault="00E123DD" w:rsidP="00E123DD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>Saltoniškių  g. 2, LT-08500 Vilnius, Lietuva</w:t>
            </w:r>
            <w:r w:rsidR="00552340">
              <w:rPr>
                <w:rFonts w:ascii="Danske Text" w:hAnsi="Danske Text"/>
                <w:bCs/>
                <w:sz w:val="18"/>
                <w:szCs w:val="18"/>
              </w:rPr>
              <w:t xml:space="preserve"> </w:t>
            </w:r>
          </w:p>
        </w:tc>
      </w:tr>
      <w:tr w:rsidR="00552340" w:rsidRPr="00B53DBD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Duomenys saugomi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:rsidR="00552340" w:rsidRPr="00B53DBD" w:rsidRDefault="00180CA0" w:rsidP="00B717D6">
            <w:pPr>
              <w:spacing w:before="20" w:afterLines="20" w:after="48"/>
              <w:rPr>
                <w:rFonts w:ascii="Danske Text" w:hAnsi="Danske Text"/>
                <w:sz w:val="18"/>
                <w:szCs w:val="18"/>
              </w:rPr>
            </w:pPr>
            <w:sdt>
              <w:sdtPr>
                <w:rPr>
                  <w:rFonts w:ascii="Danske Text" w:hAnsi="Danske Text"/>
                  <w:bCs/>
                  <w:sz w:val="18"/>
                  <w:szCs w:val="18"/>
                </w:rPr>
                <w:id w:val="-539745394"/>
                <w:placeholder>
                  <w:docPart w:val="071DF119208A45BC83B4D1C7AD2392C2"/>
                </w:placeholder>
                <w:dropDownList>
                  <w:listItem w:displayText="Registrų ir informacinių sistemų centre" w:value="Centre of Registers and Information Systems"/>
                  <w:listItem w:displayText="Latvijos Respublikos įmonių registre" w:value="Enterprise Register of the Republic of Latvia"/>
                  <w:listItem w:displayText="VĮ Registrų centro tvarkomame Juridinių asmenų registre" w:value="The Register of Legal Entities in the State Institution Center of the Registers"/>
                </w:dropDownList>
              </w:sdtPr>
              <w:sdtEndPr/>
              <w:sdtContent>
                <w:r w:rsidR="00BB5136">
                  <w:rPr>
                    <w:rFonts w:ascii="Danske Text" w:hAnsi="Danske Text"/>
                    <w:bCs/>
                    <w:sz w:val="18"/>
                    <w:szCs w:val="18"/>
                  </w:rPr>
                  <w:t>VĮ Registrų centro tvarkomame Juridinių asmenų registre</w:t>
                </w:r>
              </w:sdtContent>
            </w:sdt>
          </w:p>
        </w:tc>
      </w:tr>
      <w:tr w:rsidR="00552340" w:rsidRPr="00B53DBD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Telefono numeris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:rsidR="00552340" w:rsidRPr="00B53DBD" w:rsidRDefault="00E123DD" w:rsidP="00E123DD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>1636, (+370 5 215 6666)</w:t>
            </w:r>
          </w:p>
        </w:tc>
      </w:tr>
      <w:tr w:rsidR="00552340" w:rsidRPr="00B53DBD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El. pašto adresas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:rsidR="00552340" w:rsidRPr="00B53DBD" w:rsidRDefault="00E123DD" w:rsidP="00E123DD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hyperlink r:id="rId11" w:history="1">
              <w:r w:rsidRPr="00E123DD">
                <w:rPr>
                  <w:rStyle w:val="Hyperlink"/>
                  <w:rFonts w:ascii="Danske Text" w:hAnsi="Danske Text"/>
                  <w:color w:val="000000" w:themeColor="text1"/>
                  <w:sz w:val="18"/>
                  <w:szCs w:val="18"/>
                </w:rPr>
                <w:t>info</w:t>
              </w:r>
              <w:r w:rsidRPr="00E123DD">
                <w:rPr>
                  <w:rStyle w:val="Hyperlink"/>
                  <w:rFonts w:ascii="Danske Text" w:hAnsi="Danske Text"/>
                  <w:color w:val="000000" w:themeColor="text1"/>
                  <w:sz w:val="18"/>
                  <w:szCs w:val="18"/>
                  <w:lang w:val="en-US"/>
                </w:rPr>
                <w:t>@danskebank.lt</w:t>
              </w:r>
            </w:hyperlink>
            <w:r w:rsidRPr="00E123DD">
              <w:rPr>
                <w:rFonts w:ascii="Danske Text" w:hAnsi="Danske Tex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52340" w:rsidRPr="00F108A9" w:rsidRDefault="00552340" w:rsidP="00EC35CF">
      <w:pPr>
        <w:rPr>
          <w:rFonts w:ascii="Danske Text" w:hAnsi="Danske Text" w:cs="Arial"/>
          <w:sz w:val="18"/>
          <w:szCs w:val="18"/>
        </w:rPr>
      </w:pPr>
    </w:p>
    <w:tbl>
      <w:tblPr>
        <w:tblW w:w="10121" w:type="dxa"/>
        <w:tblLayout w:type="fixed"/>
        <w:tblLook w:val="0000" w:firstRow="0" w:lastRow="0" w:firstColumn="0" w:lastColumn="0" w:noHBand="0" w:noVBand="0"/>
      </w:tblPr>
      <w:tblGrid>
        <w:gridCol w:w="5060"/>
        <w:gridCol w:w="72"/>
        <w:gridCol w:w="28"/>
        <w:gridCol w:w="4961"/>
      </w:tblGrid>
      <w:tr w:rsidR="007E2C10" w:rsidRPr="007E2C10" w:rsidTr="00E45259">
        <w:trPr>
          <w:gridAfter w:val="2"/>
          <w:wAfter w:w="4989" w:type="dxa"/>
          <w:trHeight w:val="187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7E2C10" w:rsidRPr="007E2C10" w:rsidRDefault="001E5B13" w:rsidP="0013451B">
            <w:pPr>
              <w:spacing w:before="20" w:after="20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Klientas / P</w:t>
            </w:r>
            <w:r w:rsidR="00C81ED1">
              <w:rPr>
                <w:rFonts w:ascii="Danske Text" w:hAnsi="Danske Text"/>
                <w:b/>
                <w:sz w:val="18"/>
                <w:szCs w:val="18"/>
              </w:rPr>
              <w:t>areiškėjas</w:t>
            </w:r>
          </w:p>
        </w:tc>
      </w:tr>
      <w:tr w:rsidR="00C81ED1" w:rsidRPr="007E2C10" w:rsidTr="004A3F0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Default="00C81ED1" w:rsidP="0013451B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Įmonės pavadinimas / vardas, pavardė</w:t>
            </w:r>
          </w:p>
          <w:p w:rsidR="00C81ED1" w:rsidRPr="007E2C10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8"/>
                <w:szCs w:val="16"/>
              </w:rPr>
            </w:pP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7E2C10">
              <w:rPr>
                <w:rFonts w:ascii="Danske Text" w:hAnsi="Danske Text" w:cs="Arial"/>
                <w:sz w:val="18"/>
                <w:szCs w:val="18"/>
              </w:rP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 xml:space="preserve">Registracijos Nr. / asmens kodas / gimimo data </w:t>
            </w:r>
          </w:p>
          <w:p w:rsidR="00C81ED1" w:rsidRPr="007E2C10" w:rsidRDefault="00C81ED1" w:rsidP="00C81ED1">
            <w:pPr>
              <w:spacing w:before="60" w:after="60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7E2C10" w:rsidTr="004A3F0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Atstovo vardas, pavardė</w:t>
            </w:r>
          </w:p>
          <w:p w:rsidR="00C81ED1" w:rsidRPr="007E2C10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7E2C10">
              <w:rPr>
                <w:rFonts w:ascii="Danske Text" w:hAnsi="Danske Text" w:cs="Arial"/>
                <w:sz w:val="18"/>
                <w:szCs w:val="18"/>
              </w:rP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 xml:space="preserve">Atstovo asmens kodas / gimimo data </w:t>
            </w:r>
          </w:p>
          <w:p w:rsidR="00C81ED1" w:rsidRPr="007E2C10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7E2C10" w:rsidTr="00E45259">
        <w:trPr>
          <w:trHeight w:val="510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8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Registracijos adresas / adresas korespondencijai</w:t>
            </w:r>
          </w:p>
          <w:p w:rsidR="00C81ED1" w:rsidRPr="007E2C10" w:rsidRDefault="00C81ED1" w:rsidP="00C81ED1">
            <w:pPr>
              <w:tabs>
                <w:tab w:val="left" w:pos="142"/>
              </w:tabs>
              <w:spacing w:before="60" w:after="60"/>
              <w:rPr>
                <w:rFonts w:ascii="Danske Text" w:hAnsi="Danske Text" w:cs="Arial"/>
                <w:bCs/>
                <w:sz w:val="18"/>
                <w:szCs w:val="18"/>
              </w:rPr>
            </w:pPr>
            <w:r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Danske Text" w:hAnsi="Danske Text" w:cs="Arial"/>
                <w:sz w:val="18"/>
                <w:szCs w:val="18"/>
              </w:rPr>
            </w:r>
            <w:r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7E2C10" w:rsidTr="00E45259">
        <w:trPr>
          <w:trHeight w:val="51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Kontaktinis telefono numeris</w:t>
            </w:r>
          </w:p>
          <w:p w:rsidR="00C81ED1" w:rsidRPr="00F108A9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El. pašto adresas</w:t>
            </w:r>
          </w:p>
          <w:p w:rsidR="00C81ED1" w:rsidRPr="00F108A9" w:rsidRDefault="00C81ED1" w:rsidP="00E123DD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</w:t>
            </w:r>
            <w:r w:rsidR="00E123DD">
              <w:rPr>
                <w:rFonts w:ascii="Danske Text" w:hAnsi="Danske Text"/>
                <w:sz w:val="18"/>
                <w:szCs w:val="18"/>
              </w:rPr>
              <w:t xml:space="preserve"> </w:t>
            </w:r>
            <w:r>
              <w:rPr>
                <w:rFonts w:ascii="Danske Text" w:hAnsi="Danske Text"/>
                <w:sz w:val="18"/>
                <w:szCs w:val="18"/>
              </w:rPr>
              <w:t>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:rsidR="008A505D" w:rsidRDefault="008A505D" w:rsidP="00066E1E">
      <w:pPr>
        <w:rPr>
          <w:rFonts w:ascii="Danske Text" w:hAnsi="Danske Text"/>
          <w:sz w:val="18"/>
          <w:szCs w:val="18"/>
        </w:rPr>
      </w:pP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5057"/>
        <w:gridCol w:w="5058"/>
      </w:tblGrid>
      <w:tr w:rsidR="008A505D" w:rsidTr="00965609">
        <w:tc>
          <w:tcPr>
            <w:tcW w:w="10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ED1" w:rsidRPr="005B01C4" w:rsidRDefault="00120342" w:rsidP="008A505D">
            <w:pPr>
              <w:spacing w:before="20" w:afterLines="20" w:after="48"/>
              <w:rPr>
                <w:rFonts w:ascii="Danske Text" w:hAnsi="Danske Text"/>
                <w:b/>
                <w:sz w:val="18"/>
                <w:szCs w:val="16"/>
              </w:rPr>
            </w:pPr>
            <w:r>
              <w:rPr>
                <w:rFonts w:ascii="Danske Text" w:hAnsi="Danske Text"/>
                <w:b/>
                <w:sz w:val="18"/>
                <w:szCs w:val="16"/>
              </w:rPr>
              <w:t>Skundo pobūdis</w:t>
            </w:r>
          </w:p>
        </w:tc>
      </w:tr>
      <w:tr w:rsidR="00C81ED1" w:rsidTr="004A3F0D">
        <w:tc>
          <w:tcPr>
            <w:tcW w:w="5057" w:type="dxa"/>
            <w:tcBorders>
              <w:top w:val="single" w:sz="4" w:space="0" w:color="auto"/>
            </w:tcBorders>
          </w:tcPr>
          <w:p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Incidento data</w:t>
            </w:r>
          </w:p>
          <w:p w:rsidR="00C81ED1" w:rsidRPr="00F108A9" w:rsidRDefault="00C81ED1" w:rsidP="00C81ED1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/>
                <w:bCs/>
                <w:sz w:val="16"/>
                <w:szCs w:val="16"/>
              </w:rPr>
              <w:t>Incidento vieta</w:t>
            </w:r>
          </w:p>
          <w:p w:rsidR="00C81ED1" w:rsidRPr="00F108A9" w:rsidRDefault="00C81ED1" w:rsidP="00C81ED1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8A505D" w:rsidTr="00C81ED1">
        <w:tc>
          <w:tcPr>
            <w:tcW w:w="10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ED1" w:rsidRDefault="00C81ED1" w:rsidP="00120342">
            <w:pPr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>Aprašymas</w:t>
            </w:r>
          </w:p>
          <w:p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  <w:p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:rsidR="00101333" w:rsidRDefault="00101333" w:rsidP="008A505D">
            <w:pPr>
              <w:spacing w:before="60" w:after="60"/>
              <w:rPr>
                <w:rFonts w:ascii="Danske Text" w:hAnsi="Danske Text"/>
                <w:sz w:val="16"/>
                <w:szCs w:val="16"/>
              </w:rPr>
            </w:pPr>
          </w:p>
          <w:p w:rsidR="00101333" w:rsidRDefault="00101333" w:rsidP="008A505D">
            <w:pPr>
              <w:spacing w:before="60" w:after="60"/>
              <w:rPr>
                <w:rFonts w:ascii="Danske Text" w:hAnsi="Danske Text"/>
                <w:sz w:val="16"/>
                <w:szCs w:val="16"/>
              </w:rPr>
            </w:pPr>
          </w:p>
        </w:tc>
      </w:tr>
      <w:tr w:rsidR="00C81ED1" w:rsidTr="00965609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C81ED1" w:rsidRDefault="00C81ED1" w:rsidP="00120342">
            <w:pPr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>Papildomi su skundu susiję dokumentai</w:t>
            </w:r>
          </w:p>
          <w:p w:rsidR="00707A8E" w:rsidRDefault="00707A8E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 xml:space="preserve">Dokumentų skaičius: </w:t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:rsidR="00F108A9" w:rsidRDefault="00F108A9" w:rsidP="00066E1E">
      <w:pPr>
        <w:rPr>
          <w:rFonts w:ascii="Danske Text" w:hAnsi="Danske Text"/>
          <w:sz w:val="18"/>
          <w:szCs w:val="18"/>
        </w:rPr>
      </w:pPr>
    </w:p>
    <w:p w:rsidR="00EC35CF" w:rsidRDefault="001E5B13" w:rsidP="00EC35CF">
      <w:pPr>
        <w:rPr>
          <w:rFonts w:ascii="Danske Text" w:hAnsi="Danske Text"/>
          <w:b/>
          <w:sz w:val="18"/>
          <w:szCs w:val="18"/>
        </w:rPr>
      </w:pPr>
      <w:r>
        <w:rPr>
          <w:rFonts w:ascii="Danske Text" w:hAnsi="Danske Text"/>
          <w:b/>
          <w:sz w:val="18"/>
          <w:szCs w:val="18"/>
        </w:rPr>
        <w:t>Atsakymą pageidauju gauti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C81ED1" w:rsidRPr="004422D5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Pr="008C56CE" w:rsidRDefault="00C81ED1" w:rsidP="0013451B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>
              <w:rPr>
                <w:rFonts w:ascii="Danske Text" w:hAnsi="Danske Text"/>
                <w:bCs/>
                <w:sz w:val="18"/>
                <w:szCs w:val="18"/>
              </w:rPr>
              <w:t xml:space="preserve">  „Danske eBankas“</w:t>
            </w:r>
          </w:p>
        </w:tc>
      </w:tr>
      <w:tr w:rsidR="00C81ED1" w:rsidRPr="004422D5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2" w:rsidRPr="00120342" w:rsidRDefault="00C81ED1" w:rsidP="0013451B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>
              <w:rPr>
                <w:rFonts w:ascii="Danske Text" w:hAnsi="Danske Text"/>
                <w:bCs/>
                <w:sz w:val="18"/>
                <w:szCs w:val="18"/>
              </w:rPr>
              <w:t xml:space="preserve">  El. paštas</w:t>
            </w:r>
            <w:r>
              <w:rPr>
                <w:rFonts w:ascii="Danske Text" w:hAnsi="Danske Text"/>
                <w:color w:val="000000"/>
                <w:sz w:val="20"/>
                <w:vertAlign w:val="superscript"/>
              </w:rPr>
              <w:t xml:space="preserve">1 </w:t>
            </w:r>
            <w:r>
              <w:rPr>
                <w:rFonts w:ascii="Danske Text" w:hAnsi="Danske Text"/>
                <w:color w:val="000000"/>
                <w:sz w:val="20"/>
              </w:rPr>
              <w:t xml:space="preserve"> 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4422D5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Pr="008C56CE" w:rsidRDefault="00C81ED1" w:rsidP="00120342">
            <w:pPr>
              <w:spacing w:before="60" w:after="60"/>
              <w:rPr>
                <w:rFonts w:ascii="Danske Text" w:hAnsi="Danske Text" w:cs="Arial"/>
                <w:bCs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>
              <w:rPr>
                <w:rFonts w:ascii="Danske Text" w:hAnsi="Danske Text"/>
                <w:bCs/>
                <w:sz w:val="18"/>
                <w:szCs w:val="18"/>
              </w:rPr>
              <w:t xml:space="preserve">  Paštas       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4422D5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1" w:rsidRPr="008C56CE" w:rsidRDefault="00C81ED1" w:rsidP="0013451B">
            <w:pPr>
              <w:spacing w:before="60" w:after="60"/>
              <w:rPr>
                <w:rFonts w:ascii="Danske Text" w:hAnsi="Danske Text" w:cs="Arial"/>
                <w:bCs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</w:r>
            <w:r w:rsidR="00180CA0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>
              <w:rPr>
                <w:rFonts w:ascii="Danske Text" w:hAnsi="Danske Text"/>
                <w:bCs/>
                <w:sz w:val="18"/>
                <w:szCs w:val="18"/>
              </w:rPr>
              <w:t xml:space="preserve">  Telefonas    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:rsidR="00F211F8" w:rsidRDefault="00120342" w:rsidP="004422D5">
      <w:pPr>
        <w:rPr>
          <w:rFonts w:ascii="Danske Text" w:hAnsi="Danske Text" w:cs="Helv"/>
          <w:sz w:val="16"/>
          <w:szCs w:val="16"/>
        </w:rPr>
      </w:pPr>
      <w:r>
        <w:rPr>
          <w:rFonts w:ascii="Danske Text" w:hAnsi="Danske Text"/>
          <w:color w:val="000000"/>
          <w:sz w:val="16"/>
          <w:szCs w:val="16"/>
          <w:vertAlign w:val="superscript"/>
        </w:rPr>
        <w:t>1</w:t>
      </w:r>
      <w:r w:rsidR="003B0EF4">
        <w:rPr>
          <w:rFonts w:ascii="Danske Text" w:hAnsi="Danske Text"/>
          <w:color w:val="000000"/>
          <w:sz w:val="16"/>
          <w:szCs w:val="16"/>
          <w:vertAlign w:val="superscript"/>
        </w:rPr>
        <w:t xml:space="preserve"> </w:t>
      </w:r>
      <w:r w:rsidR="003B0EF4" w:rsidRPr="00473341">
        <w:rPr>
          <w:rFonts w:ascii="Danske Text" w:hAnsi="Danske Text" w:cs="Arial"/>
          <w:color w:val="000000" w:themeColor="text1"/>
          <w:sz w:val="16"/>
          <w:szCs w:val="16"/>
        </w:rPr>
        <w:t>Sutinku prisiimti visą riziką už galimas pas</w:t>
      </w:r>
      <w:r w:rsidR="003B0EF4">
        <w:rPr>
          <w:rFonts w:ascii="Danske Text" w:hAnsi="Danske Text" w:cs="Arial"/>
          <w:color w:val="000000" w:themeColor="text1"/>
          <w:sz w:val="16"/>
          <w:szCs w:val="16"/>
        </w:rPr>
        <w:t>ekmes dėl informacijos siuntimo</w:t>
      </w:r>
      <w:r w:rsidR="003B0EF4" w:rsidRPr="00473341">
        <w:rPr>
          <w:rFonts w:ascii="Danske Text" w:hAnsi="Danske Text" w:cs="Arial"/>
          <w:color w:val="000000" w:themeColor="text1"/>
          <w:sz w:val="16"/>
          <w:szCs w:val="16"/>
        </w:rPr>
        <w:t xml:space="preserve"> elektroniniu paštu</w:t>
      </w:r>
      <w:r>
        <w:rPr>
          <w:rFonts w:ascii="Danske Text" w:hAnsi="Danske Text"/>
          <w:sz w:val="16"/>
          <w:szCs w:val="16"/>
        </w:rPr>
        <w:t>.</w:t>
      </w:r>
    </w:p>
    <w:p w:rsidR="00F211F8" w:rsidRDefault="00F211F8" w:rsidP="004422D5">
      <w:pPr>
        <w:rPr>
          <w:rFonts w:ascii="Danske Text" w:hAnsi="Danske Text" w:cs="Helv"/>
          <w:sz w:val="16"/>
          <w:szCs w:val="16"/>
          <w:lang w:eastAsia="lt-LT"/>
        </w:rPr>
      </w:pPr>
    </w:p>
    <w:p w:rsidR="003B0EF4" w:rsidRDefault="003B0EF4" w:rsidP="00306397">
      <w:pPr>
        <w:rPr>
          <w:rFonts w:ascii="Danske Text" w:hAnsi="Danske Text"/>
          <w:sz w:val="16"/>
          <w:szCs w:val="16"/>
        </w:rPr>
      </w:pPr>
    </w:p>
    <w:p w:rsidR="00120342" w:rsidRPr="003B0EF4" w:rsidRDefault="004707DF" w:rsidP="00306397">
      <w:pPr>
        <w:rPr>
          <w:rFonts w:ascii="Danske Text" w:hAnsi="Danske Text"/>
          <w:b/>
          <w:sz w:val="18"/>
          <w:szCs w:val="16"/>
        </w:rPr>
      </w:pPr>
      <w:r w:rsidRPr="003B0EF4">
        <w:rPr>
          <w:rFonts w:ascii="Danske Text" w:hAnsi="Danske Text"/>
          <w:b/>
          <w:sz w:val="18"/>
          <w:szCs w:val="16"/>
        </w:rPr>
        <w:t>Jei skundas susijęs su kortelėmis ar internetinės bankininkystės operacijomis, būtina naudoti</w:t>
      </w:r>
      <w:r w:rsidR="003B0EF4" w:rsidRPr="003B0EF4">
        <w:rPr>
          <w:rFonts w:ascii="Danske Text" w:hAnsi="Danske Text"/>
          <w:b/>
          <w:sz w:val="18"/>
          <w:szCs w:val="16"/>
        </w:rPr>
        <w:t xml:space="preserve"> </w:t>
      </w:r>
      <w:r w:rsidRPr="003B0EF4">
        <w:rPr>
          <w:rFonts w:ascii="Danske Text" w:hAnsi="Danske Text"/>
          <w:b/>
          <w:sz w:val="18"/>
          <w:szCs w:val="16"/>
        </w:rPr>
        <w:t>Pretenzijos formą.</w:t>
      </w:r>
    </w:p>
    <w:p w:rsidR="00120342" w:rsidRDefault="00120342" w:rsidP="00306397">
      <w:pPr>
        <w:rPr>
          <w:rFonts w:ascii="Danske Text" w:hAnsi="Danske Text"/>
          <w:sz w:val="16"/>
          <w:szCs w:val="16"/>
        </w:rPr>
      </w:pPr>
    </w:p>
    <w:p w:rsidR="00120342" w:rsidRDefault="00120342" w:rsidP="00306397">
      <w:pPr>
        <w:rPr>
          <w:rFonts w:ascii="Danske Text" w:hAnsi="Danske Text"/>
          <w:sz w:val="16"/>
          <w:szCs w:val="16"/>
        </w:rPr>
      </w:pPr>
    </w:p>
    <w:p w:rsidR="003B0EF4" w:rsidRDefault="003B0EF4" w:rsidP="00306397">
      <w:pPr>
        <w:rPr>
          <w:rFonts w:ascii="Danske Text" w:hAnsi="Danske Text"/>
          <w:sz w:val="16"/>
          <w:szCs w:val="16"/>
        </w:rPr>
      </w:pPr>
    </w:p>
    <w:p w:rsidR="008A505D" w:rsidRDefault="008A505D" w:rsidP="00306397">
      <w:pPr>
        <w:rPr>
          <w:rFonts w:ascii="Danske Text" w:hAnsi="Danske Text"/>
          <w:sz w:val="16"/>
          <w:szCs w:val="16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  <w:gridCol w:w="5061"/>
      </w:tblGrid>
      <w:tr w:rsidR="004E2F53" w:rsidRPr="00B85AEF" w:rsidTr="008A505D">
        <w:tc>
          <w:tcPr>
            <w:tcW w:w="5060" w:type="dxa"/>
          </w:tcPr>
          <w:p w:rsidR="004E2F53" w:rsidRPr="000423E6" w:rsidRDefault="001E5B13" w:rsidP="00C81ED1">
            <w:pPr>
              <w:pStyle w:val="Heading2"/>
              <w:spacing w:before="20" w:after="20"/>
              <w:rPr>
                <w:rFonts w:ascii="Danske Text" w:hAnsi="Danske Text" w:cs="Arial"/>
                <w:bCs w:val="0"/>
                <w:sz w:val="18"/>
                <w:szCs w:val="18"/>
              </w:rPr>
            </w:pPr>
            <w:r>
              <w:rPr>
                <w:rFonts w:ascii="Danske Text" w:hAnsi="Danske Text"/>
                <w:bCs w:val="0"/>
                <w:sz w:val="18"/>
                <w:szCs w:val="18"/>
              </w:rPr>
              <w:t>Kliento / P</w:t>
            </w:r>
            <w:r w:rsidR="00547961">
              <w:rPr>
                <w:rFonts w:ascii="Danske Text" w:hAnsi="Danske Text"/>
                <w:bCs w:val="0"/>
                <w:sz w:val="18"/>
                <w:szCs w:val="18"/>
              </w:rPr>
              <w:t>areiškėjo parašas</w:t>
            </w:r>
          </w:p>
        </w:tc>
        <w:tc>
          <w:tcPr>
            <w:tcW w:w="5061" w:type="dxa"/>
          </w:tcPr>
          <w:p w:rsidR="004E2F53" w:rsidRPr="000423E6" w:rsidRDefault="004E2F53" w:rsidP="004A3F0D">
            <w:pPr>
              <w:spacing w:before="20" w:after="20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Banko atstovo parašas</w:t>
            </w:r>
          </w:p>
        </w:tc>
      </w:tr>
      <w:tr w:rsidR="004E2F53" w:rsidRPr="00B85AEF" w:rsidTr="008A505D">
        <w:trPr>
          <w:trHeight w:val="512"/>
        </w:trPr>
        <w:tc>
          <w:tcPr>
            <w:tcW w:w="5060" w:type="dxa"/>
          </w:tcPr>
          <w:p w:rsidR="007E2C10" w:rsidRPr="0013451B" w:rsidRDefault="00090811" w:rsidP="00120342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/>
                <w:sz w:val="18"/>
                <w:szCs w:val="18"/>
              </w:rPr>
              <w:t>Vardas, pavardė: 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bookmarkEnd w:id="0"/>
            <w:r w:rsidR="004E2F53" w:rsidRPr="0013451B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  <w:p w:rsidR="007B2259" w:rsidRDefault="007B2259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</w:rPr>
            </w:pPr>
          </w:p>
          <w:p w:rsidR="00C81ED1" w:rsidRPr="0013451B" w:rsidRDefault="00C81ED1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</w:rPr>
            </w:pPr>
          </w:p>
          <w:p w:rsidR="004E2F53" w:rsidRPr="0013451B" w:rsidRDefault="004E2F53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</w:rPr>
            </w:pPr>
          </w:p>
        </w:tc>
        <w:tc>
          <w:tcPr>
            <w:tcW w:w="5061" w:type="dxa"/>
          </w:tcPr>
          <w:p w:rsidR="007E2C10" w:rsidRPr="0013451B" w:rsidRDefault="00090811" w:rsidP="00120342">
            <w:pPr>
              <w:pStyle w:val="Heading2"/>
              <w:spacing w:before="60" w:after="60"/>
              <w:jc w:val="both"/>
              <w:rPr>
                <w:rFonts w:ascii="Danske Text" w:hAnsi="Danske Text"/>
                <w:sz w:val="18"/>
                <w:szCs w:val="18"/>
              </w:rPr>
            </w:pPr>
            <w:r>
              <w:rPr>
                <w:rFonts w:ascii="Danske Text" w:hAnsi="Danske Text"/>
                <w:b w:val="0"/>
                <w:sz w:val="18"/>
                <w:szCs w:val="18"/>
              </w:rPr>
              <w:t xml:space="preserve">Vardas, pavardė: 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/>
                <w:sz w:val="18"/>
                <w:szCs w:val="18"/>
              </w:rPr>
              <w:t>     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  <w:p w:rsidR="004E2F53" w:rsidRPr="0013451B" w:rsidRDefault="004E2F53" w:rsidP="007B2259">
            <w:pPr>
              <w:spacing w:before="20" w:after="20"/>
              <w:rPr>
                <w:rFonts w:ascii="Danske Text" w:hAnsi="Danske Text"/>
                <w:sz w:val="18"/>
                <w:szCs w:val="18"/>
              </w:rPr>
            </w:pPr>
          </w:p>
          <w:p w:rsidR="007B2259" w:rsidRPr="0013451B" w:rsidRDefault="007B2259" w:rsidP="007B2259">
            <w:pPr>
              <w:spacing w:before="20" w:after="20"/>
              <w:rPr>
                <w:rFonts w:ascii="Danske Text" w:hAnsi="Danske Text"/>
                <w:sz w:val="18"/>
                <w:szCs w:val="18"/>
              </w:rPr>
            </w:pPr>
          </w:p>
        </w:tc>
      </w:tr>
    </w:tbl>
    <w:p w:rsidR="004E2F53" w:rsidRPr="00EF54D4" w:rsidRDefault="004E2F53" w:rsidP="00FE590E">
      <w:pPr>
        <w:rPr>
          <w:rFonts w:ascii="Danske Text" w:hAnsi="Danske Text"/>
          <w:sz w:val="16"/>
          <w:szCs w:val="16"/>
        </w:rPr>
      </w:pPr>
    </w:p>
    <w:sectPr w:rsidR="004E2F53" w:rsidRPr="00EF54D4" w:rsidSect="00EC35CF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845" w:right="896" w:bottom="993" w:left="896" w:header="1276" w:footer="850" w:gutter="0"/>
      <w:cols w:space="1296" w:equalWidth="0">
        <w:col w:w="101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A0" w:rsidRDefault="00180CA0">
      <w:r>
        <w:separator/>
      </w:r>
    </w:p>
  </w:endnote>
  <w:endnote w:type="continuationSeparator" w:id="0">
    <w:p w:rsidR="00180CA0" w:rsidRDefault="001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anske Text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DINAltMedLT">
    <w:altName w:val="Courier New"/>
    <w:charset w:val="00"/>
    <w:family w:val="auto"/>
    <w:pitch w:val="variable"/>
    <w:sig w:usb0="00000087" w:usb1="00000000" w:usb2="00000000" w:usb3="00000000" w:csb0="0000008B" w:csb1="00000000"/>
  </w:font>
  <w:font w:name="Danske Headline Regular">
    <w:charset w:val="BA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B Bas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CF" w:rsidRDefault="00EC35CF" w:rsidP="00DD1043">
    <w:pPr>
      <w:pStyle w:val="Footer"/>
      <w:rPr>
        <w:rFonts w:ascii="Danske Text" w:hAnsi="Danske Text"/>
        <w:sz w:val="16"/>
        <w:szCs w:val="16"/>
      </w:rPr>
    </w:pPr>
  </w:p>
  <w:p w:rsidR="00DD1043" w:rsidRPr="008A505D" w:rsidRDefault="00101333" w:rsidP="00DD1043">
    <w:pPr>
      <w:pStyle w:val="Footer"/>
      <w:rPr>
        <w:rFonts w:ascii="Danske Text" w:hAnsi="Danske Text"/>
        <w:color w:val="BFBFBF" w:themeColor="background1" w:themeShade="BF"/>
        <w:sz w:val="16"/>
        <w:szCs w:val="16"/>
      </w:rPr>
    </w:pPr>
    <w:r>
      <w:rPr>
        <w:rFonts w:ascii="Danske Text" w:hAnsi="Danske Text"/>
        <w:color w:val="BFBFBF" w:themeColor="background1" w:themeShade="BF"/>
        <w:sz w:val="16"/>
        <w:szCs w:val="16"/>
      </w:rPr>
      <w:t>SKUNDO FORMA</w:t>
    </w:r>
  </w:p>
  <w:p w:rsidR="00EF7AC6" w:rsidRPr="008A505D" w:rsidRDefault="00DD1043" w:rsidP="00EC35CF">
    <w:pPr>
      <w:pStyle w:val="Footer"/>
      <w:rPr>
        <w:rFonts w:ascii="Danske Text" w:hAnsi="Danske Text"/>
        <w:color w:val="BFBFBF" w:themeColor="background1" w:themeShade="BF"/>
        <w:sz w:val="16"/>
        <w:szCs w:val="16"/>
      </w:rPr>
    </w:pPr>
    <w:r>
      <w:rPr>
        <w:rFonts w:ascii="Danske Text" w:hAnsi="Danske Text"/>
        <w:color w:val="BFBFBF" w:themeColor="background1" w:themeShade="BF"/>
        <w:sz w:val="16"/>
        <w:szCs w:val="16"/>
      </w:rPr>
      <w:t>CO_PB_A_GEN_COMPL_ENG / 20180103</w:t>
    </w:r>
  </w:p>
  <w:p w:rsidR="00EC35CF" w:rsidRPr="00F211F8" w:rsidRDefault="00F211F8" w:rsidP="00F211F8">
    <w:pPr>
      <w:pStyle w:val="Footer"/>
      <w:jc w:val="right"/>
      <w:rPr>
        <w:sz w:val="16"/>
        <w:szCs w:val="16"/>
      </w:rPr>
    </w:pPr>
    <w:r w:rsidRPr="00463848">
      <w:rPr>
        <w:rFonts w:ascii="Danske Text" w:hAnsi="Danske Text"/>
        <w:sz w:val="16"/>
        <w:szCs w:val="16"/>
      </w:rPr>
      <w:fldChar w:fldCharType="begin"/>
    </w:r>
    <w:r w:rsidRPr="00463848">
      <w:rPr>
        <w:rFonts w:ascii="Danske Text" w:hAnsi="Danske Text"/>
        <w:sz w:val="16"/>
        <w:szCs w:val="16"/>
      </w:rPr>
      <w:instrText xml:space="preserve"> PAGE </w:instrText>
    </w:r>
    <w:r w:rsidRPr="00463848">
      <w:rPr>
        <w:rFonts w:ascii="Danske Text" w:hAnsi="Danske Text"/>
        <w:sz w:val="16"/>
        <w:szCs w:val="16"/>
      </w:rPr>
      <w:fldChar w:fldCharType="separate"/>
    </w:r>
    <w:r w:rsidR="00140F6E">
      <w:rPr>
        <w:rFonts w:ascii="Danske Text" w:hAnsi="Danske Text"/>
        <w:noProof/>
        <w:sz w:val="16"/>
        <w:szCs w:val="16"/>
      </w:rPr>
      <w:t>1</w:t>
    </w:r>
    <w:r w:rsidRPr="00463848">
      <w:rPr>
        <w:rFonts w:ascii="Danske Text" w:hAnsi="Danske Text"/>
        <w:sz w:val="16"/>
        <w:szCs w:val="16"/>
      </w:rPr>
      <w:fldChar w:fldCharType="end"/>
    </w:r>
    <w:r>
      <w:rPr>
        <w:rFonts w:ascii="Danske Text" w:hAnsi="Danske Text"/>
        <w:sz w:val="16"/>
        <w:szCs w:val="16"/>
      </w:rPr>
      <w:t>/</w:t>
    </w:r>
    <w:r w:rsidRPr="00463848">
      <w:rPr>
        <w:rFonts w:ascii="Danske Text" w:hAnsi="Danske Text"/>
        <w:sz w:val="16"/>
        <w:szCs w:val="16"/>
      </w:rPr>
      <w:fldChar w:fldCharType="begin"/>
    </w:r>
    <w:r w:rsidRPr="00463848">
      <w:rPr>
        <w:rFonts w:ascii="Danske Text" w:hAnsi="Danske Text"/>
        <w:sz w:val="16"/>
        <w:szCs w:val="16"/>
      </w:rPr>
      <w:instrText xml:space="preserve"> NUMPAGES  </w:instrText>
    </w:r>
    <w:r w:rsidRPr="00463848">
      <w:rPr>
        <w:rFonts w:ascii="Danske Text" w:hAnsi="Danske Text"/>
        <w:sz w:val="16"/>
        <w:szCs w:val="16"/>
      </w:rPr>
      <w:fldChar w:fldCharType="separate"/>
    </w:r>
    <w:r w:rsidR="00140F6E">
      <w:rPr>
        <w:rFonts w:ascii="Danske Text" w:hAnsi="Danske Text"/>
        <w:noProof/>
        <w:sz w:val="16"/>
        <w:szCs w:val="16"/>
      </w:rPr>
      <w:t>1</w:t>
    </w:r>
    <w:r w:rsidRPr="00463848">
      <w:rPr>
        <w:rFonts w:ascii="Danske Text" w:hAnsi="Danske Tex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10" w:rsidRPr="007E2C10" w:rsidRDefault="00DD1043" w:rsidP="007E2C10">
    <w:pPr>
      <w:pStyle w:val="Footer"/>
      <w:rPr>
        <w:rFonts w:ascii="Danske Text" w:hAnsi="Danske Text"/>
        <w:sz w:val="16"/>
        <w:szCs w:val="16"/>
      </w:rPr>
    </w:pPr>
    <w:r>
      <w:rPr>
        <w:rFonts w:ascii="Danske Text" w:hAnsi="Danske Text"/>
        <w:sz w:val="16"/>
        <w:szCs w:val="16"/>
      </w:rPr>
      <w:t>PRETENZIJA</w:t>
    </w:r>
  </w:p>
  <w:p w:rsidR="007E2C10" w:rsidRDefault="007E2C10" w:rsidP="007E2C10">
    <w:pPr>
      <w:pStyle w:val="Footer"/>
      <w:rPr>
        <w:rFonts w:ascii="Danske Text" w:hAnsi="Danske Text"/>
        <w:sz w:val="16"/>
        <w:szCs w:val="16"/>
      </w:rPr>
    </w:pPr>
    <w:r>
      <w:rPr>
        <w:rFonts w:ascii="Danske Text" w:hAnsi="Danske Text"/>
        <w:sz w:val="16"/>
        <w:szCs w:val="16"/>
      </w:rPr>
      <w:t>CO_PB_A_CRD_CR01_ENG / 20170701</w:t>
    </w:r>
  </w:p>
  <w:p w:rsidR="00EF7AC6" w:rsidRDefault="00DD0126" w:rsidP="007E2C10">
    <w:pPr>
      <w:pStyle w:val="Footer"/>
      <w:jc w:val="right"/>
    </w:pPr>
    <w:r w:rsidRPr="005559EF">
      <w:rPr>
        <w:rFonts w:ascii="Danske Text" w:hAnsi="Danske Text"/>
        <w:color w:val="808080" w:themeColor="background1" w:themeShade="80"/>
        <w:sz w:val="16"/>
        <w:szCs w:val="16"/>
      </w:rPr>
      <w:fldChar w:fldCharType="begin"/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instrText xml:space="preserve"> PAGE </w:instrText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fldChar w:fldCharType="separate"/>
    </w:r>
    <w:r w:rsidR="00EC35CF">
      <w:rPr>
        <w:rFonts w:ascii="Danske Text" w:hAnsi="Danske Text"/>
        <w:noProof/>
        <w:color w:val="808080" w:themeColor="background1" w:themeShade="80"/>
        <w:sz w:val="16"/>
        <w:szCs w:val="16"/>
      </w:rPr>
      <w:t>1</w:t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fldChar w:fldCharType="end"/>
    </w:r>
    <w:r>
      <w:rPr>
        <w:rFonts w:ascii="Danske Text" w:hAnsi="Danske Text"/>
        <w:color w:val="808080" w:themeColor="background1" w:themeShade="80"/>
        <w:sz w:val="16"/>
        <w:szCs w:val="16"/>
      </w:rPr>
      <w:t>/</w:t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fldChar w:fldCharType="begin"/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instrText xml:space="preserve"> NUMPAGES  </w:instrText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fldChar w:fldCharType="separate"/>
    </w:r>
    <w:r w:rsidR="003B0EF4">
      <w:rPr>
        <w:rFonts w:ascii="Danske Text" w:hAnsi="Danske Text"/>
        <w:noProof/>
        <w:color w:val="808080" w:themeColor="background1" w:themeShade="80"/>
        <w:sz w:val="16"/>
        <w:szCs w:val="16"/>
      </w:rPr>
      <w:t>1</w:t>
    </w:r>
    <w:r w:rsidRPr="005559EF">
      <w:rPr>
        <w:rFonts w:ascii="Danske Text" w:hAnsi="Danske Text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A0" w:rsidRDefault="00180CA0">
      <w:r>
        <w:separator/>
      </w:r>
    </w:p>
  </w:footnote>
  <w:footnote w:type="continuationSeparator" w:id="0">
    <w:p w:rsidR="00180CA0" w:rsidRDefault="0018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B" w:rsidRDefault="008A505D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0" wp14:anchorId="5358B8F1" wp14:editId="78C19F87">
          <wp:simplePos x="0" y="0"/>
          <wp:positionH relativeFrom="page">
            <wp:posOffset>5180965</wp:posOffset>
          </wp:positionH>
          <wp:positionV relativeFrom="page">
            <wp:posOffset>536575</wp:posOffset>
          </wp:positionV>
          <wp:extent cx="1810800" cy="284400"/>
          <wp:effectExtent l="0" t="0" r="0" b="1905"/>
          <wp:wrapThrough wrapText="bothSides">
            <wp:wrapPolygon edited="0">
              <wp:start x="0" y="0"/>
              <wp:lineTo x="0" y="20295"/>
              <wp:lineTo x="21365" y="20295"/>
              <wp:lineTo x="213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ske_Bank_Logo_RGB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2E" w:rsidRPr="00A41D3F" w:rsidRDefault="002D012E" w:rsidP="00EC35CF">
    <w:pPr>
      <w:pStyle w:val="Header"/>
      <w:tabs>
        <w:tab w:val="clear" w:pos="8640"/>
        <w:tab w:val="right" w:pos="10065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6E"/>
    <w:multiLevelType w:val="hybridMultilevel"/>
    <w:tmpl w:val="85603358"/>
    <w:lvl w:ilvl="0" w:tplc="0B64541C">
      <w:start w:val="1"/>
      <w:numFmt w:val="decimal"/>
      <w:lvlText w:val="%1."/>
      <w:lvlJc w:val="left"/>
      <w:pPr>
        <w:ind w:left="1157" w:hanging="360"/>
      </w:pPr>
    </w:lvl>
    <w:lvl w:ilvl="1" w:tplc="19AC3026" w:tentative="1">
      <w:start w:val="1"/>
      <w:numFmt w:val="lowerLetter"/>
      <w:lvlText w:val="%2."/>
      <w:lvlJc w:val="left"/>
      <w:pPr>
        <w:ind w:left="1877" w:hanging="360"/>
      </w:pPr>
    </w:lvl>
    <w:lvl w:ilvl="2" w:tplc="6E44BDEE" w:tentative="1">
      <w:start w:val="1"/>
      <w:numFmt w:val="lowerRoman"/>
      <w:lvlText w:val="%3."/>
      <w:lvlJc w:val="right"/>
      <w:pPr>
        <w:ind w:left="2597" w:hanging="180"/>
      </w:pPr>
    </w:lvl>
    <w:lvl w:ilvl="3" w:tplc="FCF60E2E" w:tentative="1">
      <w:start w:val="1"/>
      <w:numFmt w:val="decimal"/>
      <w:lvlText w:val="%4."/>
      <w:lvlJc w:val="left"/>
      <w:pPr>
        <w:ind w:left="3317" w:hanging="360"/>
      </w:pPr>
    </w:lvl>
    <w:lvl w:ilvl="4" w:tplc="36389192" w:tentative="1">
      <w:start w:val="1"/>
      <w:numFmt w:val="lowerLetter"/>
      <w:lvlText w:val="%5."/>
      <w:lvlJc w:val="left"/>
      <w:pPr>
        <w:ind w:left="4037" w:hanging="360"/>
      </w:pPr>
    </w:lvl>
    <w:lvl w:ilvl="5" w:tplc="34D8B5C8" w:tentative="1">
      <w:start w:val="1"/>
      <w:numFmt w:val="lowerRoman"/>
      <w:lvlText w:val="%6."/>
      <w:lvlJc w:val="right"/>
      <w:pPr>
        <w:ind w:left="4757" w:hanging="180"/>
      </w:pPr>
    </w:lvl>
    <w:lvl w:ilvl="6" w:tplc="3E94003A" w:tentative="1">
      <w:start w:val="1"/>
      <w:numFmt w:val="decimal"/>
      <w:lvlText w:val="%7."/>
      <w:lvlJc w:val="left"/>
      <w:pPr>
        <w:ind w:left="5477" w:hanging="360"/>
      </w:pPr>
    </w:lvl>
    <w:lvl w:ilvl="7" w:tplc="FDA68090" w:tentative="1">
      <w:start w:val="1"/>
      <w:numFmt w:val="lowerLetter"/>
      <w:lvlText w:val="%8."/>
      <w:lvlJc w:val="left"/>
      <w:pPr>
        <w:ind w:left="6197" w:hanging="360"/>
      </w:pPr>
    </w:lvl>
    <w:lvl w:ilvl="8" w:tplc="72383D86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A231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A6517"/>
    <w:multiLevelType w:val="multilevel"/>
    <w:tmpl w:val="8954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D34001"/>
    <w:multiLevelType w:val="multilevel"/>
    <w:tmpl w:val="8A9E6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1D6243"/>
    <w:multiLevelType w:val="multilevel"/>
    <w:tmpl w:val="3FF85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440D4"/>
    <w:multiLevelType w:val="multilevel"/>
    <w:tmpl w:val="A35C7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6" w15:restartNumberingAfterBreak="0">
    <w:nsid w:val="19477042"/>
    <w:multiLevelType w:val="multilevel"/>
    <w:tmpl w:val="565463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627859"/>
    <w:multiLevelType w:val="hybridMultilevel"/>
    <w:tmpl w:val="E51A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67E2"/>
    <w:multiLevelType w:val="multilevel"/>
    <w:tmpl w:val="A6929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9" w15:restartNumberingAfterBreak="0">
    <w:nsid w:val="1DE920F8"/>
    <w:multiLevelType w:val="multilevel"/>
    <w:tmpl w:val="F9909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DF5632"/>
    <w:multiLevelType w:val="multilevel"/>
    <w:tmpl w:val="206A04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271548"/>
    <w:multiLevelType w:val="multilevel"/>
    <w:tmpl w:val="4CBC20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8D111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16F66"/>
    <w:multiLevelType w:val="hybridMultilevel"/>
    <w:tmpl w:val="D71E4D9A"/>
    <w:lvl w:ilvl="0" w:tplc="1BA016B2">
      <w:start w:val="1"/>
      <w:numFmt w:val="decimal"/>
      <w:lvlText w:val="(%1)"/>
      <w:lvlJc w:val="left"/>
      <w:pPr>
        <w:ind w:left="318" w:hanging="217"/>
      </w:pPr>
      <w:rPr>
        <w:rFonts w:ascii="Danske Text" w:eastAsia="Danske Text" w:hAnsi="Danske Text" w:hint="default"/>
        <w:b/>
        <w:bCs/>
        <w:spacing w:val="-2"/>
        <w:sz w:val="15"/>
        <w:szCs w:val="15"/>
      </w:rPr>
    </w:lvl>
    <w:lvl w:ilvl="1" w:tplc="1FAA44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5"/>
        <w:szCs w:val="15"/>
      </w:rPr>
    </w:lvl>
    <w:lvl w:ilvl="2" w:tplc="DD9A021E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8F02A90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A56EF0C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29A4C954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5922FF12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DD1C3A1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8" w:tplc="BFACC05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</w:abstractNum>
  <w:abstractNum w:abstractNumId="14" w15:restartNumberingAfterBreak="0">
    <w:nsid w:val="2C7D04A8"/>
    <w:multiLevelType w:val="multilevel"/>
    <w:tmpl w:val="4978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15"/>
      </w:rPr>
    </w:lvl>
  </w:abstractNum>
  <w:abstractNum w:abstractNumId="15" w15:restartNumberingAfterBreak="0">
    <w:nsid w:val="2D0D03D1"/>
    <w:multiLevelType w:val="hybridMultilevel"/>
    <w:tmpl w:val="33D24AE8"/>
    <w:lvl w:ilvl="0" w:tplc="52A4F87C">
      <w:start w:val="1"/>
      <w:numFmt w:val="bullet"/>
      <w:lvlText w:val="-"/>
      <w:lvlJc w:val="left"/>
      <w:pPr>
        <w:ind w:left="720" w:hanging="360"/>
      </w:pPr>
      <w:rPr>
        <w:rFonts w:ascii="Danske Text" w:eastAsia="Times New Roman" w:hAnsi="Danske Text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6A62"/>
    <w:multiLevelType w:val="multilevel"/>
    <w:tmpl w:val="2B083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17" w15:restartNumberingAfterBreak="0">
    <w:nsid w:val="30F8617E"/>
    <w:multiLevelType w:val="multilevel"/>
    <w:tmpl w:val="8348CD3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35756FF"/>
    <w:multiLevelType w:val="multilevel"/>
    <w:tmpl w:val="00C004D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37E1A2D"/>
    <w:multiLevelType w:val="multilevel"/>
    <w:tmpl w:val="CC346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69F2C18"/>
    <w:multiLevelType w:val="multilevel"/>
    <w:tmpl w:val="5FC6C2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7B54A46"/>
    <w:multiLevelType w:val="multilevel"/>
    <w:tmpl w:val="0EA0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0063F1"/>
    <w:multiLevelType w:val="multilevel"/>
    <w:tmpl w:val="FE5C96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6445B2B"/>
    <w:multiLevelType w:val="multilevel"/>
    <w:tmpl w:val="752E0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71B106F"/>
    <w:multiLevelType w:val="hybridMultilevel"/>
    <w:tmpl w:val="737267BA"/>
    <w:lvl w:ilvl="0" w:tplc="8BE43372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EAF092E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10B202E6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98DE2D40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51848DF6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9F32EAB2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5DBA09B4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BC2A2AD2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31EEEB6E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5" w15:restartNumberingAfterBreak="0">
    <w:nsid w:val="4F721C0F"/>
    <w:multiLevelType w:val="multilevel"/>
    <w:tmpl w:val="3D904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26" w15:restartNumberingAfterBreak="0">
    <w:nsid w:val="57692761"/>
    <w:multiLevelType w:val="multilevel"/>
    <w:tmpl w:val="3724B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8F27A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113806"/>
    <w:multiLevelType w:val="multilevel"/>
    <w:tmpl w:val="B78279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914178C"/>
    <w:multiLevelType w:val="multilevel"/>
    <w:tmpl w:val="299A6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0" w15:restartNumberingAfterBreak="0">
    <w:nsid w:val="6139013A"/>
    <w:multiLevelType w:val="hybridMultilevel"/>
    <w:tmpl w:val="0B1A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22A57"/>
    <w:multiLevelType w:val="hybridMultilevel"/>
    <w:tmpl w:val="BB8459A4"/>
    <w:lvl w:ilvl="0" w:tplc="B43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292"/>
    <w:multiLevelType w:val="multilevel"/>
    <w:tmpl w:val="1B90BF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3" w15:restartNumberingAfterBreak="0">
    <w:nsid w:val="6CB07969"/>
    <w:multiLevelType w:val="multilevel"/>
    <w:tmpl w:val="B8CE3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4" w15:restartNumberingAfterBreak="0">
    <w:nsid w:val="6D582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F46F26"/>
    <w:multiLevelType w:val="multilevel"/>
    <w:tmpl w:val="9E7CA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86625F"/>
    <w:multiLevelType w:val="multilevel"/>
    <w:tmpl w:val="7B4467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37" w15:restartNumberingAfterBreak="0">
    <w:nsid w:val="751F004D"/>
    <w:multiLevelType w:val="multilevel"/>
    <w:tmpl w:val="9BF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15"/>
      </w:rPr>
    </w:lvl>
  </w:abstractNum>
  <w:abstractNum w:abstractNumId="38" w15:restartNumberingAfterBreak="0">
    <w:nsid w:val="7AF9022C"/>
    <w:multiLevelType w:val="hybridMultilevel"/>
    <w:tmpl w:val="DF1004EE"/>
    <w:lvl w:ilvl="0" w:tplc="4F746824">
      <w:start w:val="1"/>
      <w:numFmt w:val="decimal"/>
      <w:lvlText w:val="%1."/>
      <w:lvlJc w:val="left"/>
      <w:pPr>
        <w:ind w:left="1110" w:hanging="360"/>
      </w:pPr>
    </w:lvl>
    <w:lvl w:ilvl="1" w:tplc="96C6D2C0" w:tentative="1">
      <w:start w:val="1"/>
      <w:numFmt w:val="lowerLetter"/>
      <w:lvlText w:val="%2."/>
      <w:lvlJc w:val="left"/>
      <w:pPr>
        <w:ind w:left="1830" w:hanging="360"/>
      </w:pPr>
    </w:lvl>
    <w:lvl w:ilvl="2" w:tplc="C70A6F50" w:tentative="1">
      <w:start w:val="1"/>
      <w:numFmt w:val="lowerRoman"/>
      <w:lvlText w:val="%3."/>
      <w:lvlJc w:val="right"/>
      <w:pPr>
        <w:ind w:left="2550" w:hanging="180"/>
      </w:pPr>
    </w:lvl>
    <w:lvl w:ilvl="3" w:tplc="CE6801C6" w:tentative="1">
      <w:start w:val="1"/>
      <w:numFmt w:val="decimal"/>
      <w:lvlText w:val="%4."/>
      <w:lvlJc w:val="left"/>
      <w:pPr>
        <w:ind w:left="3270" w:hanging="360"/>
      </w:pPr>
    </w:lvl>
    <w:lvl w:ilvl="4" w:tplc="7C8EDF02" w:tentative="1">
      <w:start w:val="1"/>
      <w:numFmt w:val="lowerLetter"/>
      <w:lvlText w:val="%5."/>
      <w:lvlJc w:val="left"/>
      <w:pPr>
        <w:ind w:left="3990" w:hanging="360"/>
      </w:pPr>
    </w:lvl>
    <w:lvl w:ilvl="5" w:tplc="142AE10A" w:tentative="1">
      <w:start w:val="1"/>
      <w:numFmt w:val="lowerRoman"/>
      <w:lvlText w:val="%6."/>
      <w:lvlJc w:val="right"/>
      <w:pPr>
        <w:ind w:left="4710" w:hanging="180"/>
      </w:pPr>
    </w:lvl>
    <w:lvl w:ilvl="6" w:tplc="C5B8AA14" w:tentative="1">
      <w:start w:val="1"/>
      <w:numFmt w:val="decimal"/>
      <w:lvlText w:val="%7."/>
      <w:lvlJc w:val="left"/>
      <w:pPr>
        <w:ind w:left="5430" w:hanging="360"/>
      </w:pPr>
    </w:lvl>
    <w:lvl w:ilvl="7" w:tplc="63CE3D00" w:tentative="1">
      <w:start w:val="1"/>
      <w:numFmt w:val="lowerLetter"/>
      <w:lvlText w:val="%8."/>
      <w:lvlJc w:val="left"/>
      <w:pPr>
        <w:ind w:left="6150" w:hanging="360"/>
      </w:pPr>
    </w:lvl>
    <w:lvl w:ilvl="8" w:tplc="779616A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F232AD7"/>
    <w:multiLevelType w:val="multilevel"/>
    <w:tmpl w:val="DAAA3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32"/>
  </w:num>
  <w:num w:numId="5">
    <w:abstractNumId w:val="36"/>
  </w:num>
  <w:num w:numId="6">
    <w:abstractNumId w:val="10"/>
  </w:num>
  <w:num w:numId="7">
    <w:abstractNumId w:val="14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29"/>
  </w:num>
  <w:num w:numId="14">
    <w:abstractNumId w:val="37"/>
  </w:num>
  <w:num w:numId="15">
    <w:abstractNumId w:val="33"/>
  </w:num>
  <w:num w:numId="16">
    <w:abstractNumId w:val="17"/>
  </w:num>
  <w:num w:numId="17">
    <w:abstractNumId w:val="18"/>
  </w:num>
  <w:num w:numId="18">
    <w:abstractNumId w:val="38"/>
  </w:num>
  <w:num w:numId="19">
    <w:abstractNumId w:val="4"/>
  </w:num>
  <w:num w:numId="20">
    <w:abstractNumId w:val="12"/>
  </w:num>
  <w:num w:numId="21">
    <w:abstractNumId w:val="21"/>
  </w:num>
  <w:num w:numId="22">
    <w:abstractNumId w:val="2"/>
  </w:num>
  <w:num w:numId="23">
    <w:abstractNumId w:val="3"/>
  </w:num>
  <w:num w:numId="24">
    <w:abstractNumId w:val="26"/>
  </w:num>
  <w:num w:numId="25">
    <w:abstractNumId w:val="35"/>
  </w:num>
  <w:num w:numId="26">
    <w:abstractNumId w:val="39"/>
  </w:num>
  <w:num w:numId="27">
    <w:abstractNumId w:val="23"/>
  </w:num>
  <w:num w:numId="28">
    <w:abstractNumId w:val="6"/>
  </w:num>
  <w:num w:numId="29">
    <w:abstractNumId w:val="11"/>
  </w:num>
  <w:num w:numId="30">
    <w:abstractNumId w:val="20"/>
  </w:num>
  <w:num w:numId="31">
    <w:abstractNumId w:val="24"/>
  </w:num>
  <w:num w:numId="32">
    <w:abstractNumId w:val="13"/>
  </w:num>
  <w:num w:numId="33">
    <w:abstractNumId w:val="0"/>
  </w:num>
  <w:num w:numId="34">
    <w:abstractNumId w:val="34"/>
  </w:num>
  <w:num w:numId="35">
    <w:abstractNumId w:val="1"/>
  </w:num>
  <w:num w:numId="36">
    <w:abstractNumId w:val="27"/>
  </w:num>
  <w:num w:numId="37">
    <w:abstractNumId w:val="30"/>
  </w:num>
  <w:num w:numId="38">
    <w:abstractNumId w:val="15"/>
  </w:num>
  <w:num w:numId="39">
    <w:abstractNumId w:val="31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D"/>
    <w:rsid w:val="00000AF2"/>
    <w:rsid w:val="000016BD"/>
    <w:rsid w:val="00002A9F"/>
    <w:rsid w:val="000075CD"/>
    <w:rsid w:val="00013728"/>
    <w:rsid w:val="00013B48"/>
    <w:rsid w:val="00013FCD"/>
    <w:rsid w:val="00016B71"/>
    <w:rsid w:val="000204EF"/>
    <w:rsid w:val="00021BE9"/>
    <w:rsid w:val="00024D42"/>
    <w:rsid w:val="000423E6"/>
    <w:rsid w:val="000467A2"/>
    <w:rsid w:val="00052020"/>
    <w:rsid w:val="00055D4D"/>
    <w:rsid w:val="00055DBD"/>
    <w:rsid w:val="00061089"/>
    <w:rsid w:val="00062548"/>
    <w:rsid w:val="0006633A"/>
    <w:rsid w:val="00066E1E"/>
    <w:rsid w:val="00067CF2"/>
    <w:rsid w:val="0007361A"/>
    <w:rsid w:val="00076B9B"/>
    <w:rsid w:val="00076C2E"/>
    <w:rsid w:val="000806F1"/>
    <w:rsid w:val="00083D0B"/>
    <w:rsid w:val="000854C4"/>
    <w:rsid w:val="00090484"/>
    <w:rsid w:val="00090811"/>
    <w:rsid w:val="00091C63"/>
    <w:rsid w:val="00092C20"/>
    <w:rsid w:val="00094DBF"/>
    <w:rsid w:val="00096E63"/>
    <w:rsid w:val="000A6EE6"/>
    <w:rsid w:val="000B00A8"/>
    <w:rsid w:val="000B0EC4"/>
    <w:rsid w:val="000B166E"/>
    <w:rsid w:val="000B1E53"/>
    <w:rsid w:val="000B24D1"/>
    <w:rsid w:val="000B60B4"/>
    <w:rsid w:val="000B7426"/>
    <w:rsid w:val="000C3C0D"/>
    <w:rsid w:val="000C4419"/>
    <w:rsid w:val="000D0AC3"/>
    <w:rsid w:val="000D43D7"/>
    <w:rsid w:val="000D4AB4"/>
    <w:rsid w:val="000D6160"/>
    <w:rsid w:val="000E45F0"/>
    <w:rsid w:val="000E56C1"/>
    <w:rsid w:val="000E644D"/>
    <w:rsid w:val="000F10B9"/>
    <w:rsid w:val="000F142D"/>
    <w:rsid w:val="000F240D"/>
    <w:rsid w:val="000F242B"/>
    <w:rsid w:val="000F4E39"/>
    <w:rsid w:val="000F5D7F"/>
    <w:rsid w:val="000F6EA7"/>
    <w:rsid w:val="00101333"/>
    <w:rsid w:val="001054EE"/>
    <w:rsid w:val="00106B11"/>
    <w:rsid w:val="00111B3D"/>
    <w:rsid w:val="00113EBA"/>
    <w:rsid w:val="00120342"/>
    <w:rsid w:val="00120502"/>
    <w:rsid w:val="0012252C"/>
    <w:rsid w:val="00127EB2"/>
    <w:rsid w:val="0013451B"/>
    <w:rsid w:val="00137442"/>
    <w:rsid w:val="001409E0"/>
    <w:rsid w:val="00140F6E"/>
    <w:rsid w:val="00144C22"/>
    <w:rsid w:val="001450FA"/>
    <w:rsid w:val="001528C8"/>
    <w:rsid w:val="00154148"/>
    <w:rsid w:val="001550E6"/>
    <w:rsid w:val="001615EB"/>
    <w:rsid w:val="001671B5"/>
    <w:rsid w:val="00170043"/>
    <w:rsid w:val="00172BF7"/>
    <w:rsid w:val="00180CA0"/>
    <w:rsid w:val="00186B04"/>
    <w:rsid w:val="001902E7"/>
    <w:rsid w:val="00194709"/>
    <w:rsid w:val="00196F90"/>
    <w:rsid w:val="001A32EE"/>
    <w:rsid w:val="001A3989"/>
    <w:rsid w:val="001A5E14"/>
    <w:rsid w:val="001A603E"/>
    <w:rsid w:val="001A6F49"/>
    <w:rsid w:val="001B33C4"/>
    <w:rsid w:val="001B4FFF"/>
    <w:rsid w:val="001B6013"/>
    <w:rsid w:val="001C3A0A"/>
    <w:rsid w:val="001D01D5"/>
    <w:rsid w:val="001D093E"/>
    <w:rsid w:val="001D1BF4"/>
    <w:rsid w:val="001D426E"/>
    <w:rsid w:val="001D506D"/>
    <w:rsid w:val="001E0A0C"/>
    <w:rsid w:val="001E2E06"/>
    <w:rsid w:val="001E5B13"/>
    <w:rsid w:val="001E755E"/>
    <w:rsid w:val="001E7E6E"/>
    <w:rsid w:val="001F1F60"/>
    <w:rsid w:val="001F5331"/>
    <w:rsid w:val="001F7D67"/>
    <w:rsid w:val="0020063C"/>
    <w:rsid w:val="002015DB"/>
    <w:rsid w:val="00210E03"/>
    <w:rsid w:val="002138D6"/>
    <w:rsid w:val="002164CB"/>
    <w:rsid w:val="00216E35"/>
    <w:rsid w:val="00217164"/>
    <w:rsid w:val="00220223"/>
    <w:rsid w:val="002230F2"/>
    <w:rsid w:val="00225647"/>
    <w:rsid w:val="00231466"/>
    <w:rsid w:val="00235D99"/>
    <w:rsid w:val="002413C3"/>
    <w:rsid w:val="00241E56"/>
    <w:rsid w:val="002479A6"/>
    <w:rsid w:val="00253331"/>
    <w:rsid w:val="002550A9"/>
    <w:rsid w:val="00263BA5"/>
    <w:rsid w:val="00273E06"/>
    <w:rsid w:val="00274C38"/>
    <w:rsid w:val="00275073"/>
    <w:rsid w:val="0027714E"/>
    <w:rsid w:val="0028373A"/>
    <w:rsid w:val="0028398F"/>
    <w:rsid w:val="00285144"/>
    <w:rsid w:val="00293A45"/>
    <w:rsid w:val="002A0568"/>
    <w:rsid w:val="002A353D"/>
    <w:rsid w:val="002A4870"/>
    <w:rsid w:val="002A63A1"/>
    <w:rsid w:val="002A6790"/>
    <w:rsid w:val="002A6F1C"/>
    <w:rsid w:val="002B038D"/>
    <w:rsid w:val="002B6D4F"/>
    <w:rsid w:val="002B6EE9"/>
    <w:rsid w:val="002C2148"/>
    <w:rsid w:val="002C5B5D"/>
    <w:rsid w:val="002D012E"/>
    <w:rsid w:val="002D0C77"/>
    <w:rsid w:val="002D208C"/>
    <w:rsid w:val="002D2E1C"/>
    <w:rsid w:val="002D3E7A"/>
    <w:rsid w:val="002D5CC6"/>
    <w:rsid w:val="002D5D17"/>
    <w:rsid w:val="002E7F41"/>
    <w:rsid w:val="002F133B"/>
    <w:rsid w:val="002F1CB1"/>
    <w:rsid w:val="002F6D70"/>
    <w:rsid w:val="003011E5"/>
    <w:rsid w:val="0030574A"/>
    <w:rsid w:val="003059ED"/>
    <w:rsid w:val="00306397"/>
    <w:rsid w:val="00307B9B"/>
    <w:rsid w:val="00310691"/>
    <w:rsid w:val="003119AF"/>
    <w:rsid w:val="00311B6E"/>
    <w:rsid w:val="00314205"/>
    <w:rsid w:val="003155EE"/>
    <w:rsid w:val="00323DE5"/>
    <w:rsid w:val="003249F1"/>
    <w:rsid w:val="0032761C"/>
    <w:rsid w:val="00331620"/>
    <w:rsid w:val="0033189B"/>
    <w:rsid w:val="003343BC"/>
    <w:rsid w:val="00334DBD"/>
    <w:rsid w:val="00341DF8"/>
    <w:rsid w:val="003448FF"/>
    <w:rsid w:val="00344FBC"/>
    <w:rsid w:val="003469EB"/>
    <w:rsid w:val="003470B8"/>
    <w:rsid w:val="00356477"/>
    <w:rsid w:val="00360F18"/>
    <w:rsid w:val="0036419E"/>
    <w:rsid w:val="00365062"/>
    <w:rsid w:val="00372EA0"/>
    <w:rsid w:val="00375350"/>
    <w:rsid w:val="00383685"/>
    <w:rsid w:val="00387D3E"/>
    <w:rsid w:val="003917D9"/>
    <w:rsid w:val="00391F4B"/>
    <w:rsid w:val="00392B96"/>
    <w:rsid w:val="003930BB"/>
    <w:rsid w:val="003937CA"/>
    <w:rsid w:val="00393E7A"/>
    <w:rsid w:val="00394821"/>
    <w:rsid w:val="003950E7"/>
    <w:rsid w:val="00396456"/>
    <w:rsid w:val="00397C06"/>
    <w:rsid w:val="003A0606"/>
    <w:rsid w:val="003A13A5"/>
    <w:rsid w:val="003A3C7F"/>
    <w:rsid w:val="003A6589"/>
    <w:rsid w:val="003A7AEC"/>
    <w:rsid w:val="003B0EF4"/>
    <w:rsid w:val="003B2265"/>
    <w:rsid w:val="003B346C"/>
    <w:rsid w:val="003B49E3"/>
    <w:rsid w:val="003B5A4C"/>
    <w:rsid w:val="003C0014"/>
    <w:rsid w:val="003C11CE"/>
    <w:rsid w:val="003C12D2"/>
    <w:rsid w:val="003C248E"/>
    <w:rsid w:val="003C3EE2"/>
    <w:rsid w:val="003D1BE4"/>
    <w:rsid w:val="003E0939"/>
    <w:rsid w:val="003E2066"/>
    <w:rsid w:val="003E445B"/>
    <w:rsid w:val="003E4C48"/>
    <w:rsid w:val="003E5347"/>
    <w:rsid w:val="003F01EE"/>
    <w:rsid w:val="003F2FB7"/>
    <w:rsid w:val="003F4E5A"/>
    <w:rsid w:val="003F5937"/>
    <w:rsid w:val="003F6B51"/>
    <w:rsid w:val="003F7B46"/>
    <w:rsid w:val="004021C7"/>
    <w:rsid w:val="00402B4C"/>
    <w:rsid w:val="00405605"/>
    <w:rsid w:val="00415E53"/>
    <w:rsid w:val="004221BE"/>
    <w:rsid w:val="00425A99"/>
    <w:rsid w:val="0042656F"/>
    <w:rsid w:val="004268C8"/>
    <w:rsid w:val="0043524E"/>
    <w:rsid w:val="004422D5"/>
    <w:rsid w:val="0044346B"/>
    <w:rsid w:val="00450778"/>
    <w:rsid w:val="00454669"/>
    <w:rsid w:val="0045780C"/>
    <w:rsid w:val="00457DB6"/>
    <w:rsid w:val="004707DF"/>
    <w:rsid w:val="004823DD"/>
    <w:rsid w:val="00486CB5"/>
    <w:rsid w:val="00486EC7"/>
    <w:rsid w:val="00497537"/>
    <w:rsid w:val="004A090F"/>
    <w:rsid w:val="004A22A1"/>
    <w:rsid w:val="004A3F0D"/>
    <w:rsid w:val="004A58BD"/>
    <w:rsid w:val="004A649D"/>
    <w:rsid w:val="004A67FF"/>
    <w:rsid w:val="004A772E"/>
    <w:rsid w:val="004A79F6"/>
    <w:rsid w:val="004B25B3"/>
    <w:rsid w:val="004B58C8"/>
    <w:rsid w:val="004B5D02"/>
    <w:rsid w:val="004B6096"/>
    <w:rsid w:val="004B6B46"/>
    <w:rsid w:val="004C2787"/>
    <w:rsid w:val="004C30CA"/>
    <w:rsid w:val="004C4B70"/>
    <w:rsid w:val="004C5FA6"/>
    <w:rsid w:val="004D025A"/>
    <w:rsid w:val="004D1B17"/>
    <w:rsid w:val="004D1B4B"/>
    <w:rsid w:val="004D52FB"/>
    <w:rsid w:val="004E015D"/>
    <w:rsid w:val="004E0969"/>
    <w:rsid w:val="004E2F53"/>
    <w:rsid w:val="004E3160"/>
    <w:rsid w:val="004E3292"/>
    <w:rsid w:val="004E64D3"/>
    <w:rsid w:val="0050162B"/>
    <w:rsid w:val="00504FE7"/>
    <w:rsid w:val="00510BB5"/>
    <w:rsid w:val="00512CCE"/>
    <w:rsid w:val="00514BFA"/>
    <w:rsid w:val="00520980"/>
    <w:rsid w:val="00523ED8"/>
    <w:rsid w:val="005243E7"/>
    <w:rsid w:val="00525EA2"/>
    <w:rsid w:val="00527811"/>
    <w:rsid w:val="00530107"/>
    <w:rsid w:val="00532A0B"/>
    <w:rsid w:val="00543F10"/>
    <w:rsid w:val="00544EBA"/>
    <w:rsid w:val="00547961"/>
    <w:rsid w:val="005504D2"/>
    <w:rsid w:val="00552340"/>
    <w:rsid w:val="0055499F"/>
    <w:rsid w:val="005607EF"/>
    <w:rsid w:val="005652A1"/>
    <w:rsid w:val="0056639E"/>
    <w:rsid w:val="00571CA3"/>
    <w:rsid w:val="00574F09"/>
    <w:rsid w:val="00580DC3"/>
    <w:rsid w:val="00583013"/>
    <w:rsid w:val="00590285"/>
    <w:rsid w:val="00593D00"/>
    <w:rsid w:val="00597CC5"/>
    <w:rsid w:val="005A3091"/>
    <w:rsid w:val="005A395C"/>
    <w:rsid w:val="005A5428"/>
    <w:rsid w:val="005A7E86"/>
    <w:rsid w:val="005B01C4"/>
    <w:rsid w:val="005B0F49"/>
    <w:rsid w:val="005B4893"/>
    <w:rsid w:val="005C3619"/>
    <w:rsid w:val="005C5B40"/>
    <w:rsid w:val="005C7A5D"/>
    <w:rsid w:val="005E08D6"/>
    <w:rsid w:val="005E0C3E"/>
    <w:rsid w:val="005E3000"/>
    <w:rsid w:val="005E5AD9"/>
    <w:rsid w:val="005E67BD"/>
    <w:rsid w:val="005F3E4E"/>
    <w:rsid w:val="005F435C"/>
    <w:rsid w:val="005F43BD"/>
    <w:rsid w:val="0060324E"/>
    <w:rsid w:val="0060493F"/>
    <w:rsid w:val="00605CBA"/>
    <w:rsid w:val="006174DD"/>
    <w:rsid w:val="006236B9"/>
    <w:rsid w:val="00627D3A"/>
    <w:rsid w:val="0063069F"/>
    <w:rsid w:val="006318D9"/>
    <w:rsid w:val="00634256"/>
    <w:rsid w:val="006343F8"/>
    <w:rsid w:val="006352AF"/>
    <w:rsid w:val="0064032D"/>
    <w:rsid w:val="00641FD3"/>
    <w:rsid w:val="0064405C"/>
    <w:rsid w:val="00645CFB"/>
    <w:rsid w:val="00650217"/>
    <w:rsid w:val="006509FE"/>
    <w:rsid w:val="0065501D"/>
    <w:rsid w:val="006552E4"/>
    <w:rsid w:val="0066254E"/>
    <w:rsid w:val="00663556"/>
    <w:rsid w:val="00664F3A"/>
    <w:rsid w:val="00665D89"/>
    <w:rsid w:val="006676D7"/>
    <w:rsid w:val="00673D36"/>
    <w:rsid w:val="00675542"/>
    <w:rsid w:val="00680D52"/>
    <w:rsid w:val="00682FA4"/>
    <w:rsid w:val="00694B23"/>
    <w:rsid w:val="006961F6"/>
    <w:rsid w:val="006A574C"/>
    <w:rsid w:val="006B3344"/>
    <w:rsid w:val="006B5B95"/>
    <w:rsid w:val="006C0D9C"/>
    <w:rsid w:val="006C29EE"/>
    <w:rsid w:val="006C5557"/>
    <w:rsid w:val="006C57CD"/>
    <w:rsid w:val="006D216D"/>
    <w:rsid w:val="006D5E31"/>
    <w:rsid w:val="006D7724"/>
    <w:rsid w:val="006E3864"/>
    <w:rsid w:val="006E45E6"/>
    <w:rsid w:val="006F07DB"/>
    <w:rsid w:val="006F3076"/>
    <w:rsid w:val="00707A8E"/>
    <w:rsid w:val="0071034A"/>
    <w:rsid w:val="007119BA"/>
    <w:rsid w:val="00712B4F"/>
    <w:rsid w:val="0071505E"/>
    <w:rsid w:val="007173B9"/>
    <w:rsid w:val="007208DD"/>
    <w:rsid w:val="007218EA"/>
    <w:rsid w:val="00725AA3"/>
    <w:rsid w:val="00725E93"/>
    <w:rsid w:val="00730AE4"/>
    <w:rsid w:val="00733215"/>
    <w:rsid w:val="00734ADF"/>
    <w:rsid w:val="00736D8D"/>
    <w:rsid w:val="00741215"/>
    <w:rsid w:val="00742E5E"/>
    <w:rsid w:val="0074484B"/>
    <w:rsid w:val="00747A59"/>
    <w:rsid w:val="00750DD8"/>
    <w:rsid w:val="00754D56"/>
    <w:rsid w:val="00770DC0"/>
    <w:rsid w:val="007754AF"/>
    <w:rsid w:val="00777263"/>
    <w:rsid w:val="00781E73"/>
    <w:rsid w:val="00786A5D"/>
    <w:rsid w:val="007A18A1"/>
    <w:rsid w:val="007A2B9A"/>
    <w:rsid w:val="007A4063"/>
    <w:rsid w:val="007A4127"/>
    <w:rsid w:val="007B2259"/>
    <w:rsid w:val="007C4BE9"/>
    <w:rsid w:val="007C7300"/>
    <w:rsid w:val="007D0960"/>
    <w:rsid w:val="007D468F"/>
    <w:rsid w:val="007D5AB0"/>
    <w:rsid w:val="007D721B"/>
    <w:rsid w:val="007E06C0"/>
    <w:rsid w:val="007E2C10"/>
    <w:rsid w:val="007E4012"/>
    <w:rsid w:val="007F03FE"/>
    <w:rsid w:val="007F056C"/>
    <w:rsid w:val="007F0F4E"/>
    <w:rsid w:val="007F146E"/>
    <w:rsid w:val="007F1DA5"/>
    <w:rsid w:val="007F2A18"/>
    <w:rsid w:val="007F4416"/>
    <w:rsid w:val="0080103A"/>
    <w:rsid w:val="00805D49"/>
    <w:rsid w:val="00806CDF"/>
    <w:rsid w:val="00812822"/>
    <w:rsid w:val="00814957"/>
    <w:rsid w:val="00815B9C"/>
    <w:rsid w:val="00820C75"/>
    <w:rsid w:val="00821F17"/>
    <w:rsid w:val="0082272A"/>
    <w:rsid w:val="00831411"/>
    <w:rsid w:val="0083757D"/>
    <w:rsid w:val="0084318D"/>
    <w:rsid w:val="008457A0"/>
    <w:rsid w:val="008527B0"/>
    <w:rsid w:val="0085494C"/>
    <w:rsid w:val="00854F8C"/>
    <w:rsid w:val="008550BB"/>
    <w:rsid w:val="0085528C"/>
    <w:rsid w:val="00864A56"/>
    <w:rsid w:val="00865AF0"/>
    <w:rsid w:val="008703AA"/>
    <w:rsid w:val="00872E6B"/>
    <w:rsid w:val="00873201"/>
    <w:rsid w:val="00873F1C"/>
    <w:rsid w:val="00876CF7"/>
    <w:rsid w:val="008778E6"/>
    <w:rsid w:val="00882E97"/>
    <w:rsid w:val="00884333"/>
    <w:rsid w:val="00887E87"/>
    <w:rsid w:val="0089250E"/>
    <w:rsid w:val="008A3453"/>
    <w:rsid w:val="008A4257"/>
    <w:rsid w:val="008A505D"/>
    <w:rsid w:val="008A54B7"/>
    <w:rsid w:val="008B5181"/>
    <w:rsid w:val="008B6575"/>
    <w:rsid w:val="008B66D6"/>
    <w:rsid w:val="008B7DB2"/>
    <w:rsid w:val="008B7F76"/>
    <w:rsid w:val="008C0A83"/>
    <w:rsid w:val="008C2A32"/>
    <w:rsid w:val="008C56CE"/>
    <w:rsid w:val="008D20CB"/>
    <w:rsid w:val="008D3022"/>
    <w:rsid w:val="008D4229"/>
    <w:rsid w:val="008D43E8"/>
    <w:rsid w:val="008D4AA0"/>
    <w:rsid w:val="008D4F84"/>
    <w:rsid w:val="008E1CA4"/>
    <w:rsid w:val="008E3913"/>
    <w:rsid w:val="008E67ED"/>
    <w:rsid w:val="008E6D9D"/>
    <w:rsid w:val="008F0A2C"/>
    <w:rsid w:val="008F7529"/>
    <w:rsid w:val="00902192"/>
    <w:rsid w:val="0090228C"/>
    <w:rsid w:val="009049E2"/>
    <w:rsid w:val="00905216"/>
    <w:rsid w:val="0091618F"/>
    <w:rsid w:val="00917A72"/>
    <w:rsid w:val="00922E2C"/>
    <w:rsid w:val="009237DB"/>
    <w:rsid w:val="009249AA"/>
    <w:rsid w:val="00940D2D"/>
    <w:rsid w:val="009440E9"/>
    <w:rsid w:val="009544DA"/>
    <w:rsid w:val="00955B4C"/>
    <w:rsid w:val="00956746"/>
    <w:rsid w:val="009579A1"/>
    <w:rsid w:val="00960836"/>
    <w:rsid w:val="00965609"/>
    <w:rsid w:val="009659AA"/>
    <w:rsid w:val="00971E37"/>
    <w:rsid w:val="00973A83"/>
    <w:rsid w:val="00974F3F"/>
    <w:rsid w:val="0097772A"/>
    <w:rsid w:val="009827C1"/>
    <w:rsid w:val="00986908"/>
    <w:rsid w:val="009875EA"/>
    <w:rsid w:val="00992525"/>
    <w:rsid w:val="00992E59"/>
    <w:rsid w:val="009935B7"/>
    <w:rsid w:val="009938A1"/>
    <w:rsid w:val="00995767"/>
    <w:rsid w:val="00995819"/>
    <w:rsid w:val="009A05C8"/>
    <w:rsid w:val="009A140F"/>
    <w:rsid w:val="009A1ADA"/>
    <w:rsid w:val="009A246B"/>
    <w:rsid w:val="009A45CB"/>
    <w:rsid w:val="009A517B"/>
    <w:rsid w:val="009A7148"/>
    <w:rsid w:val="009B0A73"/>
    <w:rsid w:val="009B5CA9"/>
    <w:rsid w:val="009B79A1"/>
    <w:rsid w:val="009C4FDD"/>
    <w:rsid w:val="009C5AF6"/>
    <w:rsid w:val="009C77A0"/>
    <w:rsid w:val="009C7AD7"/>
    <w:rsid w:val="009D0B6A"/>
    <w:rsid w:val="009D2851"/>
    <w:rsid w:val="009D4B60"/>
    <w:rsid w:val="009D6DFB"/>
    <w:rsid w:val="009E01FC"/>
    <w:rsid w:val="009E2210"/>
    <w:rsid w:val="009E278E"/>
    <w:rsid w:val="009E634D"/>
    <w:rsid w:val="009F028C"/>
    <w:rsid w:val="009F13A3"/>
    <w:rsid w:val="009F2ABC"/>
    <w:rsid w:val="00A0375C"/>
    <w:rsid w:val="00A1042B"/>
    <w:rsid w:val="00A1240A"/>
    <w:rsid w:val="00A13AC8"/>
    <w:rsid w:val="00A213BB"/>
    <w:rsid w:val="00A24A2E"/>
    <w:rsid w:val="00A24EB8"/>
    <w:rsid w:val="00A324E6"/>
    <w:rsid w:val="00A365AF"/>
    <w:rsid w:val="00A374F8"/>
    <w:rsid w:val="00A41D3F"/>
    <w:rsid w:val="00A43217"/>
    <w:rsid w:val="00A44CEF"/>
    <w:rsid w:val="00A46AB8"/>
    <w:rsid w:val="00A47109"/>
    <w:rsid w:val="00A47BD3"/>
    <w:rsid w:val="00A502E7"/>
    <w:rsid w:val="00A52F95"/>
    <w:rsid w:val="00A56131"/>
    <w:rsid w:val="00A60615"/>
    <w:rsid w:val="00A616FC"/>
    <w:rsid w:val="00A61742"/>
    <w:rsid w:val="00A62949"/>
    <w:rsid w:val="00A62E29"/>
    <w:rsid w:val="00A65A4B"/>
    <w:rsid w:val="00A65E79"/>
    <w:rsid w:val="00A70923"/>
    <w:rsid w:val="00A7299D"/>
    <w:rsid w:val="00A735A8"/>
    <w:rsid w:val="00A747DE"/>
    <w:rsid w:val="00A755AC"/>
    <w:rsid w:val="00A77A03"/>
    <w:rsid w:val="00A81893"/>
    <w:rsid w:val="00A869A1"/>
    <w:rsid w:val="00A91559"/>
    <w:rsid w:val="00A96320"/>
    <w:rsid w:val="00AA1345"/>
    <w:rsid w:val="00AA2FBD"/>
    <w:rsid w:val="00AA445C"/>
    <w:rsid w:val="00AB1F92"/>
    <w:rsid w:val="00AB4576"/>
    <w:rsid w:val="00AB486C"/>
    <w:rsid w:val="00AC19F3"/>
    <w:rsid w:val="00AC1C18"/>
    <w:rsid w:val="00AD6943"/>
    <w:rsid w:val="00AE29DF"/>
    <w:rsid w:val="00AE2C01"/>
    <w:rsid w:val="00AE3C0A"/>
    <w:rsid w:val="00AE64B1"/>
    <w:rsid w:val="00B14C67"/>
    <w:rsid w:val="00B159F8"/>
    <w:rsid w:val="00B2371F"/>
    <w:rsid w:val="00B25E85"/>
    <w:rsid w:val="00B42EC5"/>
    <w:rsid w:val="00B4364C"/>
    <w:rsid w:val="00B61F7F"/>
    <w:rsid w:val="00B64D01"/>
    <w:rsid w:val="00B7223A"/>
    <w:rsid w:val="00B73B6D"/>
    <w:rsid w:val="00B7419B"/>
    <w:rsid w:val="00B81F5B"/>
    <w:rsid w:val="00B83EBC"/>
    <w:rsid w:val="00B85AEF"/>
    <w:rsid w:val="00B87438"/>
    <w:rsid w:val="00B90307"/>
    <w:rsid w:val="00B94C83"/>
    <w:rsid w:val="00B956E0"/>
    <w:rsid w:val="00B97C77"/>
    <w:rsid w:val="00BA1B4C"/>
    <w:rsid w:val="00BA35C3"/>
    <w:rsid w:val="00BA3EB6"/>
    <w:rsid w:val="00BA7437"/>
    <w:rsid w:val="00BB5136"/>
    <w:rsid w:val="00BB51F5"/>
    <w:rsid w:val="00BC63F3"/>
    <w:rsid w:val="00BC79C2"/>
    <w:rsid w:val="00BD399E"/>
    <w:rsid w:val="00BD5CF2"/>
    <w:rsid w:val="00BD6ACF"/>
    <w:rsid w:val="00BE1FC4"/>
    <w:rsid w:val="00BF026D"/>
    <w:rsid w:val="00BF1E2D"/>
    <w:rsid w:val="00C01451"/>
    <w:rsid w:val="00C02255"/>
    <w:rsid w:val="00C10D25"/>
    <w:rsid w:val="00C13605"/>
    <w:rsid w:val="00C1775D"/>
    <w:rsid w:val="00C24316"/>
    <w:rsid w:val="00C26BEF"/>
    <w:rsid w:val="00C30232"/>
    <w:rsid w:val="00C40013"/>
    <w:rsid w:val="00C41B1F"/>
    <w:rsid w:val="00C42FE4"/>
    <w:rsid w:val="00C45C34"/>
    <w:rsid w:val="00C46592"/>
    <w:rsid w:val="00C46E0B"/>
    <w:rsid w:val="00C5007E"/>
    <w:rsid w:val="00C5584E"/>
    <w:rsid w:val="00C56EA3"/>
    <w:rsid w:val="00C57E1F"/>
    <w:rsid w:val="00C630D2"/>
    <w:rsid w:val="00C6371D"/>
    <w:rsid w:val="00C70D96"/>
    <w:rsid w:val="00C73136"/>
    <w:rsid w:val="00C73DC8"/>
    <w:rsid w:val="00C7519A"/>
    <w:rsid w:val="00C76493"/>
    <w:rsid w:val="00C81ED1"/>
    <w:rsid w:val="00C95379"/>
    <w:rsid w:val="00C97242"/>
    <w:rsid w:val="00CA0399"/>
    <w:rsid w:val="00CA5114"/>
    <w:rsid w:val="00CB5044"/>
    <w:rsid w:val="00CB5C35"/>
    <w:rsid w:val="00CC17D8"/>
    <w:rsid w:val="00CC234E"/>
    <w:rsid w:val="00CC66F7"/>
    <w:rsid w:val="00CD35B1"/>
    <w:rsid w:val="00CD4A57"/>
    <w:rsid w:val="00CD5531"/>
    <w:rsid w:val="00CD7719"/>
    <w:rsid w:val="00CE100B"/>
    <w:rsid w:val="00CE3C4D"/>
    <w:rsid w:val="00CF1D67"/>
    <w:rsid w:val="00CF588F"/>
    <w:rsid w:val="00D021FA"/>
    <w:rsid w:val="00D05259"/>
    <w:rsid w:val="00D130CC"/>
    <w:rsid w:val="00D16A43"/>
    <w:rsid w:val="00D20B6E"/>
    <w:rsid w:val="00D21E9B"/>
    <w:rsid w:val="00D262B0"/>
    <w:rsid w:val="00D26AC4"/>
    <w:rsid w:val="00D27F0D"/>
    <w:rsid w:val="00D3448A"/>
    <w:rsid w:val="00D36563"/>
    <w:rsid w:val="00D4071A"/>
    <w:rsid w:val="00D44A43"/>
    <w:rsid w:val="00D454E3"/>
    <w:rsid w:val="00D46E94"/>
    <w:rsid w:val="00D54CEE"/>
    <w:rsid w:val="00D5781B"/>
    <w:rsid w:val="00D57E54"/>
    <w:rsid w:val="00D63460"/>
    <w:rsid w:val="00D70478"/>
    <w:rsid w:val="00D71EB7"/>
    <w:rsid w:val="00D748C9"/>
    <w:rsid w:val="00D74F03"/>
    <w:rsid w:val="00D74F8B"/>
    <w:rsid w:val="00D77C22"/>
    <w:rsid w:val="00D81ABE"/>
    <w:rsid w:val="00D83C94"/>
    <w:rsid w:val="00D85431"/>
    <w:rsid w:val="00D86CFA"/>
    <w:rsid w:val="00D90BA7"/>
    <w:rsid w:val="00D9467A"/>
    <w:rsid w:val="00D96BCA"/>
    <w:rsid w:val="00DA345B"/>
    <w:rsid w:val="00DA3873"/>
    <w:rsid w:val="00DA4A3A"/>
    <w:rsid w:val="00DB2040"/>
    <w:rsid w:val="00DB500F"/>
    <w:rsid w:val="00DB5149"/>
    <w:rsid w:val="00DB6352"/>
    <w:rsid w:val="00DB7CCF"/>
    <w:rsid w:val="00DC0BBD"/>
    <w:rsid w:val="00DC12FE"/>
    <w:rsid w:val="00DC2A6E"/>
    <w:rsid w:val="00DC45A9"/>
    <w:rsid w:val="00DC4A29"/>
    <w:rsid w:val="00DD0126"/>
    <w:rsid w:val="00DD0DA7"/>
    <w:rsid w:val="00DD1043"/>
    <w:rsid w:val="00DD49A7"/>
    <w:rsid w:val="00DD5A7D"/>
    <w:rsid w:val="00DE4165"/>
    <w:rsid w:val="00DE6FF5"/>
    <w:rsid w:val="00DE7183"/>
    <w:rsid w:val="00DE7711"/>
    <w:rsid w:val="00DF01E7"/>
    <w:rsid w:val="00DF3DAB"/>
    <w:rsid w:val="00DF620E"/>
    <w:rsid w:val="00E06B09"/>
    <w:rsid w:val="00E076E9"/>
    <w:rsid w:val="00E101AC"/>
    <w:rsid w:val="00E1231F"/>
    <w:rsid w:val="00E123DD"/>
    <w:rsid w:val="00E13550"/>
    <w:rsid w:val="00E135F2"/>
    <w:rsid w:val="00E14A3D"/>
    <w:rsid w:val="00E15A28"/>
    <w:rsid w:val="00E16BB3"/>
    <w:rsid w:val="00E34735"/>
    <w:rsid w:val="00E444BC"/>
    <w:rsid w:val="00E45259"/>
    <w:rsid w:val="00E50E80"/>
    <w:rsid w:val="00E518FE"/>
    <w:rsid w:val="00E52960"/>
    <w:rsid w:val="00E52E68"/>
    <w:rsid w:val="00E60CB5"/>
    <w:rsid w:val="00E62E15"/>
    <w:rsid w:val="00E67837"/>
    <w:rsid w:val="00E702C3"/>
    <w:rsid w:val="00E71C06"/>
    <w:rsid w:val="00E7712D"/>
    <w:rsid w:val="00E80C4D"/>
    <w:rsid w:val="00E829F1"/>
    <w:rsid w:val="00E83DA9"/>
    <w:rsid w:val="00E84BD2"/>
    <w:rsid w:val="00E8543B"/>
    <w:rsid w:val="00E900F6"/>
    <w:rsid w:val="00E9112F"/>
    <w:rsid w:val="00E92E31"/>
    <w:rsid w:val="00E944AC"/>
    <w:rsid w:val="00E96AA2"/>
    <w:rsid w:val="00E9756E"/>
    <w:rsid w:val="00EA2205"/>
    <w:rsid w:val="00EA2A39"/>
    <w:rsid w:val="00EB2B07"/>
    <w:rsid w:val="00EB5EE4"/>
    <w:rsid w:val="00EB6C8A"/>
    <w:rsid w:val="00EC35CF"/>
    <w:rsid w:val="00ED36A6"/>
    <w:rsid w:val="00ED39E8"/>
    <w:rsid w:val="00ED56CF"/>
    <w:rsid w:val="00EE1BC8"/>
    <w:rsid w:val="00EF3FAE"/>
    <w:rsid w:val="00EF54D4"/>
    <w:rsid w:val="00EF57EE"/>
    <w:rsid w:val="00EF7AC6"/>
    <w:rsid w:val="00F03602"/>
    <w:rsid w:val="00F05E6F"/>
    <w:rsid w:val="00F07C93"/>
    <w:rsid w:val="00F108A9"/>
    <w:rsid w:val="00F13EE2"/>
    <w:rsid w:val="00F16D75"/>
    <w:rsid w:val="00F211F8"/>
    <w:rsid w:val="00F21908"/>
    <w:rsid w:val="00F220DE"/>
    <w:rsid w:val="00F3173A"/>
    <w:rsid w:val="00F35381"/>
    <w:rsid w:val="00F36AC0"/>
    <w:rsid w:val="00F370CA"/>
    <w:rsid w:val="00F440BE"/>
    <w:rsid w:val="00F4638C"/>
    <w:rsid w:val="00F4741A"/>
    <w:rsid w:val="00F57E2F"/>
    <w:rsid w:val="00F619DE"/>
    <w:rsid w:val="00F70AB3"/>
    <w:rsid w:val="00F73FA9"/>
    <w:rsid w:val="00F83C3D"/>
    <w:rsid w:val="00F8687D"/>
    <w:rsid w:val="00F90F1B"/>
    <w:rsid w:val="00FA13D9"/>
    <w:rsid w:val="00FA1B4F"/>
    <w:rsid w:val="00FA5C1D"/>
    <w:rsid w:val="00FA6E3E"/>
    <w:rsid w:val="00FA7106"/>
    <w:rsid w:val="00FB26ED"/>
    <w:rsid w:val="00FB457F"/>
    <w:rsid w:val="00FC7FAE"/>
    <w:rsid w:val="00FD0F22"/>
    <w:rsid w:val="00FD1569"/>
    <w:rsid w:val="00FD31DE"/>
    <w:rsid w:val="00FE2822"/>
    <w:rsid w:val="00FE2957"/>
    <w:rsid w:val="00FE590E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FF95842-459D-42FA-8285-9FA0327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10"/>
    <w:rPr>
      <w:rFonts w:ascii="TimesLT" w:hAnsi="TimesLT"/>
      <w:sz w:val="24"/>
    </w:rPr>
  </w:style>
  <w:style w:type="paragraph" w:styleId="Heading1">
    <w:name w:val="heading 1"/>
    <w:basedOn w:val="Normal"/>
    <w:next w:val="Normal"/>
    <w:qFormat/>
    <w:rsid w:val="006A574C"/>
    <w:pPr>
      <w:keepNext/>
      <w:jc w:val="center"/>
      <w:outlineLvl w:val="0"/>
    </w:pPr>
    <w:rPr>
      <w:rFonts w:ascii="Book Antiqua" w:hAnsi="Book Antiqua"/>
      <w:b/>
      <w:smallCap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74C"/>
    <w:pPr>
      <w:keepNext/>
      <w:outlineLvl w:val="1"/>
    </w:pPr>
    <w:rPr>
      <w:rFonts w:ascii="Book Antiqua" w:hAnsi="Book Antiqua"/>
      <w:b/>
      <w:bCs/>
      <w:sz w:val="20"/>
    </w:rPr>
  </w:style>
  <w:style w:type="paragraph" w:styleId="Heading3">
    <w:name w:val="heading 3"/>
    <w:basedOn w:val="Normal"/>
    <w:next w:val="Normal"/>
    <w:qFormat/>
    <w:rsid w:val="006A574C"/>
    <w:pPr>
      <w:keepNext/>
      <w:ind w:left="5040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6A574C"/>
    <w:pPr>
      <w:keepNext/>
      <w:jc w:val="center"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6A574C"/>
    <w:pPr>
      <w:keepNext/>
      <w:shd w:val="clear" w:color="auto" w:fill="FFFFFF"/>
      <w:spacing w:line="133" w:lineRule="exact"/>
      <w:ind w:left="11"/>
      <w:jc w:val="center"/>
      <w:outlineLvl w:val="4"/>
    </w:pPr>
    <w:rPr>
      <w:rFonts w:ascii="Book Antiqua" w:hAnsi="Book Antiqua"/>
      <w:b/>
      <w:bCs/>
      <w:color w:val="000000"/>
      <w:w w:val="108"/>
      <w:sz w:val="20"/>
      <w:szCs w:val="15"/>
    </w:rPr>
  </w:style>
  <w:style w:type="paragraph" w:styleId="Heading6">
    <w:name w:val="heading 6"/>
    <w:basedOn w:val="Normal"/>
    <w:next w:val="Normal"/>
    <w:qFormat/>
    <w:rsid w:val="006A574C"/>
    <w:pPr>
      <w:keepNext/>
      <w:outlineLvl w:val="5"/>
    </w:pPr>
    <w:rPr>
      <w:rFonts w:ascii="Book Antiqua" w:hAnsi="Book Antiqua"/>
      <w:b/>
      <w:bCs/>
      <w:sz w:val="16"/>
    </w:rPr>
  </w:style>
  <w:style w:type="paragraph" w:styleId="Heading7">
    <w:name w:val="heading 7"/>
    <w:basedOn w:val="Normal"/>
    <w:next w:val="Normal"/>
    <w:qFormat/>
    <w:rsid w:val="006A574C"/>
    <w:pPr>
      <w:keepNext/>
      <w:shd w:val="clear" w:color="auto" w:fill="FFFFFF"/>
      <w:spacing w:line="166" w:lineRule="exact"/>
      <w:ind w:left="818"/>
      <w:jc w:val="center"/>
      <w:outlineLvl w:val="6"/>
    </w:pPr>
    <w:rPr>
      <w:rFonts w:ascii="Book Antiqua" w:hAnsi="Book Antiqua"/>
      <w:b/>
      <w:bCs/>
      <w:color w:val="000000"/>
      <w:w w:val="118"/>
      <w:sz w:val="16"/>
      <w:szCs w:val="17"/>
    </w:rPr>
  </w:style>
  <w:style w:type="paragraph" w:styleId="Heading8">
    <w:name w:val="heading 8"/>
    <w:basedOn w:val="Normal"/>
    <w:next w:val="Normal"/>
    <w:qFormat/>
    <w:rsid w:val="006A574C"/>
    <w:pPr>
      <w:keepNext/>
      <w:shd w:val="clear" w:color="auto" w:fill="FFFFFF"/>
      <w:spacing w:line="166" w:lineRule="exact"/>
      <w:ind w:left="1186"/>
      <w:jc w:val="center"/>
      <w:outlineLvl w:val="7"/>
    </w:pPr>
    <w:rPr>
      <w:rFonts w:ascii="Book Antiqua" w:hAnsi="Book Antiqua"/>
      <w:b/>
      <w:bCs/>
      <w:color w:val="000000"/>
      <w:spacing w:val="-1"/>
      <w:w w:val="117"/>
      <w:sz w:val="16"/>
      <w:szCs w:val="17"/>
    </w:rPr>
  </w:style>
  <w:style w:type="paragraph" w:styleId="Heading9">
    <w:name w:val="heading 9"/>
    <w:basedOn w:val="Normal"/>
    <w:next w:val="Normal"/>
    <w:qFormat/>
    <w:rsid w:val="006A574C"/>
    <w:pPr>
      <w:keepNext/>
      <w:shd w:val="clear" w:color="auto" w:fill="FFFFFF"/>
      <w:spacing w:line="166" w:lineRule="exact"/>
      <w:ind w:left="487" w:right="22" w:hanging="278"/>
      <w:jc w:val="center"/>
      <w:outlineLvl w:val="8"/>
    </w:pPr>
    <w:rPr>
      <w:rFonts w:ascii="Book Antiqua" w:hAnsi="Book Antiqua"/>
      <w:b/>
      <w:bCs/>
      <w:color w:val="000000"/>
      <w:spacing w:val="-1"/>
      <w:w w:val="117"/>
      <w:sz w:val="1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574C"/>
    <w:pPr>
      <w:ind w:left="4395" w:hanging="75"/>
      <w:jc w:val="both"/>
    </w:pPr>
    <w:rPr>
      <w:sz w:val="22"/>
    </w:rPr>
  </w:style>
  <w:style w:type="paragraph" w:styleId="Header">
    <w:name w:val="header"/>
    <w:basedOn w:val="Normal"/>
    <w:rsid w:val="006A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57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74C"/>
  </w:style>
  <w:style w:type="paragraph" w:styleId="BodyText">
    <w:name w:val="Body Text"/>
    <w:basedOn w:val="Normal"/>
    <w:rsid w:val="006A574C"/>
    <w:pPr>
      <w:jc w:val="both"/>
    </w:pPr>
    <w:rPr>
      <w:sz w:val="22"/>
    </w:rPr>
  </w:style>
  <w:style w:type="paragraph" w:styleId="BodyText3">
    <w:name w:val="Body Text 3"/>
    <w:basedOn w:val="Normal"/>
    <w:rsid w:val="006A574C"/>
    <w:pPr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A574C"/>
    <w:pPr>
      <w:tabs>
        <w:tab w:val="left" w:pos="142"/>
      </w:tabs>
      <w:jc w:val="center"/>
    </w:pPr>
    <w:rPr>
      <w:rFonts w:ascii="Book Antiqua" w:hAnsi="Book Antiqua"/>
      <w:b/>
      <w:sz w:val="20"/>
    </w:rPr>
  </w:style>
  <w:style w:type="paragraph" w:styleId="BlockText">
    <w:name w:val="Block Text"/>
    <w:basedOn w:val="Normal"/>
    <w:rsid w:val="006A574C"/>
    <w:pPr>
      <w:ind w:left="360" w:right="-124"/>
      <w:jc w:val="both"/>
    </w:pPr>
    <w:rPr>
      <w:rFonts w:ascii="Book Antiqua" w:hAnsi="Book Antiqua"/>
      <w:sz w:val="20"/>
    </w:rPr>
  </w:style>
  <w:style w:type="paragraph" w:styleId="BodyTextIndent">
    <w:name w:val="Body Text Indent"/>
    <w:basedOn w:val="Normal"/>
    <w:rsid w:val="006A574C"/>
    <w:pPr>
      <w:ind w:left="5040" w:hanging="5040"/>
      <w:jc w:val="both"/>
    </w:pPr>
    <w:rPr>
      <w:rFonts w:ascii="Book Antiqua" w:hAnsi="Book Antiqua"/>
      <w:sz w:val="20"/>
    </w:rPr>
  </w:style>
  <w:style w:type="paragraph" w:styleId="Subtitle">
    <w:name w:val="Subtitle"/>
    <w:basedOn w:val="Normal"/>
    <w:qFormat/>
    <w:rsid w:val="006A574C"/>
    <w:pPr>
      <w:jc w:val="right"/>
    </w:pPr>
    <w:rPr>
      <w:rFonts w:ascii="DINAltMedLT" w:hAnsi="DINAltMedLT"/>
      <w:b/>
    </w:rPr>
  </w:style>
  <w:style w:type="paragraph" w:customStyle="1" w:styleId="DanskeHeadlineRegularBlue">
    <w:name w:val="Danske Headline Regular Blue"/>
    <w:basedOn w:val="Subtitle"/>
    <w:rsid w:val="00C5007E"/>
    <w:pPr>
      <w:jc w:val="center"/>
    </w:pPr>
    <w:rPr>
      <w:rFonts w:ascii="Danske Headline Regular" w:hAnsi="Danske Headline Regular" w:cs="Arial"/>
      <w:bCs/>
      <w:color w:val="336581"/>
      <w:sz w:val="28"/>
      <w:szCs w:val="28"/>
    </w:rPr>
  </w:style>
  <w:style w:type="table" w:styleId="TableGrid">
    <w:name w:val="Table Grid"/>
    <w:basedOn w:val="TableNormal"/>
    <w:rsid w:val="00C5007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484B"/>
    <w:rPr>
      <w:rFonts w:ascii="TimesLT" w:hAnsi="TimesLT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74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4B"/>
    <w:rPr>
      <w:rFonts w:ascii="TimesLT" w:hAnsi="TimesLT"/>
      <w:b/>
      <w:bCs/>
      <w:lang w:val="lt-LT"/>
    </w:rPr>
  </w:style>
  <w:style w:type="paragraph" w:styleId="BalloonText">
    <w:name w:val="Balloon Text"/>
    <w:basedOn w:val="Normal"/>
    <w:link w:val="BalloonTextChar"/>
    <w:rsid w:val="00744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84B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ListNumber"/>
    <w:uiPriority w:val="1"/>
    <w:qFormat/>
    <w:rsid w:val="00D3448A"/>
    <w:rPr>
      <w:rFonts w:ascii="Danske Text" w:hAnsi="Danske Text"/>
      <w:sz w:val="16"/>
      <w:szCs w:val="24"/>
    </w:rPr>
  </w:style>
  <w:style w:type="character" w:styleId="Hyperlink">
    <w:name w:val="Hyperlink"/>
    <w:basedOn w:val="DefaultParagraphFont"/>
    <w:uiPriority w:val="99"/>
    <w:rsid w:val="00D57E54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992E59"/>
    <w:pPr>
      <w:autoSpaceDE w:val="0"/>
      <w:autoSpaceDN w:val="0"/>
      <w:adjustRightInd w:val="0"/>
      <w:spacing w:line="181" w:lineRule="atLeast"/>
    </w:pPr>
    <w:rPr>
      <w:rFonts w:ascii="SEB Basic" w:hAnsi="SEB Basic"/>
      <w:szCs w:val="24"/>
    </w:rPr>
  </w:style>
  <w:style w:type="character" w:customStyle="1" w:styleId="A1">
    <w:name w:val="A1"/>
    <w:uiPriority w:val="99"/>
    <w:rsid w:val="00992E59"/>
    <w:rPr>
      <w:rFonts w:cs="SEB Basic"/>
      <w:color w:val="000000"/>
    </w:rPr>
  </w:style>
  <w:style w:type="paragraph" w:customStyle="1" w:styleId="Default">
    <w:name w:val="Default"/>
    <w:rsid w:val="00D74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6419E"/>
    <w:rPr>
      <w:rFonts w:ascii="TimesLT" w:hAnsi="TimesLT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365AF"/>
    <w:rPr>
      <w:rFonts w:ascii="Book Antiqua" w:hAnsi="Book Antiqua"/>
      <w:b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A365AF"/>
    <w:rPr>
      <w:rFonts w:ascii="Book Antiqua" w:hAnsi="Book Antiqua"/>
      <w:b/>
      <w:b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525EA2"/>
    <w:rPr>
      <w:rFonts w:ascii="TimesLT" w:hAnsi="TimesLT"/>
      <w:sz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F220D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C5584E"/>
    <w:pPr>
      <w:spacing w:before="180"/>
      <w:ind w:left="-153"/>
    </w:pPr>
    <w:rPr>
      <w:rFonts w:ascii="Arial" w:hAnsi="Arial" w:cs="Arial"/>
      <w:b/>
      <w:bCs/>
      <w:sz w:val="18"/>
      <w:szCs w:val="24"/>
    </w:rPr>
  </w:style>
  <w:style w:type="paragraph" w:customStyle="1" w:styleId="StyleListParagraphDanskeText8ptJustifiedCondensedby">
    <w:name w:val="Style List Paragraph + Danske Text 8 pt Justified Condensed by  ..."/>
    <w:basedOn w:val="ListParagraph"/>
    <w:rsid w:val="00D3448A"/>
    <w:pPr>
      <w:jc w:val="both"/>
    </w:pPr>
    <w:rPr>
      <w:spacing w:val="-1"/>
      <w:szCs w:val="20"/>
    </w:rPr>
  </w:style>
  <w:style w:type="paragraph" w:styleId="NoSpacing">
    <w:name w:val="No Spacing"/>
    <w:uiPriority w:val="1"/>
    <w:qFormat/>
    <w:rsid w:val="00D3448A"/>
    <w:rPr>
      <w:rFonts w:ascii="TimesLT" w:hAnsi="TimesLT"/>
      <w:sz w:val="24"/>
    </w:rPr>
  </w:style>
  <w:style w:type="paragraph" w:styleId="ListNumber">
    <w:name w:val="List Number"/>
    <w:basedOn w:val="Normal"/>
    <w:rsid w:val="00D3448A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ED3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anskebank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6200\Desktop\TERM%20depo%20Baltics%20leping%2014.11.2016\23.11.2016%20k&#228;sitsi%20t&#228;idetav%20proov\CO_PB_DEP_A_APP01_ENG%20manuall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0926A83A743DBB2CD20C825F5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8BE3-0397-4046-8890-0F2BB461E574}"/>
      </w:docPartPr>
      <w:docPartBody>
        <w:p w:rsidR="00A0530D" w:rsidRDefault="0087245D" w:rsidP="0087245D">
          <w:r>
            <w:rPr>
              <w:rFonts w:ascii="Danske Text" w:hAnsi="Danske Text"/>
              <w:bCs/>
              <w:sz w:val="18"/>
              <w:szCs w:val="18"/>
            </w:rPr>
            <w:t>pasirinkite iš išskleidžiamojo sąrašo: 1. Estija, 2. Latvija arba 3. Lietuva</w:t>
          </w:r>
        </w:p>
      </w:docPartBody>
    </w:docPart>
    <w:docPart>
      <w:docPartPr>
        <w:name w:val="071DF119208A45BC83B4D1C7AD23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C8A4-6EA2-4F98-9382-66073E99B6FA}"/>
      </w:docPartPr>
      <w:docPartBody>
        <w:p w:rsidR="00A0530D" w:rsidRDefault="0087245D" w:rsidP="0087245D">
          <w:pPr>
            <w:pStyle w:val="071DF119208A45BC83B4D1C7AD2392C2"/>
          </w:pPr>
          <w:r>
            <w:rPr>
              <w:rFonts w:ascii="Danske Text" w:hAnsi="Danske Text"/>
              <w:bCs/>
              <w:sz w:val="18"/>
              <w:szCs w:val="18"/>
            </w:rPr>
            <w:t>Choose from drop-down list: 1. Estonia, 2. Latvia or 3. Lithuania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anske Text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DINAltMedLT">
    <w:altName w:val="Courier New"/>
    <w:charset w:val="00"/>
    <w:family w:val="auto"/>
    <w:pitch w:val="variable"/>
    <w:sig w:usb0="00000087" w:usb1="00000000" w:usb2="00000000" w:usb3="00000000" w:csb0="0000008B" w:csb1="00000000"/>
  </w:font>
  <w:font w:name="Danske Headline Regular">
    <w:charset w:val="BA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B Bas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D"/>
    <w:rsid w:val="0039423F"/>
    <w:rsid w:val="007A7536"/>
    <w:rsid w:val="0087245D"/>
    <w:rsid w:val="00972CED"/>
    <w:rsid w:val="00A0530D"/>
    <w:rsid w:val="00CF2C9E"/>
    <w:rsid w:val="00F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0926A83A743DBB2CD20C825F513B2">
    <w:name w:val="D630926A83A743DBB2CD20C825F513B2"/>
    <w:rsid w:val="0087245D"/>
  </w:style>
  <w:style w:type="paragraph" w:customStyle="1" w:styleId="071DF119208A45BC83B4D1C7AD2392C2">
    <w:name w:val="071DF119208A45BC83B4D1C7AD2392C2"/>
    <w:rsid w:val="00872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46E7764ADDB42B0DC1CF3174E75D6" ma:contentTypeVersion="1" ma:contentTypeDescription="Create a new document." ma:contentTypeScope="" ma:versionID="5b64ab050c28e008c5925ed5b6444ed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B1D8-836A-4EDE-99E0-A185D3778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4B6C-45C4-4343-BB12-AA69E65A7E0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D986C4A-A19D-430C-AE9E-D9E797A8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47AAE-424C-45D0-8838-67869D58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CO_PB_DEP_A_APP01_ENG manually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Sampo bankas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GEN</dc:creator>
  <cp:keywords/>
  <dc:description/>
  <cp:lastModifiedBy>Vaiva Sleinotaite Markeliuniene</cp:lastModifiedBy>
  <cp:revision>7</cp:revision>
  <cp:lastPrinted>2017-12-19T17:08:00Z</cp:lastPrinted>
  <dcterms:created xsi:type="dcterms:W3CDTF">2017-12-28T07:17:00Z</dcterms:created>
  <dcterms:modified xsi:type="dcterms:W3CDTF">2017-12-29T07:46:00Z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0x01010004D46E7764ADDB42B0DC1CF3174E75D6</vt:lpwstr>
  </property>
</Properties>
</file>